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2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404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94659" cy="86334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659" cy="8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35"/>
        <w:ind w:left="2492" w:right="2369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1"/>
          <w:sz w:val="32"/>
        </w:rPr>
        <w:t>Senator</w:t>
      </w:r>
      <w:r>
        <w:rPr>
          <w:rFonts w:ascii="Calibri"/>
          <w:b/>
          <w:spacing w:val="-10"/>
          <w:sz w:val="32"/>
        </w:rPr>
        <w:t> </w:t>
      </w:r>
      <w:r>
        <w:rPr>
          <w:rFonts w:ascii="Calibri"/>
          <w:b/>
          <w:spacing w:val="-1"/>
          <w:sz w:val="32"/>
        </w:rPr>
        <w:t>the</w:t>
      </w:r>
      <w:r>
        <w:rPr>
          <w:rFonts w:ascii="Calibri"/>
          <w:b/>
          <w:spacing w:val="-8"/>
          <w:sz w:val="32"/>
        </w:rPr>
        <w:t> </w:t>
      </w:r>
      <w:r>
        <w:rPr>
          <w:rFonts w:ascii="Calibri"/>
          <w:b/>
          <w:spacing w:val="-1"/>
          <w:sz w:val="32"/>
        </w:rPr>
        <w:t>Hon</w:t>
      </w:r>
      <w:r>
        <w:rPr>
          <w:rFonts w:ascii="Calibri"/>
          <w:b/>
          <w:spacing w:val="-9"/>
          <w:sz w:val="32"/>
        </w:rPr>
        <w:t> </w:t>
      </w:r>
      <w:r>
        <w:rPr>
          <w:rFonts w:ascii="Calibri"/>
          <w:b/>
          <w:spacing w:val="-1"/>
          <w:sz w:val="32"/>
        </w:rPr>
        <w:t>Malarndirri</w:t>
      </w:r>
      <w:r>
        <w:rPr>
          <w:rFonts w:ascii="Calibri"/>
          <w:b/>
          <w:spacing w:val="-8"/>
          <w:sz w:val="32"/>
        </w:rPr>
        <w:t> </w:t>
      </w:r>
      <w:r>
        <w:rPr>
          <w:rFonts w:ascii="Calibri"/>
          <w:b/>
          <w:spacing w:val="-1"/>
          <w:sz w:val="32"/>
        </w:rPr>
        <w:t>McCarthy</w:t>
      </w:r>
      <w:r>
        <w:rPr>
          <w:rFonts w:ascii="Calibri"/>
          <w:b/>
          <w:spacing w:val="47"/>
          <w:w w:val="99"/>
          <w:sz w:val="32"/>
        </w:rPr>
        <w:t> </w:t>
      </w:r>
      <w:r>
        <w:rPr>
          <w:rFonts w:ascii="Calibri"/>
          <w:spacing w:val="-1"/>
          <w:sz w:val="28"/>
        </w:rPr>
        <w:t>Assistant</w:t>
      </w:r>
      <w:r>
        <w:rPr>
          <w:rFonts w:ascii="Calibri"/>
          <w:spacing w:val="-4"/>
          <w:sz w:val="28"/>
        </w:rPr>
        <w:t> </w:t>
      </w:r>
      <w:r>
        <w:rPr>
          <w:rFonts w:ascii="Calibri"/>
          <w:spacing w:val="-1"/>
          <w:sz w:val="28"/>
        </w:rPr>
        <w:t>Minister</w:t>
      </w:r>
      <w:r>
        <w:rPr>
          <w:rFonts w:ascii="Calibri"/>
          <w:spacing w:val="-3"/>
          <w:sz w:val="28"/>
        </w:rPr>
        <w:t> </w:t>
      </w:r>
      <w:r>
        <w:rPr>
          <w:rFonts w:ascii="Calibri"/>
          <w:spacing w:val="-1"/>
          <w:sz w:val="28"/>
        </w:rPr>
        <w:t>for</w:t>
      </w:r>
      <w:r>
        <w:rPr>
          <w:rFonts w:ascii="Calibri"/>
          <w:spacing w:val="-4"/>
          <w:sz w:val="28"/>
        </w:rPr>
        <w:t> </w:t>
      </w:r>
      <w:r>
        <w:rPr>
          <w:rFonts w:ascii="Calibri"/>
          <w:spacing w:val="-1"/>
          <w:sz w:val="28"/>
        </w:rPr>
        <w:t>Indigenous</w:t>
      </w:r>
      <w:r>
        <w:rPr>
          <w:rFonts w:ascii="Calibri"/>
          <w:spacing w:val="-3"/>
          <w:sz w:val="28"/>
        </w:rPr>
        <w:t> </w:t>
      </w:r>
      <w:r>
        <w:rPr>
          <w:rFonts w:ascii="Calibri"/>
          <w:spacing w:val="-1"/>
          <w:sz w:val="28"/>
        </w:rPr>
        <w:t>Australians</w:t>
      </w:r>
      <w:r>
        <w:rPr>
          <w:rFonts w:ascii="Calibri"/>
          <w:spacing w:val="49"/>
          <w:sz w:val="28"/>
        </w:rPr>
        <w:t> </w:t>
      </w:r>
      <w:r>
        <w:rPr>
          <w:rFonts w:ascii="Calibri"/>
          <w:spacing w:val="-1"/>
          <w:sz w:val="28"/>
        </w:rPr>
        <w:t>Assistant</w:t>
      </w:r>
      <w:r>
        <w:rPr>
          <w:rFonts w:ascii="Calibri"/>
          <w:spacing w:val="-4"/>
          <w:sz w:val="28"/>
        </w:rPr>
        <w:t> </w:t>
      </w:r>
      <w:r>
        <w:rPr>
          <w:rFonts w:ascii="Calibri"/>
          <w:spacing w:val="-1"/>
          <w:sz w:val="28"/>
        </w:rPr>
        <w:t>Minister</w:t>
      </w:r>
      <w:r>
        <w:rPr>
          <w:rFonts w:ascii="Calibri"/>
          <w:spacing w:val="-3"/>
          <w:sz w:val="28"/>
        </w:rPr>
        <w:t> </w:t>
      </w:r>
      <w:r>
        <w:rPr>
          <w:rFonts w:ascii="Calibri"/>
          <w:spacing w:val="-1"/>
          <w:sz w:val="28"/>
        </w:rPr>
        <w:t>for</w:t>
      </w:r>
      <w:r>
        <w:rPr>
          <w:rFonts w:ascii="Calibri"/>
          <w:spacing w:val="-3"/>
          <w:sz w:val="28"/>
        </w:rPr>
        <w:t> </w:t>
      </w:r>
      <w:r>
        <w:rPr>
          <w:rFonts w:ascii="Calibri"/>
          <w:spacing w:val="-1"/>
          <w:sz w:val="28"/>
        </w:rPr>
        <w:t>Indigenous</w:t>
      </w:r>
      <w:r>
        <w:rPr>
          <w:rFonts w:ascii="Calibri"/>
          <w:spacing w:val="-3"/>
          <w:sz w:val="28"/>
        </w:rPr>
        <w:t> </w:t>
      </w:r>
      <w:r>
        <w:rPr>
          <w:rFonts w:ascii="Calibri"/>
          <w:spacing w:val="-1"/>
          <w:sz w:val="28"/>
        </w:rPr>
        <w:t>Health</w:t>
      </w:r>
      <w:r>
        <w:rPr>
          <w:rFonts w:ascii="Calibri"/>
          <w:spacing w:val="49"/>
          <w:sz w:val="28"/>
        </w:rPr>
        <w:t> </w:t>
      </w:r>
      <w:r>
        <w:rPr>
          <w:rFonts w:ascii="Calibri"/>
          <w:spacing w:val="-1"/>
          <w:sz w:val="28"/>
        </w:rPr>
        <w:t>Senator</w:t>
      </w:r>
      <w:r>
        <w:rPr>
          <w:rFonts w:ascii="Calibri"/>
          <w:spacing w:val="-9"/>
          <w:sz w:val="28"/>
        </w:rPr>
        <w:t> </w:t>
      </w:r>
      <w:r>
        <w:rPr>
          <w:rFonts w:ascii="Calibri"/>
          <w:spacing w:val="-1"/>
          <w:sz w:val="28"/>
        </w:rPr>
        <w:t>for</w:t>
      </w:r>
      <w:r>
        <w:rPr>
          <w:rFonts w:ascii="Calibri"/>
          <w:spacing w:val="-8"/>
          <w:sz w:val="28"/>
        </w:rPr>
        <w:t> </w:t>
      </w:r>
      <w:r>
        <w:rPr>
          <w:rFonts w:ascii="Calibri"/>
          <w:spacing w:val="-1"/>
          <w:sz w:val="28"/>
        </w:rPr>
        <w:t>Northern</w:t>
      </w:r>
      <w:r>
        <w:rPr>
          <w:rFonts w:ascii="Calibri"/>
          <w:spacing w:val="-7"/>
          <w:sz w:val="28"/>
        </w:rPr>
        <w:t> </w:t>
      </w:r>
      <w:r>
        <w:rPr>
          <w:rFonts w:ascii="Calibri"/>
          <w:spacing w:val="-1"/>
          <w:sz w:val="28"/>
        </w:rPr>
        <w:t>Territory</w:t>
      </w:r>
      <w:r>
        <w:rPr>
          <w:rFonts w:ascii="Calibri"/>
          <w:sz w:val="28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9"/>
          <w:szCs w:val="29"/>
        </w:rPr>
      </w:pPr>
    </w:p>
    <w:p>
      <w:pPr>
        <w:spacing w:before="51"/>
        <w:ind w:left="0" w:right="111" w:firstLine="0"/>
        <w:jc w:val="righ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w w:val="95"/>
          <w:sz w:val="24"/>
        </w:rPr>
        <w:t>MS24-000238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15"/>
          <w:szCs w:val="15"/>
        </w:rPr>
      </w:pPr>
    </w:p>
    <w:p>
      <w:pPr>
        <w:spacing w:line="258" w:lineRule="auto" w:before="51"/>
        <w:ind w:left="233" w:right="6993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Senator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Hon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Sue Lines</w:t>
      </w:r>
      <w:r>
        <w:rPr>
          <w:rFonts w:ascii="Calibri"/>
          <w:spacing w:val="25"/>
          <w:sz w:val="24"/>
        </w:rPr>
        <w:t> </w:t>
      </w:r>
      <w:r>
        <w:rPr>
          <w:rFonts w:ascii="Calibri"/>
          <w:spacing w:val="-1"/>
          <w:sz w:val="24"/>
        </w:rPr>
        <w:t>President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Senate</w:t>
      </w:r>
      <w:r>
        <w:rPr>
          <w:rFonts w:ascii="Calibri"/>
          <w:spacing w:val="25"/>
          <w:w w:val="99"/>
          <w:sz w:val="24"/>
        </w:rPr>
        <w:t> </w:t>
      </w:r>
      <w:r>
        <w:rPr>
          <w:rFonts w:ascii="Calibri"/>
          <w:spacing w:val="-1"/>
          <w:sz w:val="24"/>
        </w:rPr>
        <w:t>Parliament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House</w:t>
      </w:r>
      <w:r>
        <w:rPr>
          <w:rFonts w:ascii="Calibri"/>
          <w:spacing w:val="27"/>
          <w:w w:val="99"/>
          <w:sz w:val="24"/>
        </w:rPr>
        <w:t> </w:t>
      </w:r>
      <w:r>
        <w:rPr>
          <w:rFonts w:ascii="Calibri"/>
          <w:spacing w:val="-1"/>
          <w:sz w:val="24"/>
        </w:rPr>
        <w:t>CANBERRA</w:t>
      </w:r>
      <w:r>
        <w:rPr>
          <w:rFonts w:ascii="Calibri"/>
          <w:spacing w:val="47"/>
          <w:sz w:val="24"/>
        </w:rPr>
        <w:t> </w:t>
      </w:r>
      <w:r>
        <w:rPr>
          <w:rFonts w:ascii="Calibri"/>
          <w:sz w:val="24"/>
        </w:rPr>
        <w:t>ACT</w:t>
      </w:r>
      <w:r>
        <w:rPr>
          <w:rFonts w:ascii="Calibri"/>
          <w:spacing w:val="47"/>
          <w:sz w:val="24"/>
        </w:rPr>
        <w:t> </w:t>
      </w:r>
      <w:r>
        <w:rPr>
          <w:rFonts w:ascii="Calibri"/>
          <w:spacing w:val="-1"/>
          <w:sz w:val="24"/>
        </w:rPr>
        <w:t>2600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0"/>
        <w:rPr>
          <w:rFonts w:ascii="Calibri" w:hAnsi="Calibri" w:cs="Calibri" w:eastAsia="Calibri"/>
          <w:sz w:val="27"/>
          <w:szCs w:val="27"/>
        </w:rPr>
      </w:pPr>
    </w:p>
    <w:p>
      <w:pPr>
        <w:spacing w:before="0"/>
        <w:ind w:left="233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Dear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Senator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pacing w:val="-1"/>
          <w:sz w:val="24"/>
        </w:rPr>
        <w:t>Lines</w:t>
      </w:r>
      <w:r>
        <w:rPr>
          <w:rFonts w:ascii="Calibri"/>
          <w:sz w:val="24"/>
        </w:rPr>
      </w:r>
    </w:p>
    <w:p>
      <w:pPr>
        <w:spacing w:line="240" w:lineRule="auto" w:before="10"/>
        <w:rPr>
          <w:rFonts w:ascii="Calibri" w:hAnsi="Calibri" w:cs="Calibri" w:eastAsia="Calibri"/>
          <w:sz w:val="27"/>
          <w:szCs w:val="27"/>
        </w:rPr>
      </w:pPr>
    </w:p>
    <w:p>
      <w:pPr>
        <w:spacing w:line="258" w:lineRule="auto" w:before="0"/>
        <w:ind w:left="233" w:right="26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refer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Order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Senate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(16)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agreed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on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24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June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2008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relating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departmental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47"/>
          <w:sz w:val="24"/>
        </w:rPr>
        <w:t> </w:t>
      </w:r>
      <w:r>
        <w:rPr>
          <w:rFonts w:ascii="Calibri"/>
          <w:spacing w:val="-1"/>
          <w:sz w:val="24"/>
        </w:rPr>
        <w:t>agency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z w:val="24"/>
        </w:rPr>
        <w:t>grants.</w:t>
      </w:r>
    </w:p>
    <w:p>
      <w:pPr>
        <w:spacing w:line="240" w:lineRule="auto" w:before="11"/>
        <w:rPr>
          <w:rFonts w:ascii="Calibri" w:hAnsi="Calibri" w:cs="Calibri" w:eastAsia="Calibri"/>
          <w:sz w:val="25"/>
          <w:szCs w:val="25"/>
        </w:rPr>
      </w:pPr>
    </w:p>
    <w:p>
      <w:pPr>
        <w:spacing w:line="258" w:lineRule="auto" w:before="0"/>
        <w:ind w:left="233" w:right="26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Please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find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attached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a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list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tabling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period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23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January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2024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7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May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2024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47"/>
          <w:w w:val="99"/>
          <w:sz w:val="24"/>
        </w:rPr>
        <w:t> </w:t>
      </w:r>
      <w:r>
        <w:rPr>
          <w:rFonts w:ascii="Calibri"/>
          <w:spacing w:val="-1"/>
          <w:sz w:val="24"/>
        </w:rPr>
        <w:t>National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Indigenous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Australians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Agency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Indigenous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Portfolio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Bodies.</w:t>
      </w:r>
      <w:r>
        <w:rPr>
          <w:rFonts w:ascii="Calibri"/>
          <w:sz w:val="24"/>
        </w:rPr>
      </w:r>
    </w:p>
    <w:p>
      <w:pPr>
        <w:spacing w:line="240" w:lineRule="auto" w:before="11"/>
        <w:rPr>
          <w:rFonts w:ascii="Calibri" w:hAnsi="Calibri" w:cs="Calibri" w:eastAsia="Calibri"/>
          <w:sz w:val="25"/>
          <w:szCs w:val="25"/>
        </w:rPr>
      </w:pPr>
    </w:p>
    <w:p>
      <w:pPr>
        <w:spacing w:before="0"/>
        <w:ind w:left="233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Yours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sincerely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spacing w:line="200" w:lineRule="atLeast"/>
        <w:ind w:left="10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1714498" cy="576072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498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6"/>
        <w:rPr>
          <w:rFonts w:ascii="Calibri" w:hAnsi="Calibri" w:cs="Calibri" w:eastAsia="Calibri"/>
          <w:sz w:val="21"/>
          <w:szCs w:val="21"/>
        </w:rPr>
      </w:pPr>
    </w:p>
    <w:p>
      <w:pPr>
        <w:spacing w:line="258" w:lineRule="auto" w:before="0"/>
        <w:ind w:left="233" w:right="515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Senator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1"/>
          <w:sz w:val="24"/>
        </w:rPr>
        <w:t>Hon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1"/>
          <w:sz w:val="24"/>
        </w:rPr>
        <w:t>Malarndirri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1"/>
          <w:sz w:val="24"/>
        </w:rPr>
        <w:t>McCarthy</w:t>
      </w:r>
      <w:r>
        <w:rPr>
          <w:rFonts w:ascii="Calibri"/>
          <w:b/>
          <w:spacing w:val="43"/>
          <w:w w:val="99"/>
          <w:sz w:val="24"/>
        </w:rPr>
        <w:t> </w:t>
      </w:r>
      <w:r>
        <w:rPr>
          <w:rFonts w:ascii="Calibri"/>
          <w:spacing w:val="-1"/>
          <w:sz w:val="24"/>
        </w:rPr>
        <w:t>Assistant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Minister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Indigenous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Australians</w:t>
      </w:r>
      <w:r>
        <w:rPr>
          <w:rFonts w:ascii="Calibri"/>
          <w:spacing w:val="51"/>
          <w:sz w:val="24"/>
        </w:rPr>
        <w:t> </w:t>
      </w:r>
      <w:r>
        <w:rPr>
          <w:rFonts w:ascii="Calibri"/>
          <w:spacing w:val="-1"/>
          <w:sz w:val="24"/>
        </w:rPr>
        <w:t>Assistant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Minister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Indigenous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Health</w:t>
      </w:r>
      <w:r>
        <w:rPr>
          <w:rFonts w:ascii="Calibri"/>
          <w:spacing w:val="51"/>
          <w:sz w:val="24"/>
        </w:rPr>
        <w:t> </w:t>
      </w:r>
      <w:r>
        <w:rPr>
          <w:rFonts w:ascii="Calibri"/>
          <w:spacing w:val="-1"/>
          <w:sz w:val="24"/>
        </w:rPr>
        <w:t>Senator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Northern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Territory</w:t>
      </w:r>
      <w:r>
        <w:rPr>
          <w:rFonts w:ascii="Calibri"/>
          <w:sz w:val="24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spacing w:after="0" w:line="240" w:lineRule="auto"/>
        <w:rPr>
          <w:rFonts w:ascii="Calibri" w:hAnsi="Calibri" w:cs="Calibri" w:eastAsia="Calibri"/>
          <w:sz w:val="21"/>
          <w:szCs w:val="21"/>
        </w:rPr>
        <w:sectPr>
          <w:type w:val="continuous"/>
          <w:pgSz w:w="11910" w:h="16840"/>
          <w:pgMar w:top="320" w:bottom="280" w:left="900" w:right="1020"/>
        </w:sectPr>
      </w:pPr>
    </w:p>
    <w:p>
      <w:pPr>
        <w:spacing w:before="56"/>
        <w:ind w:left="396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Arial"/>
          <w:spacing w:val="1"/>
          <w:sz w:val="24"/>
        </w:rPr>
        <w:t>21</w:t>
      </w:r>
      <w:r>
        <w:rPr>
          <w:rFonts w:ascii="Calibri"/>
          <w:spacing w:val="1"/>
          <w:position w:val="1"/>
          <w:sz w:val="24"/>
        </w:rPr>
        <w:t>/</w:t>
      </w:r>
      <w:r>
        <w:rPr>
          <w:rFonts w:ascii="Calibri"/>
          <w:sz w:val="24"/>
        </w:rPr>
      </w:r>
    </w:p>
    <w:p>
      <w:pPr>
        <w:spacing w:before="51"/>
        <w:ind w:left="118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br w:type="column"/>
      </w:r>
      <w:r>
        <w:rPr>
          <w:rFonts w:ascii="Arial"/>
          <w:spacing w:val="1"/>
          <w:position w:val="-3"/>
          <w:sz w:val="24"/>
        </w:rPr>
        <w:t>05</w:t>
      </w:r>
      <w:r>
        <w:rPr>
          <w:rFonts w:ascii="Calibri"/>
          <w:spacing w:val="1"/>
          <w:sz w:val="24"/>
        </w:rPr>
        <w:t>/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2024</w:t>
      </w:r>
      <w:r>
        <w:rPr>
          <w:rFonts w:ascii="Calibri"/>
          <w:sz w:val="24"/>
        </w:rPr>
      </w:r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type w:val="continuous"/>
          <w:pgSz w:w="11910" w:h="16840"/>
          <w:pgMar w:top="320" w:bottom="280" w:left="900" w:right="1020"/>
          <w:cols w:num="2" w:equalWidth="0">
            <w:col w:w="761" w:space="40"/>
            <w:col w:w="9189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7"/>
          <w:szCs w:val="27"/>
        </w:rPr>
      </w:pPr>
    </w:p>
    <w:p>
      <w:pPr>
        <w:spacing w:before="51"/>
        <w:ind w:left="233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Encl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(1)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Response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Senate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Order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16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0"/>
          <w:szCs w:val="20"/>
        </w:rPr>
      </w:pPr>
    </w:p>
    <w:p>
      <w:pPr>
        <w:spacing w:before="59"/>
        <w:ind w:left="121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Parliament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House,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Canberra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ACT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2600</w:t>
      </w:r>
      <w:r>
        <w:rPr>
          <w:rFonts w:ascii="Calibri"/>
          <w:sz w:val="20"/>
        </w:rPr>
      </w:r>
    </w:p>
    <w:p>
      <w:pPr>
        <w:spacing w:after="0"/>
        <w:jc w:val="center"/>
        <w:rPr>
          <w:rFonts w:ascii="Calibri" w:hAnsi="Calibri" w:cs="Calibri" w:eastAsia="Calibri"/>
          <w:sz w:val="20"/>
          <w:szCs w:val="20"/>
        </w:rPr>
        <w:sectPr>
          <w:type w:val="continuous"/>
          <w:pgSz w:w="11910" w:h="16840"/>
          <w:pgMar w:top="320" w:bottom="280" w:left="900" w:right="10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/>
        <w:ind w:left="1245" w:right="0"/>
        <w:jc w:val="left"/>
        <w:rPr>
          <w:b w:val="0"/>
          <w:bCs w:val="0"/>
        </w:rPr>
      </w:pPr>
      <w:r>
        <w:rPr>
          <w:spacing w:val="-1"/>
        </w:rPr>
        <w:t>Grants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20"/>
          <w:szCs w:val="20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"KOOLYANGARRA"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PRESCHOOL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$25,575.00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5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03" w:right="40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RECREATIONAL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WOMENS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MOUNT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ISA</w:t>
            </w:r>
            <w:r>
              <w:rPr>
                <w:rFonts w:ascii="Calibri"/>
                <w:spacing w:val="71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DISTRICT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$18,188.10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MACKAY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$30,228.93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INDEPENDENT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$18,000.00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LEGAL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(QLD)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$139,717.31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LEGAL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(QLD)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$112,350.00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WELFARE,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RESOURCE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HOUSING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HEALTH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BRISBANE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$32,805.00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HEALTH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BRISBANE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$14,958.81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HEALTH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BRISBANE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$19,200.00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HEALTH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BRISBANE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$9,720.00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5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03" w:right="46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FAMILY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VIOLENCE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PREVENTION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73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LEGAL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(VICTORIA)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$277,810.42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5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03" w:right="46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FAMILY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VIOLENCE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PREVENTION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73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LEGAL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(VICTORIA)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$24,750.00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7"/>
          <w:footerReference w:type="default" r:id="rId8"/>
          <w:pgSz w:w="16840" w:h="11910" w:orient="landscape"/>
          <w:pgMar w:header="482" w:footer="461" w:top="1440" w:bottom="660" w:left="620" w:right="126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HEALING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$1,089,000.00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HEALING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$24,531.18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TASMANIA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LEGAL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$69,852.78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TASMANIA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LEGAL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$50,000.00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DRUG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ALCOHOL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(SA)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$90,000.00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DRUG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ALCOHOL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(SA)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$41,448.78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DRUG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ALCOHOL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(SA)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$62,173.17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DRUG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ALCOHOL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(SA)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$78,406.86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DRUG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ALCOHOL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(SA)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$44,129.57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ENTERPRISES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(NT)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PTY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Benefit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Account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$414,924.73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FAMILY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LEGAL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SOUTHERN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QUEENSLAND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$150,511.23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FAMILY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$26,714.10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FAMILY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$131,331.28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FAMILY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$37,063.06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FAMILY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$53,235.00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HEALTH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MEDICAL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RESEARCH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WALES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$112,433.49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HOSTELS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Remote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Strategies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$60,000.00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INTERPRETING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(AIWA)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$48,000.00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TASMANIA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$76,011.21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LEGAL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RIGHTS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MOVEMENT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$84,000.00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LEGAL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RIGHTS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MOVEMENT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$72,364.58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LEGAL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(NSW/ACT)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$105,000.00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LEGAL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(NSW/ACT)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$137,352.78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LEGAL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WESTERN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AUSTRALIA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$132,799.20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LEGAL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WESTERN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AUSTRALIA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$144,200.00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MEDICAL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CO-OPERATIVE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$8,076.60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MEDICAL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CO-OPERATIVE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$45,670.35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MEDICAL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NORTHERN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TERRITORY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$56,470.23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MEDICAL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NORTHERN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TERRITORY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Remote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Strategies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$50,000.00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RESOURCE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$22,231.30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RESOURCE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$75,988.55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ACCESS SERVICES FOR</w:t>
            </w:r>
            <w:r>
              <w:rPr>
                <w:rFonts w:ascii="Calibri"/>
                <w:sz w:val="22"/>
              </w:rPr>
              <w:t> KOORIES</w:t>
            </w:r>
            <w:r>
              <w:rPr>
                <w:rFonts w:ascii="Calibri"/>
                <w:spacing w:val="-1"/>
                <w:sz w:val="22"/>
              </w:rPr>
              <w:t> LTD.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$60,000.00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ACE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COLLEGES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$16,800.00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ADJUMARLLARL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$41,304.62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AFL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YORK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$22,500.00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AFL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YORK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$6,078.85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AFL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YORK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$4,620.00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AFL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YORK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$26,499.99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AFL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SPORTS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READY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$519,905.44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AFL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SPORTS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READY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$1,867,090.92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AI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REMOTE</w:t>
            </w:r>
            <w:r>
              <w:rPr>
                <w:rFonts w:ascii="Calibri"/>
                <w:spacing w:val="-1"/>
                <w:sz w:val="22"/>
              </w:rPr>
              <w:t> PTY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$6,328.35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AKEYULERRE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$47,600.00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AKEYULERRE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$63,750.00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AKEYULERRE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ALAWA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$24,448.45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ALAWA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$200,899.52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ALAWA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$10,777.76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ALBURY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WODONGA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HEALTH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$14,958.94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ALEKARENGE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HORTICULTURE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PTY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Remote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Strategies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$6,390.00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ALEKARENGE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HORTICULTURE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PTY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$1,076,889.00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ALPIRAKINA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STORE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$19,181.25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ALPURRURULAM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$4,857.30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ANANGU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PITJANTJATJARAKU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$161,119.38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ANGLICARE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N.T.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$15,671.61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ANGLICARE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N.T.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$13,972.55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ANGLICARE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N.T.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$50,000.00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ANGLICARE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NSW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NSW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WEST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ACT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$34,800.00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ANGURUGU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$19,195.65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ANIMAL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MANAGEMENT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RURAL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REMOTE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COMMUNITIES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Remote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Strategies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$194,535.00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ANINDILYAKWA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$183,580.05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ANINDILYAKWA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ROYALTIES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Remote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Strategies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$1,946,177.00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ANKERE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SOLUTIONS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$197,739.60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ANYINGINYI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$56,510.21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ANYINGINYI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$32,371.62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ANYINGINYI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$54,035.86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ANYINGINYI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$11,039.00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APUNIPIMA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YORK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$88,839.54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ARAFURA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SWAMP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RANGERS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$221,126.50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ARDYALOON</w:t>
            </w:r>
            <w:r>
              <w:rPr>
                <w:rFonts w:ascii="Calibri"/>
                <w:spacing w:val="-2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$34,100.00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ARMAJUN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$22,283.40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ARMAJUN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$33,750.00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ARMAJUN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$4,800.00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ARRAMWELKE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Benefit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Account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$11,826.00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ASHBURTON</w:t>
            </w:r>
            <w:r>
              <w:rPr>
                <w:rFonts w:ascii="Calibri"/>
                <w:spacing w:val="-1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$3,527,310.00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ASHBURTON</w:t>
            </w:r>
            <w:r>
              <w:rPr>
                <w:rFonts w:ascii="Calibri"/>
                <w:spacing w:val="-1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$1,582,197.93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ASHBURTON</w:t>
            </w:r>
            <w:r>
              <w:rPr>
                <w:rFonts w:ascii="Calibri"/>
                <w:spacing w:val="-1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$4,398,200.42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INDEPENDENT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$13,500.00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INDEPENDENT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WA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$22,440.00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ATTORNEY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GENERALS DEPARTMENT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ATYENHENGE-ATHERRE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ATYENHENGE-ATHERRE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$102,561.81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AURUKUN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SHIRE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$5,226.55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AUSTRALIAN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MENTORING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EXPERIENCE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$270,000.00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AUSTRALIAN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MENTORING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EXPERIENCE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$100,000.00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AUSTRALIAN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MINORITY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SUPPLIER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OFFICE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$53,000.00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AUSTRALIAN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REMOTE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$53,006.94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AUSTRALIAN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RURAL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LEADERSHIP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$52,500.00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AWABAKAL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$18,600.00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AWABAKAL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$18,600.00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BAABAYN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$1,664.52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BABANA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MEN'S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GROUP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$12,886.43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BALLARAT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DISTRICT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CO-OPERATIVE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$14,958.81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BALONNE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KINDERGARTEN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$7,750.00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BAMA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FACILITIES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MAINTENANCE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PTY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$13,363.67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BANYULE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CITY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$40,000.00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BARANG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$26,520.00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BARKANDJI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NATIVE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TITLE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GROUP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RNTBC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$84,899.41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BARKINDJI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MARAURA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ELDERS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ENVIRONMENT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TEAM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$76,611.79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BARKINDJI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MARAURA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ELDERS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ENVIRONMENT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TEAM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$24,000.00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BARKLY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INC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$258,478.49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BARKLY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$177,697.68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BARKLY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$145,139.46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BARKLY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$22,006.26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BARKUMA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NEIGHBOURHOOD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$9,754.82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BARNARDOS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$10,894.26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BARNARDOS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$12,110.00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BARUNGA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INC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$3,600.00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BATCHELOR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INSTITUTE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TERTIARY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HESA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$498,275.50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BATCHELOR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INSTITUTE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TERTIARY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$7,801,173.31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BAWINANGA</w:t>
            </w:r>
            <w:r>
              <w:rPr>
                <w:rFonts w:ascii="Calibri"/>
                <w:spacing w:val="-1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$281,254.57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BAWINANGA</w:t>
            </w:r>
            <w:r>
              <w:rPr>
                <w:rFonts w:ascii="Calibri"/>
                <w:spacing w:val="-1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$3,342,892.74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BEENLEIGH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$36,000.00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BEGA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GARNBIRRINGU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$58,500.00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BEGA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$60,000.00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BELYUEN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GOVERNMENT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$3,336.21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BENDIGO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DISTRICT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CO-OPERATIVE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$14,958.89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BEST</w:t>
            </w:r>
            <w:r>
              <w:rPr>
                <w:rFonts w:ascii="Calibri"/>
                <w:spacing w:val="-1"/>
                <w:sz w:val="22"/>
              </w:rPr>
              <w:t> EMPLOYMENT 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$27,675.00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BEST</w:t>
            </w:r>
            <w:r>
              <w:rPr>
                <w:rFonts w:ascii="Calibri"/>
                <w:spacing w:val="-1"/>
                <w:sz w:val="22"/>
              </w:rPr>
              <w:t> EMPLOYMENT 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$11,100.00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5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03" w:right="7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BIDGERDII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7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QUEENSLAND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REGION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$29,886.84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BIDJARA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MEDIA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BROADCASTING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$54,946.55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BIDYADANGA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GRANGE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INC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$38,853.70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BILA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MUUJI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$46,495.15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5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03" w:right="109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BINDAL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SHARKS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UNITED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TRAINING,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EMPLOYMENT,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SPORT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RECREATION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5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$8,640.00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5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03" w:right="109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BINDAL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SHARKS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UNITED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TRAINING,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EMPLOYMENT,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SPORT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RECREATION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5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$32,550.00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5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03" w:right="109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BINDAL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SHARKS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UNITED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TRAINING,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EMPLOYMENT,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SPORT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RECREATION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5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$27,000.00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BIRIPI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MEDICAL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$37,702.80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BIRRANG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ENTERPRISE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$114,198.00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BLOODWOOD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TREE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$200,000.00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BLUE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CARE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$44,215.50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BLUE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CARE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$144,596.23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BLUEGLOSS PTY.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Benefit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Account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$179,788.00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BOOPA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WEREM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KINDERGARTEN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PRESCHOOL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$15,648.00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BOORNDAWAN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WILLAM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HEALING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$9,242.94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BORDER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RANGES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CONTRACTORS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$213,060.49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BORDER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RANGES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CONTRACTORS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$92,551.85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BOURKE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DISTRICT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CHILDREN'S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$8,525.00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BOURKE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DISTRICT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CHILDREN'S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$1,950,568.00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BOWRAVILLE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PRESCHOOL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INC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$15,720.00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BRIDGEWATER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POLICE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CITIZENS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YOUTH CLUB INC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$11,095.44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BRINGING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THEM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HOME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(WA)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$36,917.50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BRISBANE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BRONCOS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RUGBY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LEAGUE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CLUB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$56,250.00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BRISBANE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BRONCOS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RUGBY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LEAGUE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CLUB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$57,510.00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BROOME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MEDIA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$50,299.00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BRUMBY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HILL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$390,930.91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BRUMBY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HILL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$190,899.99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BUBUP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WILAM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FAMILY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$14,400.00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BUDJA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BUDJA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CO-OPERATIVE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$34,935.30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BULARRI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MUURLAY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NYANGGAN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$10,424.83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BULARRI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MUURLAY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NYANGGAN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$27,972.00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BULARRI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MUURLAY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NYANGGAN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$39,200.04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BULGARR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NGARU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MEDICAL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$16,211.70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footerReference w:type="default" r:id="rId9"/>
          <w:pgSz w:w="16840" w:h="11910" w:orient="landscape"/>
          <w:pgMar w:footer="461" w:header="482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BULGARR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NGARU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MEDICAL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$13,464.84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BULMAN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$2,520.00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BUMMA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BIPPERA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MEDIA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$58,582.71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BUNJUM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$16,800.00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BUNYA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PEOPLES'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$93,183.33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BURKETOWN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KINDERGARTEN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INC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$15,500.00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BUSHMOB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$33,454.68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BUSHMOB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$8,400.00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BUSHMOB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$43,649.15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BYNOE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ADVANCEMENT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CO-OPERATIVE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SOCIETY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$51,914.15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BYNOE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ADVANCEMENT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CO-OPERATIVE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SOCIETY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$25,500.00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BYNOE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ADVANCEMENT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CO-OPERATIVE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SOCIETY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$42,450.00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BYNOE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ADVANCEMENT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CO-OPERATIVE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SOCIETY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$4,277.34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BYNOE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ADVANCEMENT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CO-OPERATIVE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SOCIETY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$1,252,073.84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BYNOE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ADVANCEMENT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CO-OPERATIVE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SOCIETY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$930,589.90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C.M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JONES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K.L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PERRIN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A.M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SHORTIS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$7,800.03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C.M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JONES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K.L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PERRIN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A.M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SHORTIS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$4,725.00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footerReference w:type="default" r:id="rId10"/>
          <w:pgSz w:w="16840" w:h="11910" w:orient="landscape"/>
          <w:pgMar w:footer="461" w:header="482" w:top="1440" w:bottom="660" w:left="620" w:right="1260"/>
          <w:pgNumType w:start="1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CAIRNS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HOCKEY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$35,400.00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CAMPBELL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PAGE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$9,960.00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CANTEEN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CREEK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OWAIRTILLA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$16,821.53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CAPE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YORK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EMPLOYMENT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PTY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$1,788,920.00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CAPE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YORK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EMPLOYMENT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PTY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$458,264.42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CAPE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YORK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INSTITUTE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$435,000.00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CAPE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YORK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INSTITUTE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Remote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Strategies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$34,500.00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CAPE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YORK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$11,125.32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CARE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GOONDIWINDI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$13,919.01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CAREERTRACKERS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INTERNSHIP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$3,704,272.72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CARPENTARIA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KINDERGARTEN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ASSN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$2,325.00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CARPENTARIA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$227,125.05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CARRIAGEWORKS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$19,500.00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CASEY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CITY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$2,129.51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CASSE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$4,500.00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CASSE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Benefit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Account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$488,000.00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CATHOLIC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CHURCH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ENDOWMENT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SOCIETY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$4,560.00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CATHOLIC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OFFICE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$105,600.00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CATHOLIC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WESTERN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AUSTRALIA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$145,050.00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CATHOLIC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WESTERN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AUSTRALIA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$10,991.68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CATHOLICCARE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$29,789.37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CATHOLICCARE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$48,300.00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CATHOLICCARE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$1,422,875.52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CEDUNA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$24,000.00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CEDUNA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$47,588.85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CEDUNA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Remote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Strategies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$20,400.00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CEDUNA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$16,800.00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CEDUNA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$42,261.13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CEDUNA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$21,700.00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CEDUNA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$12,600.00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CEDUNA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CEDUNA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$46,250.00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CENTACARE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CATHOLIC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COUNTRY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CENTRAL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AUSTRALIAN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CONGRESS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$104,175.54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CENTRAL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AUSTRALIAN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CONGRESS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$74,032.79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CENTRAL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AUSTRALIAN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CONGRESS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$147,284.09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CENTRAL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AUSTRALIAN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CONGRESS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$21,103.63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CENTRAL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AUSTRALIAN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CONGRESS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$124,000.00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CENTRAL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AUSTRALIAN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CONGRESS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$21,480.00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CENTRAL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AUSTRALIAN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CONGRESS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$92,690.00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CENTRAL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AUSTRALIAN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FAMILY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LEGAL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$293,596.46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CENTRAL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AUSTRALIAN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MEDIA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$54,000.00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CENTRAL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AUSTRALIAN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MEDIA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$66,419.00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CENTRAL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AUSTRALIAN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WOMENS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LEGAL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INC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$32,078.15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CENTRAL DESERT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NATIVE TITLE SERVICES 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$342,200.00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CENTRAL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DESERT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$170,734.14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CENTRAL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DESERT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$285,089.52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CENTRAL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DESERT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$2,040,257.90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CENTRAL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DESERT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TRAINING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$3,901,432.00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CENTRAL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QUEENSLAND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MEDIA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$40,601.66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CENTRAL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QUEENSLAND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$45,091.32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CENTRAL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QUEENSLAND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$9,956.25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CENTRAL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QUEENSLAND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$13,562.66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CENTRECARE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$67,967.02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CHARLES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DARWIN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HESA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$2,419,331.90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CHARLES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DARWIN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$1,307,261.65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CHARLES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STURT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HESA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$4,119,555.66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5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03" w:right="60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CHARLEVILLE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WESTERN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AREAS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71"/>
                <w:sz w:val="22"/>
              </w:rPr>
              <w:t> </w:t>
            </w:r>
            <w:r>
              <w:rPr>
                <w:rFonts w:ascii="Calibri"/>
                <w:sz w:val="22"/>
              </w:rPr>
              <w:t>HEALTH </w:t>
            </w:r>
            <w:r>
              <w:rPr>
                <w:rFonts w:ascii="Calibri"/>
                <w:spacing w:val="-1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$16,621.05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5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03" w:right="60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CHARLEVILLE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WESTERN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AREAS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71"/>
                <w:sz w:val="22"/>
              </w:rPr>
              <w:t> </w:t>
            </w:r>
            <w:r>
              <w:rPr>
                <w:rFonts w:ascii="Calibri"/>
                <w:sz w:val="22"/>
              </w:rPr>
              <w:t>HEALTH </w:t>
            </w:r>
            <w:r>
              <w:rPr>
                <w:rFonts w:ascii="Calibri"/>
                <w:spacing w:val="-1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$38,750.00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CHERBOURG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SHIRE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$19,893.42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CHERBOURG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SHIRE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$4,800.00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CHERBOURG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SHIRE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$7,800.00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CHERBOURG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HISTORICAL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PRECINCT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GROUP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$22,110.00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5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03" w:right="29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CHERBOURG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CONTROLLED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7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$17,550.00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5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03" w:right="29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CHERBOURG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CONTROLLED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7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$29,917.62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5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03" w:right="29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CHERBOURG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CONTROLLED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7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$19,525.08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CHILD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INCLUSIVE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LEARNING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INC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$14,312.76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CHILD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INCLUSIVE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LEARNING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INC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$26,074.97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CHILDREN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INC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$29,156.65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CHILDREN'S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GROUND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$107,959.98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CHILDREN'S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GROUND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$91,966.92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CIRCULAR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HEAD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$36,576.35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CIRCULAR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HEAD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$19,280.44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CIRCULAR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HEAD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$5,979.00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CIRCULAR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HEAD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$9,900.00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CIRCULAR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HEAD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$42,080.77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CIRCULAR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HEAD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$14,850.00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CITY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ARMADALE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$2,400.00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CITY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KWINANA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4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$526.38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COBAR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MOBILE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CHILDREN'S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$2,310.00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COEN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KINDERGARTEN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$6,510.00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COLLARENEBRI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PRE-SCHOOL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$8,525.00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JUNCTION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$14,400.00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RESOURCES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$10,146.44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RESOURCES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RESTORATIVE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$69,879.39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SPIRIT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$243,000.00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COMPACT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COMPLETE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EMPLOYMENT SERVICE PTY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$1,837,108.60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COMPLETE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EMPLOYMENT SERVICE PTY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$2,557,532.31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CONDOBOLIN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PRE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KINDERGARTEN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CONNECT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NORTHERN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RIVERS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$24,000.00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CONNECT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NORTHERN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RIVERS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$4,059,774.00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COOBER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PEDY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AREA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$4,820.67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COOKTOWN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DISTRICT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$35,259.19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COOMADITCHIE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UNITED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$36,000.00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COONAMBLE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$29,916.00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COONAMBLE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$11,280.00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COONAMBLE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PRE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$8,525.00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COOTA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GIRLS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$14,958.00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CORNERSTONE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YOUTH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INC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$42,962.14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CORPORATE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CONNEXIONS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INTERNATIONAL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PTY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$6,300.00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CITY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PORT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AUGUSTA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$40,000.00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COUNTERPOINT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$3,246.30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COUNTRY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WOMENS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NSW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$6,780.00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COWBOYS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CHARITY</w:t>
            </w:r>
            <w:r>
              <w:rPr>
                <w:rFonts w:ascii="Calibri"/>
                <w:sz w:val="22"/>
              </w:rPr>
              <w:t> 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$84,000.00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COWBOYS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RUGBY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LEAGUE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FOOTBALL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$13,500.00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COWRA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INFORMATION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NEIGHBOURHOOD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$35,103.92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CULLUNGHUTTI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FAMILY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$14,280.00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CUNNAMULLA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HEALTH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$47,989.02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DAINA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WALKER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DANILA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DILBA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BILURU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BUTJI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BINNILUTLUM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$79,062.21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DARUMBAL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YOUTH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$45,360.00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DARUMBAL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YOUTH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$24,000.00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5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03" w:right="13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DARWIN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WOMEN'S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SHELTER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6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$21,600.00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5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03" w:right="13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DARWIN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WOMEN'S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SHELTER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6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$32,317.01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5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03" w:right="13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DARWIN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WOMEN'S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SHELTER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6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$84,078.75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DAVENPORT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INC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$34,613.00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DAWUL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WURU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$30,940.09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GARIS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PRE-SCHOOL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 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$21,528.00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5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03" w:right="99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DEADLY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INSPIRING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YOUTH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DOING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GOOD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(DIYDG)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</w:t>
            </w:r>
            <w:r>
              <w:rPr>
                <w:rFonts w:ascii="Calibri"/>
                <w:spacing w:val="73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$99,917.00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DEPARTMENT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$5,850.00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DEPARTMENT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$18,000.00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DEPARTMENT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$11,002.86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DEPARTMENT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$28,994.73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DEPARTMENT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$25,626.75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DEPARTMENT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$19,862.79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DEPARTMENT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$52,946.31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DEPARTMENT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$4,030.08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DEPARTMENT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$11,724.39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DEPARTMENT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$25,693.56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DEPARTMENT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$75,000.00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DEPARTMENT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NATURAL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RESOURCES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ENVIRONMENT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TASMANIA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$25,925.49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DERBY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HEALTH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$45,354.96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DERBY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MEDIA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$78,049.72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DERBY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MEDIA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$40,000.00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DESERT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FUNERALS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$100,000.00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DESERT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PTY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$58,626.99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DHAUWURD-WURRUNG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PORTLAND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DISTRICT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ELDERLY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CITIZENS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$3,556.38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DHAUWURD-WURRUNG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PORTLAND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DISTRICT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ELDERLY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CITIZENS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$4,800.00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DHIMURRU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$146,842.00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DJARINDJIN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$25,000.00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DJARRAGUN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COLLEGE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$11,250.00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DJUNBUNJI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$133,323.78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DOOMADGEE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SHIRE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$3,398.04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DOOMADGEE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SHIRE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$2,215.20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DOOMADGEE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SHIRE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$9,000.00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footerReference w:type="default" r:id="rId11"/>
          <w:pgSz w:w="16840" w:h="11910" w:orient="landscape"/>
          <w:pgMar w:footer="461" w:header="482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DRUG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ALCOHOL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$5,385.72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DRUG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ALCOHOL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$74,563.30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DUBBO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DISTRICT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PRESCHOOL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KINDERGARTEN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$13,200.00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DUBBO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COLLEGE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SENIOR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CAMPUS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$16,425.00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DUBBO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NEIGHBOURHOOD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$13,636.67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DUBBO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WEST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PRESCHOOL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$6,600.00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DUMBARTUNG</w:t>
            </w:r>
            <w:r>
              <w:rPr>
                <w:rFonts w:ascii="Calibri"/>
                <w:spacing w:val="-1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$29,746.53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DUMBARTUNG</w:t>
            </w:r>
            <w:r>
              <w:rPr>
                <w:rFonts w:ascii="Calibri"/>
                <w:spacing w:val="-1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$22,604.00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DUMBARTUNG</w:t>
            </w:r>
            <w:r>
              <w:rPr>
                <w:rFonts w:ascii="Calibri"/>
                <w:spacing w:val="-1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$54,960.00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DUNEDOO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PRE-SCHOOL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KINDERGARTEN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$6,651.12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EAST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ARNHEM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$201,059.03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EAST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ARNHEM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$195,310.06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EAST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KIMBERLEY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JOB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PATHWAYS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$3,764,819.59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EAST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KIMBERLEY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JOB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PATHWAYS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$2,661,610.95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EBENEZER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$206,363.65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EBENEZER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$3,857,260.00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ELEANOR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DUNCAN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$42,900.00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footerReference w:type="default" r:id="rId12"/>
          <w:pgSz w:w="16840" w:h="11910" w:orient="landscape"/>
          <w:pgMar w:footer="461" w:header="482" w:top="1440" w:bottom="660" w:left="620" w:right="1260"/>
          <w:pgNumType w:start="2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EMAMA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NGUDA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$87,416.90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EMAMA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NGUDA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$808,278.00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ENTERPRISE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MANAGEMENT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GROUP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PTY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$1,501,438.93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ESPERANCE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TJALTJRAAK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NATIVE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TITLE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RNTBC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$134,894.45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EUREKA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KINDERGARTEN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$21,600.00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EYREPLUS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$2,268,728.25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FAMILY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VIOLENCE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LEGAL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(SA)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$328,494.02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FAR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WEST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COAST INVESTMENTS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PTY</w:t>
            </w:r>
            <w:r>
              <w:rPr>
                <w:rFonts w:ascii="Calibri"/>
                <w:spacing w:val="-1"/>
                <w:sz w:val="22"/>
              </w:rPr>
              <w:t> 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$279,446.00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FAR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WEST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LEGAL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$21,551.25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FAR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WEST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LEGAL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$157,071.55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FIRST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NATIONS LEGAL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1"/>
                <w:sz w:val="22"/>
              </w:rPr>
              <w:t> RESEARCH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 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$605,698.47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FIRST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NATIONS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WOMEN'S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LEGAL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QLD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$29,947.19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FIRST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PEOPLES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DISABILITY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NETWORK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(AUSTRALIA)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$603,578.01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FIVE </w:t>
            </w:r>
            <w:r>
              <w:rPr>
                <w:rFonts w:ascii="Calibri"/>
                <w:sz w:val="22"/>
              </w:rPr>
              <w:t>BRIDGES </w:t>
            </w:r>
            <w:r>
              <w:rPr>
                <w:rFonts w:ascii="Calibri"/>
                <w:spacing w:val="-1"/>
                <w:sz w:val="22"/>
              </w:rPr>
              <w:t>LTD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$39,408.93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FLINDERS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$2,790.00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FLINDERS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Remote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Strategies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$7,783.35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FOGS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WORK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$67,500.00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FORBES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PRESCHOOL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$7,200.00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GAINMARA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BIRRILEE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PRESCHOOL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$17,050.00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GALAMBILA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$43,729.74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GALLANG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PLACE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$96,324.80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GAPUWIYAK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$10,661.76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GARNDUWA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AMBOORNY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WIRNAN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$140,000.00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GAWLER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RANGES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RNTBC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$79,629.45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GAWURA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GIDARJIL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$168,045.00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GILGANDRA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PRESCHOOL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$6,600.00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GINDAJA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TREATMENT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HEALING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$95,906.27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GIRRINGUN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$186,488.36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GLASS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JAR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AUSTRALIA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$241,522.20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5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03" w:right="93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GOLD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COAST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6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CONSULTATION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GOLDFIELDS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$42,720.37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GOMEROI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DANCE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GOMEROI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TRAINING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PTY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$324,450.00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GOMISS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PTY</w:t>
            </w:r>
            <w:r>
              <w:rPr>
                <w:rFonts w:ascii="Calibri"/>
                <w:spacing w:val="-1"/>
                <w:sz w:val="22"/>
              </w:rPr>
              <w:t> 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$5,072.85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GOOBIDI-BAMANGA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ADVANCEMENT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COOPERATIVE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SOCIETY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$8,316.00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GOOD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GREAT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$7,410.62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GOODOOGA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PRE-SCHOOL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$17,050.00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GOOLUM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GOOLUM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CO-OPERATIVE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$18,000.00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GOONDIR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HEALTH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$29,917.62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GOONDIR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HEALTH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$7,875.00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GOULBURN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REGION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PRE-SCHOOL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$3,600.00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GRIFFITH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HESA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$3,644,499.62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GRIFFITH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WIRADJURI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PRESCHOOL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INC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$14,400.00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GROOTE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EYLANDT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BICKERTON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ENTERPRISES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$1,956,084.58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GROOTE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EYLANDT LODGE</w:t>
            </w:r>
            <w:r>
              <w:rPr>
                <w:rFonts w:ascii="Calibri"/>
                <w:sz w:val="22"/>
              </w:rPr>
              <w:t> PTY</w:t>
            </w:r>
            <w:r>
              <w:rPr>
                <w:rFonts w:ascii="Calibri"/>
                <w:spacing w:val="-1"/>
                <w:sz w:val="22"/>
              </w:rPr>
              <w:t> 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$100,000.00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GUDJAGANG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NGARA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LI-DHI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$10,800.00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GUGAN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GULWAN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YOUTH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$18,240.00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GULARGAMBONE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$6,600.00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GUMBI-GUMBI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$22,324.44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GUMMYANEY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$11,928.00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GUMMYANEY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GUNAWIRRA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$31,200.00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GUNBALANYA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$3,265.41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GUNDITJ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MIRRING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TRADITIONAL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OWNERS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RNTBC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$15,692.67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GUNDITJMARA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CO-OPERATIVE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$9,600.00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GUNDITJMARA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CO-OPERATIVE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$7,816.77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GUNGARDE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$12,400.00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GUNGARDE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$3,252,882.14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GUNIDA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GUNYAH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$57,863.56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GUNNEDAH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PRESCHOOL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KINDERGARTEN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$19,800.00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GUNYA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META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$18,000.00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GUNYA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META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$2,625.84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GUNYA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META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$8,100.00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GUNYA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META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$5,250.00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5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03" w:right="24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GUR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BARADHARAW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KOD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75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2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$423,997.43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5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03" w:right="24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GUR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BARADHARAW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KOD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75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2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$3,808,817.07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GUREHLGAM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$153,025.74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GUREHLGAM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$24,308.10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GURINDJI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RNTBC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Benefit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Account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$182,843.00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GURINDJI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RNTBC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$17,524.64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GURRINY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YEALAMUCKA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(GOOD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HEALING)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$14,958.81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GURRINY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YEALAMUCKA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(GOOD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HEALING)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$33,862.00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GURRINY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YEALAMUCKA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(GOOD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HEALING)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$25,312.50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HACKHAM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WEST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$13,200.00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HAILEYBURY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$108,000.00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HELEM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YUMBA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$33,336.00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HIGHLANDS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$2,857.10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HINCKS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AVENUE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PRIMARY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HOPE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VALE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SHIRE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$6,685.80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HOPE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VALE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SHIRE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$4,950.00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ILLAWARRA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MEDICAL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$200,000.00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ILLAWARRA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MEDICAL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$8,809.10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INALA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WANGARRA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INC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$34,238.50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INDIAN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OCEAN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GROUP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TRAINING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$299,341.47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ALLIED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AUSTRALIA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$78,750.00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PEOPLES'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ORGANISATION-AUSTRALIA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$15,750.00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5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03" w:right="9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REMOTE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COMMUNICATIONS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6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ISLANDERS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$25,000.00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$10,090.92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$22,200.00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$44,784.90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WORKSTARS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PTY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$6,447,450.00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INNER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SYDNEY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EMPOWERED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COMMUNITIES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$63,315.00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INSTITUTE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URBAN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$51,300.00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INSTITUTE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SPORT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WA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$37,306.50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INSTITUTE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SPORT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WA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$15,750.00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INVERELL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DISTRICT FAMILY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 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$14,400.00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IRONBARK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$44,437.95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IRONBARK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$4,392,830.07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IWIRI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$9,460.00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JABALBINA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YALANJI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RNTBC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$116,541.19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JABALBINA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YALANJI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RNTBC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$489,061.00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JAGUN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AGED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CARE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$9,452.88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JAGUN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AGED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CARE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$4,050.00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JAGUN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AGED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CARE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4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JARJUM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$15,600.00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JARJUM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$4,500.00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JARLMADANGAH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BURRU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$15,705.57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JILKMINGGAN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$4,663.98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JOBFIND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PTY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$2,198,562.17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JUKANYULA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CHILDRENS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ENRICHMENT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$2,625.00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JUKANYULA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CHILDRENS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ENRICHMENT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$3,714.69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JULALIKARI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$116,600.00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KADADJINY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$31,369.59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KADJINA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$19,980.00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KALAN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ENTERPRISES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$127,676.44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KALANO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$422,526.00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KALANO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$132,515.18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KALANO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INC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$3,739,001.74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KALKARINGI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$5,922.00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KALPARRIN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INC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$30,549.15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KALUMBURU</w:t>
            </w:r>
            <w:r>
              <w:rPr>
                <w:rFonts w:ascii="Calibri"/>
                <w:spacing w:val="-1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$81,600.00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KALWUN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$33,776.06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KALWUN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$18,480.00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KALYUKU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NINTI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PUNTUKU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NGURRA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$456,029.19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KALYUKU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NINTI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PUNTUKU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NGURRA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$31,000.00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KALYUKU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NINTI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PUNTUKU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NGURRA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$162,750.00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KAMBU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HEALTH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$19,200.00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KARADI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$5,775.00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KARADI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$11,150.40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KARAJARRI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TRADITIONAL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CORPORATION)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RNTBC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$107,985.79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KATHERINE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ISOLATED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CHILDRENS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$67,660.91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KATHERINE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WEST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BOARD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$74,800.00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KATHERINE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WOMEN'S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INFORMATION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LEGAL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$32,078.32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KATHERINE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WOMEN'S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INFORMATION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LEGAL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$18,484.22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KATUNGUL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HEALTH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$53,857.20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KATUNGUL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HEALTH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$14,958.00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KATUNGUL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HEALTH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$50,563.71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KIMBERLEY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LAW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$100,000.00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KIMBERLEY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MEDICAL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$357,202.00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KIMBERLEY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MEDICAL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$108,551.52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KIMBERLEY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LEGAL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INC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$19,674.01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KIMBERLEY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$682,330.45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KIMBERLEY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$840,000.00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KIMBERLEY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STOLEN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GENERATION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$219,777.40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KINCHELA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BOYS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HOME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$16,309.35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KINCHELA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BOYS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HOME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$41,958.00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KINCHELA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BOYS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HOME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$16,800.00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KINCHELA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BOYS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HOME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KIRRAE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$7,479.27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KIRRAE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$15,600.00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KIRTON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POINT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CHILDREN'S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EARLY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CHILDHOOD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PARENTING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$17,546.00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footerReference w:type="default" r:id="rId13"/>
          <w:pgSz w:w="16840" w:h="11910" w:orient="landscape"/>
          <w:pgMar w:footer="461" w:header="482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KNOWMORE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LEGAL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$199,800.00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5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03" w:right="140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KOOBARA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KINDERGARTEN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PRE-PREP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</w:t>
            </w:r>
            <w:r>
              <w:rPr>
                <w:rFonts w:ascii="Calibri"/>
                <w:spacing w:val="8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$64,005.53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KOONIBBA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Remote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Strategies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$41,480.00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KOONIBBA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$20,350.00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KOOTINGAL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DISTRICT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PRE-SCHOOL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$3,600.00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KORNAR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WINMIL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YUNTI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$133,623.53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KOWANYAMA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SHIRE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$108,428.58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KOWANYAMA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SHIRE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$4,800.00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KOWANYAMA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SHIRE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$5,883.66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KOYA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$11,905.08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KOYA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KOYA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$3,750.00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KUDITJ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PTY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$61,110.85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KUDITJ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PTY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$65,000.00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KUKU'NATHI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PTY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$1,429,344.00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KULAI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PRE-SCHOOL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$19,200.00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KULILA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KINDERGARTEN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INC.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$12,000.00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footerReference w:type="default" r:id="rId14"/>
          <w:pgSz w:w="16840" w:h="11910" w:orient="landscape"/>
          <w:pgMar w:footer="461" w:header="482" w:top="1440" w:bottom="660" w:left="620" w:right="1260"/>
          <w:pgNumType w:start="3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KULLARRI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COMMUNITIES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$1,592,879.69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KUMMARA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$53,843.12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KURA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YERLO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$3,600.00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KURANDA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KINDERGARTEN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$3,600.00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KURBINGUI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YOUTH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$20,227.00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KURBINGUI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YOUTH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$14,495.00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KURRANULLA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$15,279.00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KURRANULLA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KUTJALA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PLAYGROUP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KINDERGARTEN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INC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$5,040.00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KUTTA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MULLA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GORINNA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INC.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$2,700.00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PEROUSE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$68,314.28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PEROUSE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$10,500.00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PEROUSE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$13,232.17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PEROUSE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$25,200.00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PEROUSE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$23,788.08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LA TROBE UNIVERSITY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HESA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$1,661,093.26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LACHLAN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WESTERN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$5,700.00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LAJAMANU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$7,514.42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LAKE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CARGELLIGO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DISTRICT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CHILDREN'S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$7,285.00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LAKE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TYERS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CHILDRENS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$3,901.92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LAKE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TYERS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CHILDRENS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$15,075.00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LAKE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TYERS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CHILDRENS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$8,370.00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LARRAKIA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NATION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$203,073.00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LARRAKIA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NATION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$36,000.00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LAYNHAPUY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HOMELANDS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$415,066.25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LHERE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ARTEPE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RNTBC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$1,074,289.00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LIFELINE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DARLING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DOWNS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WEST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QUEENSLAND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$13,800.00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LIGHTNING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RIDGE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PRE-SCHOOL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$7,750.00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LINCOLN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GARDENS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PRIMARY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$4,399.29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LINK-UP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(N.S.W)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$385,364.10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LINK-UP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(N.S.W)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$10,740.00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LINK-UP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(QLD)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$399,590.90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LINK-UP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(QLD)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$7,185.08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LITERACY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LIFE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$9,983.79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LITTLE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NUGGETS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EARLY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LEARNING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INC.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$18,500.00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LITTLE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YUIN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PRE-SCHOOL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FAMILY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$1,155.00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LIVES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LIVED </w:t>
            </w:r>
            <w:r>
              <w:rPr>
                <w:rFonts w:ascii="Calibri"/>
                <w:sz w:val="22"/>
              </w:rPr>
              <w:t>WELL</w:t>
            </w:r>
            <w:r>
              <w:rPr>
                <w:rFonts w:ascii="Calibri"/>
                <w:spacing w:val="-1"/>
                <w:sz w:val="22"/>
              </w:rPr>
              <w:t> 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$159,600.00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LIWORAJI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$16,266.17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LOCKHART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RIVER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SHIRE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$2,022.90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LOCKHART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RIVER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SHIRE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$5,427.84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LYREBIRD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PRE-SCHOOL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KINDERGARTEN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NOWRA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EAST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INC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MAARI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MA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HEALTH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$11,900.00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MAARI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MA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HEALTH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$37,323.72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MAARI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MA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HEALTH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$34,100.00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MAARI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MA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HEALTH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$26,400.00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MABUNJI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RESOURCE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$234,226.83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MABUNJI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RESOURCE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$33,752.60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MABUNJI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RESOURCE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MABUNJI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RESOURCE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Remote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Strategies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$1,397,250.00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MACDONNELL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$107,256.42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MACDONNELL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$121,450.00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MACDONNELL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$311,935.24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MACDONNELL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$30,000.00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MACKAY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DISTRICT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MEDIA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$21,579.30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MACKILLOP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FAMILY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$38,130.00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MACQUARIE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HESA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$1,718,706.80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MADEC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AUSTRALIA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$180,000.00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MADEC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AUSTRALIA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$76,964.31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MAI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WIRU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STORES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Remote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Strategies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$36,000.00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MAI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WIRU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STORES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$26,350.00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MALLEE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DISTRICT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$50,583.96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MALLEE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DISTRICT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$15,750.00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MANINGRIDA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COLLEGE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$13,720.77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MAPOON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$55,165.54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MAPOON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$8,400.00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MARABISDA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INC.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$52,395.00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MARANGUKA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$43,361.92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MAREEBA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KINDERGARTEN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$16,800.00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MARIST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YOUTH CARE 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$51,733.71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MARIST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YOUTH CARE 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$16,428.72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MARNGARR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RESOURCE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$31,124.10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MARNINWARNTIKURA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WOMEN'S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RESOURCE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(ABORIGINAL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$210,520.69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MARNINWARNTIKURA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WOMEN'S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RESOURCE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(ABORIGINAL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$37,826.58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MARNINWARNTIKURA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WOMEN'S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RESOURCE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(ABORIGINAL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$25,049.64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MARR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MOODITJ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TRAINING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$23,745.28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MARRA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WORRA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WORRA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$32,622.38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MARRA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WORRA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WORRA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$3,080,490.00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MARRIN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WEEJALI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$53,601.00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MARTUWARRA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FITZROY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RIVER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1.6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Evaluation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Research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$1,511,057.00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MENINDEE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PRE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$7,391.64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MENS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OUTREACH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$98,977.62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MIDWEST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MEDIA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$49,048.95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MIDWEST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EMPLOYMENT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ECONOMIC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$2,867,709.31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MIDWEST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EMPLOYMENT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ECONOMIC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$1,674,390.58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MILINGIMBI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OUTSTATIONS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PROGRESS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RESOURCES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$186,440.45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MILYAKBURRA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$1,249.02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MIMAL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MANAGEMENT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$105,101.55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MINIMBAH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PRE-SCHOOL,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PRIMARY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$7,200.00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MINIMBAH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PRE-SCHOOL,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PRIMARY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$8,448.00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MINJERRIBAH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MOORGUMPIN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(ELDERS-IN-COUNCIL)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$16,667.00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MINYA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z w:val="22"/>
              </w:rPr>
              <w:t>BUNHII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$8,370.00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MINYUMAI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HOLDING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$40,013.13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MIRIAM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ROSE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$25,730.00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MIRIAM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ROSE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$35,000.00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MIRIMA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$61,728.58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MIRNIRRI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$26,350.00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MIRNIRRI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$4,574.41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MISSION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$14,888.58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MIWATJ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$33,233.20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MIWATJ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$102,309.06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MOOGJI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EAST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GIPPSLAND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INC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$13,500.00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MOOKAI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ROSIE-BI-BAYAN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$19,383.30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MOOKAI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ROSIE-BI-BAYAN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MOORDITCH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GURLONGGA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INC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$5,400.00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MOREE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SPORTS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ACADEMY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$62,804.70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MOUNT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ISA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CONTROLLED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$69,000.00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MOUNT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ISA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MEDIA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$49,136.46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LIEBIG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STORE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$17,825.00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MUDA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$29,094.65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MUDYALA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$18,840.00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MUDYALA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$9,600.00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MUDYALA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$1,332.00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MUDYALA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$2,250.00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MULUNGU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PRIMARY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CARE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$42,530.88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MULUNGU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PRIMARY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CARE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$18,776.84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MULUNGU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PRIMARY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CARE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$14,958.67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MUNGOORBADA</w:t>
            </w:r>
            <w:r>
              <w:rPr>
                <w:rFonts w:ascii="Calibri"/>
                <w:spacing w:val="-2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$259,713.05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MUNUNJALI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$24,000.00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MURRAY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DISTRICTS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$35,114.00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MURRAY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VALLEY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CO-OPERATIVE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$29,880.63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MURRAY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VALLEY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CO-OPERATIVE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$9,600.00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MURRAY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VALLEY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CO-OPERATIVE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$14,025.00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MURRAYLANDS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RIVERLAND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LANDSCAPE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BOARD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$91,347.41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MURRIN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BRIDGE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PRESCHOOL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$25,265.00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MURWILLUMBAH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MUTITJULU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$50,000.00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MYCDP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NGUKURR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NUMBULWAR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PTY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$1,319,864.59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NAISDA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$25,200.00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NAMATJIRA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HAVEN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$55,836.95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NANIMA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PRE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$12,360.00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NAPRANUM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SHIRE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$93,751.17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NAPRANUM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GROUP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$22,275.00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NARI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NARI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TRIBAL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$77,992.11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NARROMINE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PRE-SCHOOL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KINDERGARTEN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$6,600.00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NATIONAL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$148,850.15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NATIONAL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CONTROLLED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ORGANISATION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$393,750.00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NATIONAL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CONTROLLED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ORGANISATION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$42,577.50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NATIONAL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CONTROLLED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ORGANISATION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$188,538.00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NATIONAL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CONTROLLED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ORGANISATION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$87,496.50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NATIONAL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CONTROLLED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ORGANISATION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$16,516.50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NATIONAL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SPORTING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CHANCE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ACADEMY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$103,152.50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NATIONAL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SPORTING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CHANCE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ACADEMY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$191,625.00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NATIONAL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SPORTING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CHANCE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ACADEMY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$8,400.00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5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03" w:right="46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NATIONAL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HEALTH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WORKERS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6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PRACTITIONERS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$20,884.68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NATIONAL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RADIO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$48,437.73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NATIONAL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NATIVE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TITLE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$100,800.00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NATIONAL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NATIVE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TITLE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$77,229.37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NATIONAL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NATIVE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TITLE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$61,970.04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NATIONAL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PTY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$146,150.04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NEIGHBOURHOOD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$8,379.36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NEPEAN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NEIGHBOURHOOD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$22,292.59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NETWORK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WORKPLACEMENTS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$24,260.16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NEUTRAL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JUNCTION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STORE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PTY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$7,213.50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footerReference w:type="default" r:id="rId15"/>
          <w:pgSz w:w="16840" w:h="11910" w:orient="landscape"/>
          <w:pgMar w:footer="461" w:header="482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WALES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$21,000.00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NGAANYATJARRA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(ABORIGINAL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$105,888.74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NGAANYATJARRA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(ABORIGINAL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$1,909,997.55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5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03" w:right="12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NGAANYATJARRA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PITJANTJATJARA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YANKUNYTJATJARA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WOMEN'S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8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$164,751.76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5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03" w:right="12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NGAANYATJARRA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PITJANTJATJARA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YANKUNYTJATJARA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WOMEN'S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8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5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03" w:right="12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NGAANYATJARRA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PITJANTJATJARA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YANKUNYTJATJARA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WOMEN'S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8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$122,354.65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5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03" w:right="12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NGAANYATJARRA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PITJANTJATJARA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YANKUNYTJATJARA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WOMEN'S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8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$74,173.82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5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03" w:right="12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NGAANYATJARRA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PITJANTJATJARA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YANKUNYTJATJARA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WOMEN'S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8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$55,814.40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5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03" w:right="12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NGAANYATJARRA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PITJANTJATJARA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YANKUNYTJATJARA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WOMEN'S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8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$67,969.64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5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03" w:right="12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NGAANYATJARRA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PITJANTJATJARA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YANKUNYTJATJARA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WOMEN'S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8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$25,049.64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5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03" w:right="12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NGAANYATJARRA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PITJANTJATJARA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YANKUNYTJATJARA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WOMEN'S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8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$28,000.00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5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03" w:right="12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NGAANYATJARRA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PITJANTJATJARA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YANKUNYTJATJARA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WOMEN'S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8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$356,452.41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footerReference w:type="default" r:id="rId16"/>
          <w:pgSz w:w="16840" w:h="11910" w:orient="landscape"/>
          <w:pgMar w:footer="461" w:header="482" w:top="1440" w:bottom="660" w:left="620" w:right="1260"/>
          <w:pgNumType w:start="4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5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03" w:right="12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NGAANYATJARRA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PITJANTJATJARA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YANKUNYTJATJARA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WOMEN'S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8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$8,750.00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NGAIMPE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$48,186.90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NGALA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$66,520.58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NGALA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$15,064.32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NGALA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$26,362.56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NGALLINGNEE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JARJUM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TABULAM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DISTRICT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PRESCHOOL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$5,040.00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NGANAMPA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INC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$74,364.00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NGANAMPA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INC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Remote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Strategies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$17,326.06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NGANMARRIYANGA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$7,521.21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NGANMARRIYANGA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4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$825.00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NGANMARRIYANGA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$30,412.50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NGARRINDJERI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PROGRESS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$173,038.42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NGAYAAMBA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WALUURA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$10,560.00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NGOONBI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$33,264.85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NGOONBI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$14,107.50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NGOONBI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$24,000.00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NGROO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$18,000.00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NGUKURR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$9,063.72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NGULINGAH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$104,329.17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NGULINGAH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$31,200.00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NGUNGA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GROUP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WOMENS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$153,034.86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NGURA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YADURIRN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CHILDREN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FAMILY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$27,750.00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NGURRATJUTA/PMARA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NTJARRA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$1,924,852.52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NGWALA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WILLUMBONG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$191,067.60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NICHOLAS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MOSS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$131,826.40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NINTI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ONE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$138,271.00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NINTIRINGANYI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$49,094.91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NIPAPANHA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$79,728.61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NIRRUMBUK</w:t>
            </w:r>
            <w:r>
              <w:rPr>
                <w:rFonts w:ascii="Calibri"/>
                <w:spacing w:val="-1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$97,598.40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NITJPURRU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$11,899.35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NJA-MARLEYA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LEADERS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JUSTICE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GROUP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$220,875.39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NJA-MARLEYA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LEADERS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JUSTICE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GROUP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$38,204.04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NJERNDA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$14,958.41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NJERNDA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$299,230.00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NJERNDA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$17,133.69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NOAH'S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ARK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SHOALHAVEN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$11,760.00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NOONKANBAH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$54,020.00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NORTH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WEST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REMOTE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$86,565.65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NORTH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FAMILY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LEGAL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$666,984.55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NORTH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JUSTICE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AGENCY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$229,056.00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5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03" w:right="120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NORTH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QUEENSLAND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NATIVE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TITLE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REPRESENTATIVE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BODY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7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$1,057,200.00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NORTH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WEST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QUEENSLAND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CATHOLIC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SOCIAL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$38,579.62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NORTHAMPTON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OLD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INITIATIVE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$2,957.64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NORTHERN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AGRICULTURAL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CATCHMENTS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$230,927.34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NORTHERN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DISTRICT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$12,480.00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NORTHERN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$1,220,798.00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NORTHERN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$185,193.69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NORTHERN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$578,562.55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NORTHERN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$2,164,768.00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NORTHERN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TERRITORY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NORTHERN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TERRITORY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$35,910.00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NORTHERN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TERRITORY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Remote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Strategies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$132,000.00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NORTHERN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TERRITORY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STOLEN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GENERATIONS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$178,497.99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NORTHERN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TERRITORY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STOLEN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GENERATIONS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$21,480.00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NPA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FAMILY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$18,836.00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NPA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FAMILY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$16,150.00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NPA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FAMILY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$26,138.83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NPA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FAMILY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$1,551,068.22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NTJAMINYA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STORE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$9,571.25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NTS</w:t>
            </w:r>
            <w:r>
              <w:rPr>
                <w:rFonts w:ascii="Calibri"/>
                <w:spacing w:val="-1"/>
                <w:sz w:val="22"/>
              </w:rPr>
              <w:t> GOLDFIELDS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$513,000.00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NTSCORP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$875,850.00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NUMBULWAR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$7,290.00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NUMBURINDI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$22,960.00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NUNKUWARRIN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YUNTI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$161,410.08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NUNKUWARRIN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YUNTI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$29,917.62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NUNKUWARRIN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YUNTI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$280,208.78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NUNKUWARRIN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YUNTI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$7,163.98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NYIRRIPI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$12,051.25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NYIRRUNGGULUNG-RISE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PTY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$1,755,495.96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NYNGAN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PRESCHOOL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$8,428.73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NYOONGAR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OUTREACH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$18,682.33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OAK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VALLEY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(MARALINGA)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$82,298.98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OAK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VALLEY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(MARALINGA)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Remote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Strategies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$15,300.00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OAK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VALLEY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(MARALINGA)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ONE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TREE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$11,100.00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ONE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TREE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$59,941.32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VISION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PRODUCTIONS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$38,400.00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OONAH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$14,958.41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ORANA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HAVEN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$392,388.00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ORANA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HAVEN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$150,000.00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ORANGE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$90,090.36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ORANGE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$31,590.00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ORANGE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PRE-SCHOOL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KINDERGARTEN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$5,052.00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PAKAANU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Remote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Strategies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PALM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$510,390.00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PALM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$1,374,288.00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PALM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$23,250.00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PALM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$28,000.00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PALM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$1,222,955.00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PANGULA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MANNAMURNA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$29,917.35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PANGULA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MANNAMURNA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PANGULA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MANNAMURNA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$14,031.12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PAPUNYA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STORE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$16,275.00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PATHFINDERS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$34,800.00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PAUPIYALA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TJARUTJA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$12,196.94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PAUPIYALA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TJARUTJA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$19,600.00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PAUPIYALA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TJARUTJA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$4,410.00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PAUPIYALA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TJARUTJA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$178,828.04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PEAK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HILL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PRE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KINDERGARTEN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INC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$2,400.00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PETAURUS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GROUP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$1,980.00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PIKA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WIYA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$16,621.05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PILA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NGURU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CORPORATION)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RNTBC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$89,621.59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PILBARA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KIMBERLEY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MEDIA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$168,094.63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PILBARA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LEGAL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$19,039.55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PINE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CREEK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$2,220.00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PINTUPI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HOMELANDS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$23,250.00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PIUS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X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$14,358.00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PIUS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X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$26,400.00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PLAYABILITY</w:t>
            </w:r>
            <w:r>
              <w:rPr>
                <w:rFonts w:ascii="Calibri"/>
                <w:spacing w:val="-2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$23,344.80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PLAYGROUP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WA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(INC)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$32,953.20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PLAYGROUP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WA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(INC)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$17,323.92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POLICE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CITIZENS YOUTH CLUBS NSW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$24,000.00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POLICE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CITIZENS YOUTH CLUBS NSW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$31,200.00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PORMPUR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PAANTHU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$18,836.52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PORMPUR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PAANTHU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$24,927.58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PORT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LINCOLN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$35,099.05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PORT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LINCOLN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CHILDRENS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$23,250.00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PORT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STEPHENS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FAMILY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NEIGHBOURHOOD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$11,640.00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PRESBYTERIAN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LADIES'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COLLEGE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$87,000.00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LINCOLN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HIGH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$3,672.00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PURNULULU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$23,783.68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PURNULULU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$33,480.00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PUUYA</w:t>
            </w:r>
            <w:r>
              <w:rPr>
                <w:rFonts w:ascii="Calibri"/>
                <w:spacing w:val="-1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$31,015.50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PUUYA</w:t>
            </w:r>
            <w:r>
              <w:rPr>
                <w:rFonts w:ascii="Calibri"/>
                <w:spacing w:val="-1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$9,082.50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QUANDAMOOKA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YOOLOOBURRABEE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RNTBC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$67,103.88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QUEENSLAND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$140,085.84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5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03" w:right="29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QUEENSLAND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ALCOHOL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DRUG</w:t>
            </w:r>
            <w:r>
              <w:rPr>
                <w:rFonts w:ascii="Calibri"/>
                <w:spacing w:val="61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DEPENDENCE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$80,062.62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QUEENSLAND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FAMILY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VIOLENCE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LEGAL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(QIFVLS)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$804,634.03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QUEENSLAND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FAMILY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VIOLENCE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LEGAL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(QIFVLS)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$60,000.00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QUEENSLAND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MURRAY-DARLING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CATCHMENT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$112,718.17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QUEENSLAND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POLICE-CITIZENS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YOUTH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WELFARE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$11,900.00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QUEENSLAND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POLICE-CITIZENS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YOUTH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WELFARE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$83,581.47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QUEENSLAND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REMOTE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MEDIA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$106,118.08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QUEENSLAND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RUGBY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$4,500.00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QUEENSLAND SOUTH </w:t>
            </w:r>
            <w:r>
              <w:rPr>
                <w:rFonts w:ascii="Calibri"/>
                <w:sz w:val="22"/>
              </w:rPr>
              <w:t>NATIVE</w:t>
            </w:r>
            <w:r>
              <w:rPr>
                <w:rFonts w:ascii="Calibri"/>
                <w:spacing w:val="-1"/>
                <w:sz w:val="22"/>
              </w:rPr>
              <w:t> TITLE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 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$933,400.00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QUEENSLAND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TECHNOLOGY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HESA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$3,062,400.70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QUEENSLAND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YOUTH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INC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$2,388.96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RADIANT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LIFE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$7,451.66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RAINBOW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GATEWAY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$15,294.47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RAINBOW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GATEWAY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$26,350.00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RAINBOW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GATEWAY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$17,865.30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RAINBOW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GATEWAY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$838,089.74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RAINBOW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GATEWAY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$977,808.04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RAINBOW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GATEWAY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$1,741,521.55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RAINBOW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GATEWAY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$1,979,482.45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RAMAHYUCK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DISTRICT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$16,660.95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RAMAHYUCK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DISTRICT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$31,516.96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RAMINGINING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CEC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$10,018.98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RDA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ALICE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SPRINGS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$30,278.70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RDA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ALICE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SPRINGS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$20,460.00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REAL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FUTURES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PTY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$3,204,775.48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RECONCILIATION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$216,000.00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WEST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$15,623.47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footerReference w:type="default" r:id="rId17"/>
          <w:pgSz w:w="16840" w:h="11910" w:orient="landscape"/>
          <w:pgMar w:footer="461" w:header="482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ANANGU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$238,000.00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ANANGU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Remote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Strategies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$1,113,873.83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ANANGU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$2,783,552.17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ENTERPRISE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 INSTITUTE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$21,398.52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ENTERPRISE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 INSTITUTE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$31,200.00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ENTERPRISE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 INSTITUTE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$11,058.04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ENTERPRISE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 INSTITUTE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$707,029.69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ENTERPRISE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 INSTITUTE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$2,170,372.69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YOUTH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INC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$53,886.85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REKINDLING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SPIRIT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$56,979.45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REKINDLING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SPIRIT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$21,122.64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REKINDLING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SPIRIT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$3,672.00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RELATIONSHIPS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NORTHERN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TERRITORY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$16,800.00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RESQ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PLUS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PTY.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$1,241,374.21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RESQ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PLUS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PTY.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$1,793,802.86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RICHMOND</w:t>
            </w:r>
            <w:r>
              <w:rPr>
                <w:rFonts w:ascii="Calibri"/>
                <w:spacing w:val="-1"/>
                <w:sz w:val="22"/>
              </w:rPr>
              <w:t> FOOTBALL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CLUB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$4,500.00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RIRRATJINGU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Remote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Strategies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$284,262.00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footerReference w:type="default" r:id="rId18"/>
          <w:pgSz w:w="16840" w:h="11910" w:orient="landscape"/>
          <w:pgMar w:footer="461" w:header="482" w:top="1440" w:bottom="660" w:left="620" w:right="1260"/>
          <w:pgNumType w:start="5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RISE-NGURRATJUTA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PTY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$694,657.06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RISE-NGURRATJUTA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PTY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$1,248,554.52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RISE-NGURRATJUTA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PTY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$2,560,466.27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RIVERINA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MEDICAL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DENTAL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$24,159.66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ROCHERLEA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FOOTBALL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CLUB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$3,300.00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ROPER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GULF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$11,957.40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ROPER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GULF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$96,291.48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ROPER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GULF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$4,197.42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ROPER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GULF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$1,915.41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ROPER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GULF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$5,445.00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ROPER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GULF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$46,650.54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ROPER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GULF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$2,231,783.69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ROPER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GULF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$1,095,815.00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RUMBALARA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CO-OPERATIVE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$13,612.68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RUMBALARA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CO-OPERATIVE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$27,768.24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SADADEEN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PRIMARY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$2,430.00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SALTBUSH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SOCIAL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ENTERPRISES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$993,022.75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SALTBUSH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SOCIAL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ENTERPRISES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$26,350.00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SAVE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CHILDREN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$86,800.00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SAVE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CHILDREN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$24,378.06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SCOTDESCO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Remote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Strategies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$22,100.00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SEARCHLIGHT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SPRINGFIELD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$4,810.80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SHANE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CARROLL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ASSOCIATES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PTY.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$128,000.00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SHEPHERDSON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COLLEGE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$15,545.25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SHINE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KIDS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$39,600.00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SHINE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KIDS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$26,400.00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SHIRE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MUNDARING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$3,622.50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SILVER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AUSTRALIA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$6,075.00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SIX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RIVERS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SIX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RIVERS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$45,000.00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5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03" w:right="87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SNAICC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NATIONAL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VOICE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CHILDREN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(ABORIGINAL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</w:t>
            </w:r>
            <w:r>
              <w:rPr>
                <w:rFonts w:ascii="Calibri"/>
                <w:spacing w:val="79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$220,179.12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5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03" w:right="87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SNAICC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NATIONAL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VOICE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CHILDREN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(ABORIGINAL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</w:t>
            </w:r>
            <w:r>
              <w:rPr>
                <w:rFonts w:ascii="Calibri"/>
                <w:spacing w:val="79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$28,165.81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5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auto"/>
              <w:ind w:left="103" w:right="87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SNAICC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NATIONAL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VOICE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CHILDREN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(ABORIGINAL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</w:t>
            </w:r>
            <w:r>
              <w:rPr>
                <w:rFonts w:ascii="Calibri"/>
                <w:spacing w:val="79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$21,550.32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NATIONAL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FOOTBALL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LEAGUE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$19,200.00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NATIONAL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FOOTBALL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LEAGUE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$11,827.50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NATIVE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TITLE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$799,205.10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COAST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MEDICAL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$49,063.05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COAST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MEDICAL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$22,098.68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COAST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MEDICAL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$26,653.44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EAST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TASMANIAN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$12,624.24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SYDNEY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RESOURCE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$30,450.00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WEST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NETWORK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INC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$18,733.41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WEST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NETWORK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INC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$37,500.00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SOUTHERN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$265,209.20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SOUTHERN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CROSS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HESA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$2,281,945.40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SOUTHERN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TANAMI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KURDIJI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$77,868.15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SOUTHERN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TANAMI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KURDIJI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$60,900.00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CARES PBI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$22,239.72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CARES PBI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$5,512.50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SPORTS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HEALTH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CHECK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$80,000.00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STARS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$477,210.00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STEPPING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BLACK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$3,960.00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STEPPING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BLACK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STEPPING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BLACK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$10,746.06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SWAN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DISTRICTS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FOOTBALL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CLUB (INC)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$14,175.00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SYDNEY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SETTLEMENT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$11,595.00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TAMMAR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CONTRACTORS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PTY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$308,363.65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TAMWORTH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FAMILY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$19,453.92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TAMWORTH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$103,676.21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TAMWORTH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$64,587.65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TAMWORTH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$13,274.55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TANGENTYERE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$123,773.15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TANGENTYERE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$156,210.28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TANGENTYERE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$7,868.14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TANGENTYERE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$7,500.00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TANGENTYERE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$2,225,951.48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TAREE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ENTERPRISE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$111,372.73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TAREE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ENTERPRISE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$9,147.84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TAREE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ENTERPRISE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$17,421.18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TARUMBAL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KINDERGARTEN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$15,600.00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TASMANIAN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$111,412.24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TASMANIAN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$87,754.05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TASMANIAN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$24,000.00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TASMANIAN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$6,750.00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TAUONDI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$24,694.80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TENNANT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CREEK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MOB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$367,500.00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THAMARRURR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$227,397.00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THAMARRURR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$26,529.14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THAMARRURR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$116,491.00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THAMARRURR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$194,350.00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THAMARRURR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$3,532,042.62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THAMARRURR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YOUTH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$14,852.72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THAMARRURR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YOUTH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$36,036.00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THAMARRURR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YOUTH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$28,000.00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THAMARRURR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YOUTH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$48,987.56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THAMARRURR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YOUTH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$75,775.09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THARAWAL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$11,406.15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THARAWAL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$19,454.05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TRUST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$84,043.77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ARNHEM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PROGRESS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$172,500.00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ARNHEM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PROGRESS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$2,869,521.35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ARNHEM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PROGRESS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$2,388,510.06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ARNHEM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PROGRESS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$2,577,966.05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ARNHEM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PROGRESS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$3,600,055.10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ARTHUR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BEETSON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$2,250.00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LITERACY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NUMERACY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$27,000.00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BUR-DEL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CO-OPERATIVE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ADVANCEMENT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SOCIETY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$38,400.00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ALCOHOL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PROGRAMMES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$56,554.92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ALCOHOL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PROGRAMMES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$26,914.85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WEST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$8,160.00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GOODES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O'LOUGHLIN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$120,000.00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GRAHAM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(POLLY)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FARMER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$23,040.00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GRAHAM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(POLLY)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FARMER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$84,000.00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MARATHON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$62,100.00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OOLONG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$780,455.00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PRESBYTERIAN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CHURCH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(NEW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WALES)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PROPERTY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TRUST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$7,224.00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ROMAN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CATHOLIC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BISHOP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GERALDTON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CENTACARE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FAMILY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$13,181.28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ROMAN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CATHOLIC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TRUST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DIOCESE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TOWNSVILLE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$294,600.00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RUMBALARA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FOOTBALL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NETBALL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CLUB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$31,200.00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RUMBALARA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FOOTBALL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NETBALL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CLUB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$8,100.00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SMITH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FAMILY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$516,000.00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SMITH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FAMILY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$10,800.00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SMITH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FAMILY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$9,871.89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TRANGIE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PRE-SCHOOL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KINDERGARTEN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$3,744.00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TRUSTEE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FRAMLINGHAM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TRUST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$8,524.44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TRUSTEE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LONG </w:t>
            </w:r>
            <w:r>
              <w:rPr>
                <w:rFonts w:ascii="Calibri"/>
                <w:sz w:val="22"/>
              </w:rPr>
              <w:t>WALK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TRUST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$8,250.00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TRUSTEE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 THE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SALVATION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ARMY (QLD)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PROPERTY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TRUST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$77,996.30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TRUSTEE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SALVATION ARMY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(SA)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PROPERTY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TRUST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$6,500.00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WOLLONGONG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HESA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$2,642,657.88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THIRRILI 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$385,840.63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TIWI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BOARD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$31,000.00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TIWI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$31,608.77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TIWI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RESOURCES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PTY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$121,298.05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TIWI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TRAINING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EMPLOYMENT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PTY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$19,065.00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TIWI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TRAINING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EMPLOYMENT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PTY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$18,803.36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TIWI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TRAINING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EMPLOYMENT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PTY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$46,339.04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TIWI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TRAINING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EMPLOYMENT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PTY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$2,766,037.93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TJI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TJI WILTJA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PRE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$25,316.53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TJINDU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TJUWANPA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OUTSTATION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RESOURCE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$1,496,842.58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TOP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END </w:t>
            </w:r>
            <w:r>
              <w:rPr>
                <w:rFonts w:ascii="Calibri"/>
                <w:sz w:val="22"/>
              </w:rPr>
              <w:t>WOMENS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LEGAL SERVICE INC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$28,304.25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$21,000.00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$31,000.00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AUTHORITY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$1,402,244.85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TOWNSVILLE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$42,276.86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TRACQS PTY LTD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$3,390,846.83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TRANBY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CO-OPERATIVE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$125,810.40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TRRA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$25,000.00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TRUSTEE OF THE ROMAN CATHOLIC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CHURCH FOR THE DIOCESE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 BATHURST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TRE FO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$28,800.00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TUMUT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FAMILY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$23,950.79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TWEED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BYRON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$16,428.72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UMEEWARRA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MEDIA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INC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Remote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Strategies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UNITING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COMMUNITIES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$90,000.00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UNITINGSA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$28,062.24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UNIVERSITY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MELBOURNE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HESA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$2,796,535.34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UNIVERSITY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HESA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$1,871,932.20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UNIVERSITY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TASMANIA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HESA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$3,932,849.76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UNIVERSITY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TECHNOLOGY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SYDNEY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HESA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$1,598,919.60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UNNDENNOO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KINDERGARTEN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$1,050.00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URAPUNTJA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$54,400.00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VERTO 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$9,600.00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footerReference w:type="default" r:id="rId19"/>
          <w:pgSz w:w="16840" w:h="11910" w:orient="landscape"/>
          <w:pgMar w:footer="461" w:header="482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VICTORIA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DALY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$24,826.00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VICTORIA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DALY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$2,092,727.96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VICTORIAN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AGENCY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$173,280.85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VICTORIAN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AGENCY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$48,404.39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VICTORIAN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AGENCY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$107,100.00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VICTORIAN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AGENCY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$55,541.11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VICTORIAN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AGENCY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$86,846.49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VICTORIAN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AGENCY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$7,163.96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VICTORIAN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AGENCY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$21,600.00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VICTORIAN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AGENCY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$28,091.59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VICTORIAN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CONTROLLED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ORGANISATION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$57,271.88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VICTORIAN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CONTROLLED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ORGANISATION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$9,600.00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VICTORIAN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$42,000.00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W.Y.L.D.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$31,200.00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WAALITJ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$15,500.00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WAALITJ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$198,000.00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WAALITJ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$1,064,519.93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footerReference w:type="default" r:id="rId20"/>
          <w:pgSz w:w="16840" w:h="11910" w:orient="landscape"/>
          <w:pgMar w:footer="461" w:header="482" w:top="1440" w:bottom="660" w:left="620" w:right="1260"/>
          <w:pgNumType w:start="6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WALALAKOO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RNTBC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$87,418.55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WALANGERI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NGUMPINKU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Remote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Strategies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$50,000.00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WALGETT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MEDICAL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$9,919.20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WALGETT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MEDICAL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$34,100.00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WALITJ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$25,874.00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WAMINDA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COAST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WOMEN'S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HEALTH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$41,501.95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WANDARRAH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PRE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$18,000.00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WANDIYALI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$10,146.25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WANGKIYUPURNANUPURRU</w:t>
            </w:r>
            <w:r>
              <w:rPr>
                <w:rFonts w:ascii="Calibri"/>
                <w:spacing w:val="-2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2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$74,236.28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WANTA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$105,865.00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WANTA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$28,000.00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WANTA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$30,070.00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WANTA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$24,335.00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WARDDEKEN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MANAGEMENT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$224,547.78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WARLGA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NGURRA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WOMENS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CHILDRENS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REFUGE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$12,600.00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WARLPIRI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MEDIA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$135,281.42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WARMUN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(TURKEY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CREEK)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INC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$63,091.83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WARNBI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KAKADU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$70,545.77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WARREN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PRE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KINDERGARTEN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$6,600.00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WARRUMBUNGLE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SHIRE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$2,306.25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WATHAURONG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CO-OPERATIVE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$14,960.43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WEAVE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YOUTH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$11,672.40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WEE-WAA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DISTRICT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PRE-SCHOOL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INC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$5,400.00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WEIGELLI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$58,236.30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WELLESLEY </w:t>
            </w:r>
            <w:r>
              <w:rPr>
                <w:rFonts w:ascii="Calibri"/>
                <w:sz w:val="22"/>
              </w:rPr>
              <w:t>ISLAND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 SOCIAL ECONOMIC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z w:val="22"/>
              </w:rPr>
              <w:t> PTY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$76,254.83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WELLINGTON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$29,902.50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WELLINGTON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$90,000.00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WELLINGTON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$24,969.35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WERENBUN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$33,815.32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WEST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ARNHEM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$31,562.58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WEST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ARNHEM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$1,436.34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WEST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COAST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YOUTH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$24,000.00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WEST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DALY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Aboriginals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Benefit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Account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$96,155.00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WESTERN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POLICE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YOUTH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(INC)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$31,050.00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WESTERN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SYDNEY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HESA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$2,958,895.96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WETENNGERR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$26,350.00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WHITELION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YOUTH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AGENCY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$31,500.00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WILINGGIN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$84,074.97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WINANGA-LI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FAMILY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WINANGA-LI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FAMILY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WINDSOR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PRE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INC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$5,596.08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WINNUNGA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NIMMITYJAH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HEALTH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$27,287.42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WINNUNGA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NIMMITYJAH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HEALTH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$6,300.00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WINNUNGA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NIMMITYJAH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HEALTH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$88,342.65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WINNUNGA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NIMMITYJAH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HEALTH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$10,740.00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WINUN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NGARI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$3,541,383.75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WIRLIYAJARRAYI</w:t>
            </w:r>
            <w:r>
              <w:rPr>
                <w:rFonts w:ascii="Calibri"/>
                <w:spacing w:val="-1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2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$23,598.75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WOMEN'S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ALCOHOL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DRUG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ADVISORY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$12,900.00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WOMEN'S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LEGAL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RESOURCES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$42,014.47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WOMEN'S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LEGAL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(SA)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$17,785.46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WONTULP-BI-BUYA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COLLEGE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$876,165.84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WOOMERA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z w:val="22"/>
              </w:rPr>
              <w:t>ALBURY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WORIMI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$33,304.33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WORK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TRAINING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$15,720.00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WORN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GUNDIDJ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CO-OPERATIVE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$31,441.77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WRECK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$66,000.00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WRECK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$140,647.08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WRECK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$107,896.95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WUGULARR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INC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$4,635.00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WUJAL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WUJAL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$3,985.80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WUJAL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WUJAL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JUSTICE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GROUP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$34,000.00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WUJAL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WUJAL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JUSTICE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GROUP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$13,650.00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WUNAN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$19,425.00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WUNAN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Remote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Strategies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$34,755.00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WUNAN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$51,000.00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WUNAN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$27,000.00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WUNAN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$46,436.04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WUNANBIRI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PRE-SCHOOL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$9,000.00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WURLI-WURLINJANG</w:t>
            </w:r>
            <w:r>
              <w:rPr>
                <w:rFonts w:ascii="Calibri"/>
                <w:spacing w:val="-2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2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$179,735.05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WURLI-WURLINJANG</w:t>
            </w:r>
            <w:r>
              <w:rPr>
                <w:rFonts w:ascii="Calibri"/>
                <w:spacing w:val="-2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2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$136,500.00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WURLI-WURLINJANG</w:t>
            </w:r>
            <w:r>
              <w:rPr>
                <w:rFonts w:ascii="Calibri"/>
                <w:spacing w:val="-2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2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$105,748.44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WYNDHAM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EARLY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LEARNING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ACTIVITY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(WELA)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$18,500.00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WYNDHAM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YOUTH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$22,500.00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WYNDHAM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YOUTH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$60,000.00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YABU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MIJA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YAGBANI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$21,754.25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YAGBANI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$474,479.31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YAKANARRA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$25,160.00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YALARI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$600,000.00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YALATA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ANANGU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$57,077.19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YALATA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ANANGU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YALATA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ANANGU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Remote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Strategies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$35,700.00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YALU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$149,951.75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YAMATJI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MARLPA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$120,826.94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YAMATJI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MARLPA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$1,173,000.00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YANDAMAH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$22,773.25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YAPPERA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CHILDREN'S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CO-OPERATIVE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$28,800.00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YARKUWA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KNOWLEDGE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$69,286.14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YARKUWA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KNOWLEDGE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$26,491.92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YENU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ALLOWAH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$51,952.08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YILIYAPINYA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$20,400.00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YINTJINGGA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$232,726.01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YIRRKALA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$6,654.10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YIYILI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$40,920.00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YMCA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WESTERN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AUSTRALIA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YOUTH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$69,867.18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YMCA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WESTERN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AUSTRALIA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YOUTH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$18,900.00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YOORANA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GUNYA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FAMILY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$23,344.80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YOOWINNA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WURNALUNG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HEALING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$14,741.10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YOOWINNA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WURNALUNG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HEALING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$6,750.00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YOOWINNA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WURNALUNG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HEALING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$53,631.90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YORGUM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$182,617.06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YOTHU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YINDI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$184,000.00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  <w:gridCol w:w="3191"/>
        <w:gridCol w:w="2321"/>
      </w:tblGrid>
      <w:tr>
        <w:trPr>
          <w:trHeight w:val="634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YOUTH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FAMILY EDUCATION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RESOURCES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PTY. LTD.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$1,915.40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YOUTH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EMPOWERED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TOWARDS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INDEPENDENCE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$81,229.50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YOUTH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EXPRESS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$19,420.59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YOUTH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EXPRESS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INCORPORATED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$33,216.00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YOUTH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INVOLVEMENT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$52,014.56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YUGUL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MANGI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$171,375.63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YUKU-BAJA-MULIKU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LANDOWNER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RESERVES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$480,694.72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YUKU-BAJA-MULIKU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LANDOWNER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RESERVES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Children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Schooling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$18,750.00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YULELLA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Jobs, 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Economy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$1,060,863.77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YUMBA-META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Safety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Wellbeing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$75,274.50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YWCA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$14,025.00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427" w:lineRule="auto" w:before="43"/>
        <w:ind w:left="863" w:right="10109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Indigenous</w:t>
      </w:r>
      <w:r>
        <w:rPr>
          <w:rFonts w:ascii="Calibri"/>
          <w:b/>
          <w:spacing w:val="-17"/>
          <w:sz w:val="28"/>
        </w:rPr>
        <w:t> </w:t>
      </w:r>
      <w:r>
        <w:rPr>
          <w:rFonts w:ascii="Calibri"/>
          <w:b/>
          <w:spacing w:val="-1"/>
          <w:sz w:val="28"/>
        </w:rPr>
        <w:t>Business</w:t>
      </w:r>
      <w:r>
        <w:rPr>
          <w:rFonts w:ascii="Calibri"/>
          <w:b/>
          <w:spacing w:val="-16"/>
          <w:sz w:val="28"/>
        </w:rPr>
        <w:t> </w:t>
      </w:r>
      <w:r>
        <w:rPr>
          <w:rFonts w:ascii="Calibri"/>
          <w:b/>
          <w:spacing w:val="-1"/>
          <w:sz w:val="28"/>
        </w:rPr>
        <w:t>Australia</w:t>
      </w:r>
      <w:r>
        <w:rPr>
          <w:rFonts w:ascii="Calibri"/>
          <w:b/>
          <w:spacing w:val="41"/>
          <w:w w:val="99"/>
          <w:sz w:val="28"/>
        </w:rPr>
        <w:t> </w:t>
      </w:r>
      <w:r>
        <w:rPr>
          <w:rFonts w:ascii="Calibri"/>
          <w:b/>
          <w:spacing w:val="-1"/>
          <w:sz w:val="28"/>
        </w:rPr>
        <w:t>Grants</w:t>
      </w:r>
      <w:r>
        <w:rPr>
          <w:rFonts w:ascii="Calibri"/>
          <w:sz w:val="28"/>
        </w:rPr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6"/>
        <w:gridCol w:w="3402"/>
        <w:gridCol w:w="2126"/>
      </w:tblGrid>
      <w:tr>
        <w:trPr>
          <w:trHeight w:val="53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Business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start-up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Link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50000.00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Business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start-up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Link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Business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start-up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Link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50000.00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Business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start-up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Link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Business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start-up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Link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Business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start-up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Link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19200.00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Business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start-up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Link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Business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start-up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Link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15600.00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Business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start-up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Link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Business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start-up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Link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18000.00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Business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start-up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Link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16500.00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Business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start-up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Link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6477.46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Business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start-up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Link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10928.50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Business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start-up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Link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Business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start-up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Link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5198.00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21"/>
          <w:pgSz w:w="16840" w:h="11910" w:orient="landscape"/>
          <w:pgMar w:header="482" w:footer="461" w:top="1440" w:bottom="660" w:left="860" w:right="8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6"/>
        <w:gridCol w:w="3402"/>
        <w:gridCol w:w="2126"/>
      </w:tblGrid>
      <w:tr>
        <w:trPr>
          <w:trHeight w:val="53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Business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start-up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Link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15450.00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Business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start-up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Link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35000.00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Business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start-up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Link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7500.00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Business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start-up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Link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Business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start-up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Link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5917.62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Business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start-up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Link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Business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start-up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Link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27600.00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Business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start-up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Link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Business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start-up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Link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Business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start-up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Link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24000.00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Business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start-up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Link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24000.00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250.00</w:t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3770.28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200.00</w:t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110.00</w:t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3908.98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footerReference w:type="default" r:id="rId22"/>
          <w:pgSz w:w="16840" w:h="11910" w:orient="landscape"/>
          <w:pgMar w:footer="461" w:header="482" w:top="1440" w:bottom="660" w:left="860" w:right="8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6"/>
        <w:gridCol w:w="3402"/>
        <w:gridCol w:w="2126"/>
      </w:tblGrid>
      <w:tr>
        <w:trPr>
          <w:trHeight w:val="53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2972.05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330.00</w:t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4713.96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452.21</w:t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330.00</w:t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16112.23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165.00</w:t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16510.87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220.00</w:t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784.49</w:t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330.00</w:t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660.00</w:t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3800.00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110.00</w:t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2474.23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330.00</w:t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330.00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footerReference w:type="default" r:id="rId23"/>
          <w:pgSz w:w="16840" w:h="11910" w:orient="landscape"/>
          <w:pgMar w:footer="461" w:header="482" w:top="1440" w:bottom="660" w:left="860" w:right="860"/>
          <w:pgNumType w:start="7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6"/>
        <w:gridCol w:w="3402"/>
        <w:gridCol w:w="2126"/>
      </w:tblGrid>
      <w:tr>
        <w:trPr>
          <w:trHeight w:val="53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3245.36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0.00</w:t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2623.98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220.00</w:t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9994.94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110.00</w:t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3435.85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900.00</w:t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5440.62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13110.79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4195.32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3950.70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385.00</w:t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990.00</w:t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495.00</w:t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860" w:right="8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6"/>
        <w:gridCol w:w="3402"/>
        <w:gridCol w:w="2126"/>
      </w:tblGrid>
      <w:tr>
        <w:trPr>
          <w:trHeight w:val="53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860" w:right="8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6"/>
        <w:gridCol w:w="3402"/>
        <w:gridCol w:w="2126"/>
      </w:tblGrid>
      <w:tr>
        <w:trPr>
          <w:trHeight w:val="53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860" w:right="8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6"/>
        <w:gridCol w:w="3402"/>
        <w:gridCol w:w="2126"/>
      </w:tblGrid>
      <w:tr>
        <w:trPr>
          <w:trHeight w:val="53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860" w:right="8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6"/>
        <w:gridCol w:w="3402"/>
        <w:gridCol w:w="2126"/>
      </w:tblGrid>
      <w:tr>
        <w:trPr>
          <w:trHeight w:val="53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Recipient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de-identified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Flood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Relief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5,000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8" w:lineRule="auto"/>
        <w:ind w:left="863" w:right="867"/>
        <w:jc w:val="left"/>
      </w:pPr>
      <w:r>
        <w:rPr>
          <w:rFonts w:ascii="Calibri" w:hAnsi="Calibri" w:cs="Calibri" w:eastAsia="Calibri"/>
          <w:b/>
          <w:bCs/>
          <w:i/>
          <w:spacing w:val="-1"/>
        </w:rPr>
        <w:t>Note</w:t>
      </w:r>
      <w:r>
        <w:rPr>
          <w:spacing w:val="-1"/>
        </w:rPr>
        <w:t>: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response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request for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response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Senate</w:t>
      </w:r>
      <w:r>
        <w:rPr/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/>
        <w:t>16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Grant</w:t>
      </w:r>
      <w:r>
        <w:rPr>
          <w:spacing w:val="-3"/>
        </w:rPr>
        <w:t> </w:t>
      </w:r>
      <w:r>
        <w:rPr>
          <w:spacing w:val="-1"/>
        </w:rPr>
        <w:t>reporting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Indigenous</w:t>
      </w:r>
      <w:r>
        <w:rPr>
          <w:spacing w:val="-2"/>
        </w:rPr>
        <w:t> </w:t>
      </w:r>
      <w:r>
        <w:rPr>
          <w:spacing w:val="-1"/>
        </w:rPr>
        <w:t>Business</w:t>
      </w:r>
      <w:r>
        <w:rPr>
          <w:spacing w:val="-2"/>
        </w:rPr>
        <w:t> </w:t>
      </w:r>
      <w:r>
        <w:rPr>
          <w:spacing w:val="-1"/>
        </w:rPr>
        <w:t>Australia</w:t>
      </w:r>
      <w:r>
        <w:rPr>
          <w:spacing w:val="-2"/>
        </w:rPr>
        <w:t> </w:t>
      </w:r>
      <w:r>
        <w:rPr>
          <w:spacing w:val="-1"/>
        </w:rPr>
        <w:t>(IBA)</w:t>
      </w:r>
      <w:r>
        <w:rPr>
          <w:spacing w:val="-2"/>
        </w:rPr>
        <w:t> </w:t>
      </w:r>
      <w:r>
        <w:rPr>
          <w:spacing w:val="-1"/>
        </w:rPr>
        <w:t>during</w:t>
      </w:r>
      <w:r>
        <w:rPr>
          <w:spacing w:val="-3"/>
        </w:rPr>
        <w:t> </w:t>
      </w:r>
      <w:r>
        <w:rPr/>
        <w:t>the</w:t>
      </w:r>
      <w:r>
        <w:rPr>
          <w:spacing w:val="89"/>
          <w:w w:val="99"/>
        </w:rPr>
        <w:t> </w:t>
      </w:r>
      <w:r>
        <w:rPr>
          <w:spacing w:val="-1"/>
        </w:rPr>
        <w:t>period</w:t>
      </w:r>
      <w:r>
        <w:rPr>
          <w:spacing w:val="-3"/>
        </w:rPr>
        <w:t> </w:t>
      </w:r>
      <w:r>
        <w:rPr/>
        <w:t>23</w:t>
      </w:r>
      <w:r>
        <w:rPr>
          <w:spacing w:val="-2"/>
        </w:rPr>
        <w:t> </w:t>
      </w:r>
      <w:r>
        <w:rPr>
          <w:spacing w:val="-1"/>
        </w:rPr>
        <w:t>January</w:t>
      </w:r>
      <w:r>
        <w:rPr>
          <w:spacing w:val="-2"/>
        </w:rPr>
        <w:t> </w:t>
      </w:r>
      <w:r>
        <w:rPr>
          <w:spacing w:val="-1"/>
        </w:rPr>
        <w:t>2024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7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2024,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>
          <w:spacing w:val="-1"/>
        </w:rPr>
        <w:t>refer</w:t>
      </w:r>
      <w:r>
        <w:rPr>
          <w:spacing w:val="-2"/>
        </w:rPr>
        <w:t> </w:t>
      </w:r>
      <w:r>
        <w:rPr/>
        <w:t>you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secrecy</w:t>
      </w:r>
      <w:r>
        <w:rPr>
          <w:spacing w:val="-3"/>
        </w:rPr>
        <w:t> </w:t>
      </w:r>
      <w:r>
        <w:rPr>
          <w:spacing w:val="-1"/>
        </w:rPr>
        <w:t>provisions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rFonts w:ascii="Calibri" w:hAnsi="Calibri" w:cs="Calibri" w:eastAsia="Calibri"/>
          <w:i/>
          <w:spacing w:val="-1"/>
        </w:rPr>
        <w:t>Aboriginal</w:t>
      </w:r>
      <w:r>
        <w:rPr>
          <w:rFonts w:ascii="Calibri" w:hAnsi="Calibri" w:cs="Calibri" w:eastAsia="Calibri"/>
          <w:i/>
          <w:spacing w:val="-3"/>
        </w:rPr>
        <w:t> </w:t>
      </w:r>
      <w:r>
        <w:rPr>
          <w:rFonts w:ascii="Calibri" w:hAnsi="Calibri" w:cs="Calibri" w:eastAsia="Calibri"/>
          <w:i/>
          <w:spacing w:val="-1"/>
        </w:rPr>
        <w:t>and</w:t>
      </w:r>
      <w:r>
        <w:rPr>
          <w:rFonts w:ascii="Calibri" w:hAnsi="Calibri" w:cs="Calibri" w:eastAsia="Calibri"/>
          <w:i/>
          <w:spacing w:val="-2"/>
        </w:rPr>
        <w:t> </w:t>
      </w:r>
      <w:r>
        <w:rPr>
          <w:rFonts w:ascii="Calibri" w:hAnsi="Calibri" w:cs="Calibri" w:eastAsia="Calibri"/>
          <w:i/>
          <w:spacing w:val="-1"/>
        </w:rPr>
        <w:t>Torres</w:t>
      </w:r>
      <w:r>
        <w:rPr>
          <w:rFonts w:ascii="Calibri" w:hAnsi="Calibri" w:cs="Calibri" w:eastAsia="Calibri"/>
          <w:i/>
          <w:spacing w:val="-3"/>
        </w:rPr>
        <w:t> </w:t>
      </w:r>
      <w:r>
        <w:rPr>
          <w:rFonts w:ascii="Calibri" w:hAnsi="Calibri" w:cs="Calibri" w:eastAsia="Calibri"/>
          <w:i/>
          <w:spacing w:val="-1"/>
        </w:rPr>
        <w:t>Strait</w:t>
      </w:r>
      <w:r>
        <w:rPr>
          <w:rFonts w:ascii="Calibri" w:hAnsi="Calibri" w:cs="Calibri" w:eastAsia="Calibri"/>
          <w:i/>
          <w:spacing w:val="-3"/>
        </w:rPr>
        <w:t> </w:t>
      </w:r>
      <w:r>
        <w:rPr>
          <w:rFonts w:ascii="Calibri" w:hAnsi="Calibri" w:cs="Calibri" w:eastAsia="Calibri"/>
          <w:i/>
          <w:spacing w:val="-1"/>
        </w:rPr>
        <w:t>Islander</w:t>
      </w:r>
      <w:r>
        <w:rPr>
          <w:rFonts w:ascii="Calibri" w:hAnsi="Calibri" w:cs="Calibri" w:eastAsia="Calibri"/>
          <w:i/>
          <w:spacing w:val="-2"/>
        </w:rPr>
        <w:t> </w:t>
      </w:r>
      <w:r>
        <w:rPr>
          <w:rFonts w:ascii="Calibri" w:hAnsi="Calibri" w:cs="Calibri" w:eastAsia="Calibri"/>
          <w:i/>
        </w:rPr>
        <w:t>Act</w:t>
      </w:r>
      <w:r>
        <w:rPr>
          <w:rFonts w:ascii="Calibri" w:hAnsi="Calibri" w:cs="Calibri" w:eastAsia="Calibri"/>
          <w:i/>
          <w:spacing w:val="-3"/>
        </w:rPr>
        <w:t> </w:t>
      </w:r>
      <w:r>
        <w:rPr>
          <w:rFonts w:ascii="Calibri" w:hAnsi="Calibri" w:cs="Calibri" w:eastAsia="Calibri"/>
          <w:i/>
          <w:spacing w:val="-1"/>
        </w:rPr>
        <w:t>2005</w:t>
      </w:r>
      <w:r>
        <w:rPr>
          <w:rFonts w:ascii="Calibri" w:hAnsi="Calibri" w:cs="Calibri" w:eastAsia="Calibri"/>
          <w:i/>
          <w:spacing w:val="-2"/>
        </w:rPr>
        <w:t> </w:t>
      </w:r>
      <w:r>
        <w:rPr>
          <w:spacing w:val="-1"/>
        </w:rPr>
        <w:t>(Cth)</w:t>
      </w:r>
      <w:r>
        <w:rPr>
          <w:spacing w:val="-4"/>
        </w:rPr>
        <w:t> </w:t>
      </w:r>
      <w:r>
        <w:rPr>
          <w:spacing w:val="-1"/>
        </w:rPr>
        <w:t>(ATSI</w:t>
      </w:r>
      <w:r>
        <w:rPr>
          <w:spacing w:val="-2"/>
        </w:rPr>
        <w:t> </w:t>
      </w:r>
      <w:r>
        <w:rPr>
          <w:spacing w:val="-1"/>
        </w:rPr>
        <w:t>Act)</w:t>
      </w:r>
      <w:r>
        <w:rPr>
          <w:spacing w:val="99"/>
        </w:rPr>
        <w:t> </w:t>
      </w:r>
      <w:r>
        <w:rPr>
          <w:spacing w:val="-1"/>
        </w:rPr>
        <w:t>(contained</w:t>
      </w:r>
      <w:r>
        <w:rPr>
          <w:spacing w:val="-2"/>
        </w:rPr>
        <w:t> </w:t>
      </w:r>
      <w:r>
        <w:rPr>
          <w:spacing w:val="-1"/>
        </w:rPr>
        <w:t>in section 191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ATSI </w:t>
      </w:r>
      <w:r>
        <w:rPr/>
        <w:t>Act)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>
          <w:spacing w:val="-1"/>
        </w:rPr>
        <w:t>prohibit </w:t>
      </w:r>
      <w:r>
        <w:rPr/>
        <w:t>IBA</w:t>
      </w:r>
      <w:r>
        <w:rPr>
          <w:spacing w:val="-1"/>
        </w:rPr>
        <w:t> staff</w:t>
      </w:r>
      <w:r>
        <w:rPr>
          <w:spacing w:val="-2"/>
        </w:rPr>
        <w:t> </w:t>
      </w:r>
      <w:r>
        <w:rPr>
          <w:spacing w:val="-1"/>
        </w:rPr>
        <w:t>from disclosing information</w:t>
      </w:r>
      <w:r>
        <w:rPr>
          <w:spacing w:val="-2"/>
        </w:rPr>
        <w:t> </w:t>
      </w:r>
      <w:r>
        <w:rPr>
          <w:spacing w:val="-1"/>
        </w:rPr>
        <w:t>concerning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affairs of </w:t>
      </w:r>
      <w:r>
        <w:rPr/>
        <w:t>a</w:t>
      </w:r>
      <w:r>
        <w:rPr>
          <w:spacing w:val="-1"/>
        </w:rPr>
        <w:t> person</w:t>
      </w:r>
      <w:r>
        <w:rPr>
          <w:spacing w:val="-2"/>
        </w:rPr>
        <w:t> </w:t>
      </w:r>
      <w:r>
        <w:rPr>
          <w:spacing w:val="-1"/>
        </w:rPr>
        <w:t>unless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falls</w:t>
      </w:r>
      <w:r>
        <w:rPr>
          <w:spacing w:val="-2"/>
        </w:rPr>
        <w:t> </w:t>
      </w:r>
      <w:r>
        <w:rPr>
          <w:spacing w:val="-1"/>
        </w:rPr>
        <w:t>within</w:t>
      </w:r>
      <w:r>
        <w:rPr>
          <w:spacing w:val="110"/>
        </w:rPr>
        <w:t> </w:t>
      </w:r>
      <w:r>
        <w:rPr>
          <w:spacing w:val="-1"/>
        </w:rPr>
        <w:t>one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exemptions</w:t>
      </w:r>
      <w:r>
        <w:rPr>
          <w:spacing w:val="-2"/>
        </w:rPr>
        <w:t> </w:t>
      </w:r>
      <w:r>
        <w:rPr>
          <w:spacing w:val="-1"/>
        </w:rPr>
        <w:t>set</w:t>
      </w:r>
      <w:r>
        <w:rPr>
          <w:spacing w:val="-2"/>
        </w:rPr>
        <w:t> </w:t>
      </w:r>
      <w:r>
        <w:rPr>
          <w:spacing w:val="-1"/>
        </w:rPr>
        <w:t>out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ATSI Act.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2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58" w:lineRule="auto"/>
        <w:ind w:left="863" w:right="867"/>
        <w:jc w:val="left"/>
      </w:pPr>
      <w:r>
        <w:rPr/>
        <w:t>It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>
          <w:spacing w:val="-1"/>
        </w:rPr>
        <w:t>IBA’s</w:t>
      </w:r>
      <w:r>
        <w:rPr>
          <w:spacing w:val="-4"/>
        </w:rPr>
        <w:t> </w:t>
      </w:r>
      <w:r>
        <w:rPr/>
        <w:t>view</w:t>
      </w:r>
      <w:r>
        <w:rPr>
          <w:spacing w:val="-4"/>
        </w:rPr>
        <w:t> </w:t>
      </w:r>
      <w:r>
        <w:rPr>
          <w:spacing w:val="-1"/>
        </w:rPr>
        <w:t>disclosure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details</w:t>
      </w:r>
      <w:r>
        <w:rPr>
          <w:spacing w:val="-4"/>
        </w:rPr>
        <w:t> </w:t>
      </w:r>
      <w:r>
        <w:rPr>
          <w:spacing w:val="-1"/>
        </w:rPr>
        <w:t>requested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reporting</w:t>
      </w:r>
      <w:r>
        <w:rPr>
          <w:spacing w:val="-3"/>
        </w:rPr>
        <w:t> </w:t>
      </w:r>
      <w:r>
        <w:rPr>
          <w:spacing w:val="-1"/>
        </w:rPr>
        <w:t>template</w:t>
      </w:r>
      <w:r>
        <w:rPr>
          <w:spacing w:val="-3"/>
        </w:rPr>
        <w:t> </w:t>
      </w:r>
      <w:r>
        <w:rPr>
          <w:spacing w:val="-1"/>
        </w:rPr>
        <w:t>would</w:t>
      </w:r>
      <w:r>
        <w:rPr>
          <w:spacing w:val="-4"/>
        </w:rPr>
        <w:t> </w:t>
      </w:r>
      <w:r>
        <w:rPr>
          <w:spacing w:val="-1"/>
        </w:rPr>
        <w:t>breach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secrecy</w:t>
      </w:r>
      <w:r>
        <w:rPr>
          <w:spacing w:val="-4"/>
        </w:rPr>
        <w:t> </w:t>
      </w:r>
      <w:r>
        <w:rPr>
          <w:spacing w:val="-1"/>
        </w:rPr>
        <w:t>provisions.</w:t>
      </w:r>
      <w:r>
        <w:rPr>
          <w:spacing w:val="-3"/>
        </w:rPr>
        <w:t> </w:t>
      </w:r>
      <w:r>
        <w:rPr>
          <w:spacing w:val="-1"/>
        </w:rPr>
        <w:t>However,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attached</w:t>
      </w:r>
      <w:r>
        <w:rPr>
          <w:spacing w:val="-3"/>
        </w:rPr>
        <w:t> </w:t>
      </w:r>
      <w:r>
        <w:rPr>
          <w:spacing w:val="-1"/>
        </w:rPr>
        <w:t>our</w:t>
      </w:r>
      <w:r>
        <w:rPr>
          <w:spacing w:val="104"/>
        </w:rPr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grant</w:t>
      </w:r>
      <w:r>
        <w:rPr>
          <w:spacing w:val="-3"/>
        </w:rPr>
        <w:t> </w:t>
      </w:r>
      <w:r>
        <w:rPr>
          <w:spacing w:val="-1"/>
        </w:rPr>
        <w:t>recipient column</w:t>
      </w:r>
      <w:r>
        <w:rPr>
          <w:spacing w:val="-2"/>
        </w:rPr>
        <w:t> </w:t>
      </w:r>
      <w:r>
        <w:rPr>
          <w:spacing w:val="-1"/>
        </w:rPr>
        <w:t>de-identified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we</w:t>
      </w:r>
      <w:r>
        <w:rPr>
          <w:spacing w:val="-1"/>
        </w:rPr>
        <w:t> believe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is not</w:t>
      </w:r>
      <w:r>
        <w:rPr>
          <w:spacing w:val="-2"/>
        </w:rPr>
        <w:t> </w:t>
      </w:r>
      <w:r>
        <w:rPr>
          <w:spacing w:val="-1"/>
        </w:rPr>
        <w:t>prohibited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ATSI Act (on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basis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not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disclosure </w:t>
      </w:r>
      <w:r>
        <w:rPr/>
        <w:t>of</w:t>
      </w:r>
      <w:r>
        <w:rPr>
          <w:spacing w:val="89"/>
        </w:rPr>
        <w:t> </w:t>
      </w:r>
      <w:r>
        <w:rPr>
          <w:spacing w:val="-1"/>
        </w:rPr>
        <w:t>“information</w:t>
      </w:r>
      <w:r>
        <w:rPr>
          <w:spacing w:val="-2"/>
        </w:rPr>
        <w:t> </w:t>
      </w:r>
      <w:r>
        <w:rPr>
          <w:spacing w:val="-1"/>
        </w:rPr>
        <w:t>concerning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affairs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person”).</w:t>
      </w:r>
      <w:r>
        <w:rPr/>
      </w:r>
    </w:p>
    <w:p>
      <w:pPr>
        <w:spacing w:after="0" w:line="258" w:lineRule="auto"/>
        <w:jc w:val="left"/>
        <w:sectPr>
          <w:pgSz w:w="16840" w:h="11910" w:orient="landscape"/>
          <w:pgMar w:header="482" w:footer="461" w:top="1440" w:bottom="660" w:left="860" w:right="86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/>
        <w:ind w:left="847" w:right="0"/>
        <w:jc w:val="left"/>
        <w:rPr>
          <w:b w:val="0"/>
          <w:bCs w:val="0"/>
        </w:rPr>
      </w:pPr>
      <w:r>
        <w:rPr>
          <w:spacing w:val="-1"/>
        </w:rPr>
        <w:t>Indigenous</w:t>
      </w:r>
      <w:r>
        <w:rPr>
          <w:spacing w:val="-17"/>
        </w:rPr>
        <w:t> </w:t>
      </w:r>
      <w:r>
        <w:rPr>
          <w:spacing w:val="-1"/>
        </w:rPr>
        <w:t>Business</w:t>
      </w:r>
      <w:r>
        <w:rPr>
          <w:spacing w:val="-16"/>
        </w:rPr>
        <w:t> </w:t>
      </w:r>
      <w:r>
        <w:rPr>
          <w:spacing w:val="-1"/>
        </w:rPr>
        <w:t>Australia</w:t>
      </w:r>
      <w:r>
        <w:rPr>
          <w:b w:val="0"/>
        </w:rPr>
      </w:r>
    </w:p>
    <w:p>
      <w:pPr>
        <w:spacing w:before="187"/>
        <w:ind w:left="847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i/>
          <w:spacing w:val="-1"/>
          <w:sz w:val="22"/>
        </w:rPr>
        <w:t>Early</w:t>
      </w:r>
      <w:r>
        <w:rPr>
          <w:rFonts w:ascii="Calibri"/>
          <w:b/>
          <w:i/>
          <w:spacing w:val="-6"/>
          <w:sz w:val="22"/>
        </w:rPr>
        <w:t> </w:t>
      </w:r>
      <w:r>
        <w:rPr>
          <w:rFonts w:ascii="Calibri"/>
          <w:b/>
          <w:i/>
          <w:spacing w:val="-1"/>
          <w:sz w:val="22"/>
        </w:rPr>
        <w:t>Stage</w:t>
      </w:r>
      <w:r>
        <w:rPr>
          <w:rFonts w:ascii="Calibri"/>
          <w:b/>
          <w:i/>
          <w:spacing w:val="-5"/>
          <w:sz w:val="22"/>
        </w:rPr>
        <w:t> </w:t>
      </w:r>
      <w:r>
        <w:rPr>
          <w:rFonts w:ascii="Calibri"/>
          <w:b/>
          <w:i/>
          <w:spacing w:val="-1"/>
          <w:sz w:val="22"/>
        </w:rPr>
        <w:t>Social</w:t>
      </w:r>
      <w:r>
        <w:rPr>
          <w:rFonts w:ascii="Calibri"/>
          <w:b/>
          <w:i/>
          <w:spacing w:val="-5"/>
          <w:sz w:val="22"/>
        </w:rPr>
        <w:t> </w:t>
      </w:r>
      <w:r>
        <w:rPr>
          <w:rFonts w:ascii="Calibri"/>
          <w:b/>
          <w:i/>
          <w:sz w:val="22"/>
        </w:rPr>
        <w:t>Enterprise</w:t>
      </w:r>
      <w:r>
        <w:rPr>
          <w:rFonts w:ascii="Calibri"/>
          <w:b/>
          <w:i/>
          <w:spacing w:val="-7"/>
          <w:sz w:val="22"/>
        </w:rPr>
        <w:t> </w:t>
      </w:r>
      <w:r>
        <w:rPr>
          <w:rFonts w:ascii="Calibri"/>
          <w:b/>
          <w:i/>
          <w:spacing w:val="-1"/>
          <w:sz w:val="22"/>
        </w:rPr>
        <w:t>Grants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2"/>
          <w:szCs w:val="22"/>
        </w:rPr>
      </w:pPr>
    </w:p>
    <w:p>
      <w:pPr>
        <w:spacing w:line="240" w:lineRule="auto" w:before="9"/>
        <w:rPr>
          <w:rFonts w:ascii="Calibri" w:hAnsi="Calibri" w:cs="Calibri" w:eastAsia="Calibri"/>
          <w:b/>
          <w:bCs/>
          <w:i/>
          <w:sz w:val="29"/>
          <w:szCs w:val="29"/>
        </w:rPr>
      </w:pPr>
    </w:p>
    <w:p>
      <w:pPr>
        <w:pStyle w:val="BodyText"/>
        <w:spacing w:line="258" w:lineRule="auto"/>
        <w:ind w:left="847" w:right="582"/>
        <w:jc w:val="left"/>
      </w:pPr>
      <w:r>
        <w:rPr/>
        <w:t>IBA,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Department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Prime</w:t>
      </w:r>
      <w:r>
        <w:rPr>
          <w:spacing w:val="-4"/>
        </w:rPr>
        <w:t> </w:t>
      </w:r>
      <w:r>
        <w:rPr>
          <w:spacing w:val="-1"/>
        </w:rPr>
        <w:t>Minister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Cabinet</w:t>
      </w:r>
      <w:r>
        <w:rPr>
          <w:spacing w:val="-3"/>
        </w:rPr>
        <w:t> </w:t>
      </w:r>
      <w:r>
        <w:rPr/>
        <w:t>has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grant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>
          <w:spacing w:val="-1"/>
        </w:rPr>
        <w:t>female-led</w:t>
      </w:r>
      <w:r>
        <w:rPr>
          <w:spacing w:val="-3"/>
        </w:rPr>
        <w:t> </w:t>
      </w:r>
      <w:r>
        <w:rPr>
          <w:spacing w:val="-1"/>
        </w:rPr>
        <w:t>Social</w:t>
      </w:r>
      <w:r>
        <w:rPr>
          <w:spacing w:val="-3"/>
        </w:rPr>
        <w:t> </w:t>
      </w:r>
      <w:r>
        <w:rPr>
          <w:spacing w:val="-1"/>
        </w:rPr>
        <w:t>Enterprises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deliver</w:t>
      </w:r>
      <w:r>
        <w:rPr>
          <w:spacing w:val="-2"/>
        </w:rPr>
        <w:t> </w:t>
      </w:r>
      <w:r>
        <w:rPr>
          <w:spacing w:val="-1"/>
        </w:rPr>
        <w:t>economic</w:t>
      </w:r>
      <w:r>
        <w:rPr>
          <w:spacing w:val="99"/>
          <w:w w:val="99"/>
        </w:rPr>
        <w:t> </w:t>
      </w:r>
      <w:r>
        <w:rPr>
          <w:spacing w:val="-1"/>
        </w:rPr>
        <w:t>empowerment</w:t>
      </w:r>
      <w:r>
        <w:rPr>
          <w:spacing w:val="-4"/>
        </w:rPr>
        <w:t> </w:t>
      </w:r>
      <w:r>
        <w:rPr>
          <w:spacing w:val="-1"/>
        </w:rPr>
        <w:t>programs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Aboriginal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Torres</w:t>
      </w:r>
      <w:r>
        <w:rPr>
          <w:spacing w:val="-4"/>
        </w:rPr>
        <w:t> </w:t>
      </w:r>
      <w:r>
        <w:rPr>
          <w:spacing w:val="-1"/>
        </w:rPr>
        <w:t>Strait</w:t>
      </w:r>
      <w:r>
        <w:rPr>
          <w:spacing w:val="-3"/>
        </w:rPr>
        <w:t> </w:t>
      </w:r>
      <w:r>
        <w:rPr>
          <w:spacing w:val="-1"/>
        </w:rPr>
        <w:t>Islander</w:t>
      </w:r>
      <w:r>
        <w:rPr>
          <w:spacing w:val="-3"/>
        </w:rPr>
        <w:t> </w:t>
      </w:r>
      <w:r>
        <w:rPr>
          <w:spacing w:val="-1"/>
        </w:rPr>
        <w:t>women.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terms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contract</w:t>
      </w:r>
      <w:r>
        <w:rPr>
          <w:spacing w:val="-3"/>
        </w:rPr>
        <w:t> </w:t>
      </w:r>
      <w:r>
        <w:rPr/>
        <w:t>means</w:t>
      </w:r>
      <w:r>
        <w:rPr>
          <w:spacing w:val="-4"/>
        </w:rPr>
        <w:t> </w:t>
      </w:r>
      <w:r>
        <w:rPr/>
        <w:t>IBA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>
          <w:spacing w:val="-1"/>
        </w:rPr>
        <w:t>public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recipients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116"/>
        </w:rPr>
        <w:t> </w:t>
      </w:r>
      <w:r>
        <w:rPr>
          <w:spacing w:val="-1"/>
        </w:rPr>
        <w:t>those</w:t>
      </w:r>
      <w:r>
        <w:rPr>
          <w:spacing w:val="-4"/>
        </w:rPr>
        <w:t> </w:t>
      </w:r>
      <w:r>
        <w:rPr/>
        <w:t>grants</w:t>
      </w:r>
      <w:r>
        <w:rPr>
          <w:spacing w:val="-4"/>
        </w:rPr>
        <w:t> </w:t>
      </w:r>
      <w:r>
        <w:rPr>
          <w:spacing w:val="-1"/>
        </w:rPr>
        <w:t>therefore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grant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redacted.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1"/>
        <w:gridCol w:w="5245"/>
        <w:gridCol w:w="2126"/>
      </w:tblGrid>
      <w:tr>
        <w:trPr>
          <w:trHeight w:val="536" w:hRule="exact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Connolly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Coaching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Consultancy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Early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Stage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Social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Enterprise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Deadly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Runners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Early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Stage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Social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Enterprise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Ember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Connect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Early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Stage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Social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Enterprise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9,650.00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Technology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Pty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Ltd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Early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Stage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Social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Enterprise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7,875.00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Lox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 Pty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Early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Stage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Social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Enterprise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3,082.00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Megan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Skelton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t/a/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Biiribi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Consultancy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Early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Stage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Social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Enterprise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Servantes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t/a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Business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Consultancy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Early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Stage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Social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Enterprise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Talyama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Pty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Early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Stage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Social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Enterprise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15,945.00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TJS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Accounting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Pty Ltd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Early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Stage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Social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Enterprise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4,840.00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Violet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Co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Pty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Ltd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Early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Stage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Social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Enterprise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Visual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Dreaming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Early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Stage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Social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Enterprise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12,590.00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1160" w:right="116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371" w:lineRule="auto"/>
        <w:ind w:left="783" w:right="9145"/>
        <w:jc w:val="left"/>
        <w:rPr>
          <w:b w:val="0"/>
          <w:bCs w:val="0"/>
        </w:rPr>
      </w:pPr>
      <w:r>
        <w:rPr>
          <w:spacing w:val="-1"/>
        </w:rPr>
        <w:t>Indigenous</w:t>
      </w:r>
      <w:r>
        <w:rPr>
          <w:spacing w:val="-10"/>
        </w:rPr>
        <w:t> </w:t>
      </w:r>
      <w:r>
        <w:rPr>
          <w:spacing w:val="-1"/>
        </w:rPr>
        <w:t>Land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Sea</w:t>
      </w:r>
      <w:r>
        <w:rPr>
          <w:spacing w:val="-10"/>
        </w:rPr>
        <w:t> </w:t>
      </w:r>
      <w:r>
        <w:rPr>
          <w:spacing w:val="-1"/>
        </w:rPr>
        <w:t>Corporation</w:t>
      </w:r>
      <w:r>
        <w:rPr>
          <w:spacing w:val="43"/>
          <w:w w:val="99"/>
        </w:rPr>
        <w:t> </w:t>
      </w:r>
      <w:r>
        <w:rPr>
          <w:spacing w:val="-1"/>
        </w:rPr>
        <w:t>Grants</w:t>
      </w:r>
      <w:r>
        <w:rPr>
          <w:b w:val="0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5"/>
        <w:gridCol w:w="3134"/>
        <w:gridCol w:w="2268"/>
      </w:tblGrid>
      <w:tr>
        <w:trPr>
          <w:trHeight w:val="536" w:hRule="exact"/>
        </w:trPr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Central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Congress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Our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Country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Future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1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$2,750,000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Danila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Dilba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Danila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Dilba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Biluru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Butji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Binnilutlum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Limited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Our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Country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Future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4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Ebenezer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Our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Country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Future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10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w w:val="95"/>
                <w:sz w:val="22"/>
              </w:rPr>
              <w:t>$5,000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Girringun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 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Our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Country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Future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$200,000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Gulgul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Nyugang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Our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Country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Future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1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$2,573,017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Jinyadii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Our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Country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Future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10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w w:val="95"/>
                <w:sz w:val="22"/>
              </w:rPr>
              <w:t>$6,509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Market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Advisory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Group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Pty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Our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Country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Future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10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w w:val="95"/>
                <w:sz w:val="22"/>
              </w:rPr>
              <w:t>$7,226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Mona</w:t>
            </w:r>
            <w:r>
              <w:rPr>
                <w:rFonts w:ascii="Calibri"/>
                <w:spacing w:val="-1"/>
                <w:sz w:val="22"/>
              </w:rPr>
              <w:t> Aboriginal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Holding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4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$27,007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North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Management Alliance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Carbon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Environment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$245,593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Northern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Kakadu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Plum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Our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Country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Future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$100,000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Nyamba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Buru Yawuru 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Our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Country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Future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4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$37,985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Original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Power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Ltd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Our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Country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Future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$255,000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Sister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Kate’s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Children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1934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1953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Aboriginal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Corporation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Our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Country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Future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$200,000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 Aboriginal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 Tasmania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Our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Country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Future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4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$50,000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Place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Keeping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Ltd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Our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Country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Future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$158,076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940" w:right="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5"/>
        <w:gridCol w:w="3134"/>
        <w:gridCol w:w="2268"/>
      </w:tblGrid>
      <w:tr>
        <w:trPr>
          <w:trHeight w:val="536" w:hRule="exact"/>
        </w:trPr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Tjarlirli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Our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Country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Future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$266,000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Yanunijarra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RNTBC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Our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Country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Future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4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$80,801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14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$6,974,214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header="482" w:footer="461" w:top="1440" w:bottom="660" w:left="940" w:right="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427" w:lineRule="auto"/>
        <w:ind w:left="103" w:right="7917"/>
        <w:jc w:val="left"/>
        <w:rPr>
          <w:b w:val="0"/>
          <w:bCs w:val="0"/>
        </w:rPr>
      </w:pPr>
      <w:r>
        <w:rPr>
          <w:spacing w:val="-1"/>
        </w:rPr>
        <w:t>Northern</w:t>
      </w:r>
      <w:r>
        <w:rPr>
          <w:spacing w:val="-11"/>
        </w:rPr>
        <w:t> </w:t>
      </w:r>
      <w:r>
        <w:rPr>
          <w:spacing w:val="-1"/>
        </w:rPr>
        <w:t>Territory</w:t>
      </w:r>
      <w:r>
        <w:rPr>
          <w:spacing w:val="-12"/>
        </w:rPr>
        <w:t> </w:t>
      </w:r>
      <w:r>
        <w:rPr>
          <w:spacing w:val="-1"/>
        </w:rPr>
        <w:t>Aboriginal</w:t>
      </w:r>
      <w:r>
        <w:rPr>
          <w:spacing w:val="-11"/>
        </w:rPr>
        <w:t> </w:t>
      </w:r>
      <w:r>
        <w:rPr>
          <w:spacing w:val="-1"/>
        </w:rPr>
        <w:t>Investment</w:t>
      </w:r>
      <w:r>
        <w:rPr>
          <w:spacing w:val="-11"/>
        </w:rPr>
        <w:t> </w:t>
      </w:r>
      <w:r>
        <w:rPr>
          <w:spacing w:val="-1"/>
        </w:rPr>
        <w:t>Corporation</w:t>
      </w:r>
      <w:r>
        <w:rPr>
          <w:spacing w:val="53"/>
          <w:w w:val="99"/>
        </w:rPr>
        <w:t> </w:t>
      </w:r>
      <w:r>
        <w:rPr>
          <w:spacing w:val="-1"/>
        </w:rPr>
        <w:t>Grants</w:t>
      </w:r>
      <w:r>
        <w:rPr>
          <w:b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4"/>
        <w:gridCol w:w="3260"/>
        <w:gridCol w:w="2268"/>
      </w:tblGrid>
      <w:tr>
        <w:trPr>
          <w:trHeight w:val="536" w:hRule="exac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0" w:hRule="exac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Batchelor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Institute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Tertiary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$1,500,000.00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0" w:hRule="exac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Individuals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details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not identified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$141,191.18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0" w:hRule="exac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Pastoral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Pty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Ltd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$453,000.00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0" w:hRule="exac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Danila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Dilba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Innovation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$2,000,000.00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0" w:hRule="exac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Djalkiri Foundation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$1,514,880.00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0" w:hRule="exac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Milindji Aboriginal 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$487,702.00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0" w:hRule="exac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MJD</w:t>
            </w:r>
            <w:r>
              <w:rPr>
                <w:rFonts w:ascii="Calibri"/>
                <w:spacing w:val="-1"/>
                <w:sz w:val="22"/>
              </w:rPr>
              <w:t> Foundation</w:t>
            </w:r>
            <w:r>
              <w:rPr>
                <w:rFonts w:ascii="Calibri"/>
                <w:sz w:val="22"/>
              </w:rPr>
              <w:t> Ltd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$875,663.00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0" w:hRule="exac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Mulyung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 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$551,083.00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0" w:hRule="exac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Murin</w:t>
            </w:r>
            <w:r>
              <w:rPr>
                <w:rFonts w:ascii="Calibri"/>
                <w:spacing w:val="-1"/>
                <w:sz w:val="22"/>
              </w:rPr>
              <w:t> Association </w:t>
            </w:r>
            <w:r>
              <w:rPr>
                <w:rFonts w:ascii="Calibri"/>
                <w:sz w:val="22"/>
              </w:rPr>
              <w:t>Inc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$181,910.00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0" w:hRule="exac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Nambula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Apairies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$535,818.00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0" w:hRule="exac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Tangentyere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Aboriginal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$206,335.00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0" w:hRule="exac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Tombstone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Pastoral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Pty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$398,000.00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0" w:hRule="exac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Individuals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details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not identified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$436,454.00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0" w:hRule="exac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Wilya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Ajjul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Janta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Innovation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$1,505,690.00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footerReference w:type="default" r:id="rId24"/>
          <w:pgSz w:w="16840" w:h="11910" w:orient="landscape"/>
          <w:pgMar w:footer="461" w:header="482" w:top="1440" w:bottom="660" w:left="1620" w:right="26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371" w:lineRule="auto"/>
        <w:ind w:right="10109"/>
        <w:jc w:val="left"/>
        <w:rPr>
          <w:b w:val="0"/>
          <w:bCs w:val="0"/>
        </w:rPr>
      </w:pPr>
      <w:r>
        <w:rPr>
          <w:spacing w:val="-1"/>
        </w:rPr>
        <w:t>Torres</w:t>
      </w:r>
      <w:r>
        <w:rPr>
          <w:spacing w:val="-9"/>
        </w:rPr>
        <w:t> </w:t>
      </w:r>
      <w:r>
        <w:rPr>
          <w:spacing w:val="-1"/>
        </w:rPr>
        <w:t>Strait</w:t>
      </w:r>
      <w:r>
        <w:rPr>
          <w:spacing w:val="-8"/>
        </w:rPr>
        <w:t> </w:t>
      </w:r>
      <w:r>
        <w:rPr>
          <w:spacing w:val="-1"/>
        </w:rPr>
        <w:t>Regional</w:t>
      </w:r>
      <w:r>
        <w:rPr>
          <w:spacing w:val="-8"/>
        </w:rPr>
        <w:t> </w:t>
      </w:r>
      <w:r>
        <w:rPr>
          <w:spacing w:val="-1"/>
        </w:rPr>
        <w:t>Authority</w:t>
      </w:r>
      <w:r>
        <w:rPr>
          <w:spacing w:val="39"/>
          <w:w w:val="99"/>
        </w:rPr>
        <w:t> </w:t>
      </w:r>
      <w:r>
        <w:rPr>
          <w:spacing w:val="-1"/>
        </w:rPr>
        <w:t>Grants</w:t>
      </w:r>
      <w:r>
        <w:rPr>
          <w:b w:val="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9"/>
        <w:gridCol w:w="3260"/>
        <w:gridCol w:w="2415"/>
      </w:tblGrid>
      <w:tr>
        <w:trPr>
          <w:trHeight w:val="540" w:hRule="exact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Grant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Recipient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5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Value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(GST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excl.)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Youth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Recreational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Sporting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Healthy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Communities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$348,650.00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Australian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Indigenous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Doctors'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Healthy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Communities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$30,000.00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Torres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Strait </w:t>
            </w:r>
            <w:r>
              <w:rPr>
                <w:rFonts w:ascii="Calibri"/>
                <w:sz w:val="22"/>
              </w:rPr>
              <w:t>Island</w:t>
            </w:r>
            <w:r>
              <w:rPr>
                <w:rFonts w:ascii="Calibri"/>
                <w:spacing w:val="-1"/>
                <w:sz w:val="22"/>
              </w:rPr>
              <w:t> Regional 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Safe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Communities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$10,650.00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Ngalmun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Lagau </w:t>
            </w:r>
            <w:r>
              <w:rPr>
                <w:rFonts w:ascii="Calibri"/>
                <w:sz w:val="22"/>
              </w:rPr>
              <w:t>Minaral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TSI Corporation </w:t>
            </w:r>
            <w:r>
              <w:rPr>
                <w:rFonts w:ascii="Calibri"/>
                <w:sz w:val="22"/>
              </w:rPr>
              <w:t>t/a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Moa</w:t>
            </w:r>
            <w:r>
              <w:rPr>
                <w:rFonts w:ascii="Calibri"/>
                <w:spacing w:val="-1"/>
                <w:sz w:val="22"/>
              </w:rPr>
              <w:t> Arts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Culture,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Art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$28,836.00</w:t>
            </w:r>
            <w:r>
              <w:rPr>
                <w:rFonts w:ascii="Calibri"/>
                <w:sz w:val="22"/>
              </w:rPr>
            </w:r>
          </w:p>
        </w:tc>
      </w:tr>
    </w:tbl>
    <w:sectPr>
      <w:footerReference w:type="default" r:id="rId25"/>
      <w:pgSz w:w="16840" w:h="11910" w:orient="landscape"/>
      <w:pgMar w:footer="461" w:header="482" w:top="1440" w:bottom="66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2.325012pt;margin-top:561.245972pt;width:9.6pt;height:13pt;mso-position-horizontal-relative:page;mso-position-vertical-relative:page;z-index:-31784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57.75pt;margin-top:561.245972pt;width:13.2pt;height:13pt;mso-position-horizontal-relative:page;mso-position-vertical-relative:page;z-index:-31763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right="0"/>
                  <w:jc w:val="left"/>
                </w:pPr>
                <w:r>
                  <w:rPr/>
                  <w:t>50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56.75pt;margin-top:561.245972pt;width:15.2pt;height:13pt;mso-position-horizontal-relative:page;mso-position-vertical-relative:page;z-index:-31760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57.75pt;margin-top:561.245972pt;width:13.2pt;height:13pt;mso-position-horizontal-relative:page;mso-position-vertical-relative:page;z-index:-31758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right="0"/>
                  <w:jc w:val="left"/>
                </w:pPr>
                <w:r>
                  <w:rPr/>
                  <w:t>60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56.75pt;margin-top:561.245972pt;width:15.2pt;height:13pt;mso-position-horizontal-relative:page;mso-position-vertical-relative:page;z-index:-31756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57.75pt;margin-top:561.245972pt;width:13.2pt;height:13pt;mso-position-horizontal-relative:page;mso-position-vertical-relative:page;z-index:-31751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right="0"/>
                  <w:jc w:val="left"/>
                </w:pPr>
                <w:r>
                  <w:rPr/>
                  <w:t>70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56.75pt;margin-top:561.245972pt;width:15.2pt;height:13pt;mso-position-horizontal-relative:page;mso-position-vertical-relative:page;z-index:-31748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57.75pt;margin-top:561.245972pt;width:13.2pt;height:13pt;mso-position-horizontal-relative:page;mso-position-vertical-relative:page;z-index:-31746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right="0"/>
                  <w:jc w:val="left"/>
                </w:pPr>
                <w:r>
                  <w:rPr/>
                  <w:t>80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57.75pt;margin-top:561.245972pt;width:13.2pt;height:13pt;mso-position-horizontal-relative:page;mso-position-vertical-relative:page;z-index:-31744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right="0"/>
                  <w:jc w:val="left"/>
                </w:pPr>
                <w:r>
                  <w:rPr/>
                  <w:t>81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57.75pt;margin-top:561.245972pt;width:13.2pt;height:13pt;mso-position-horizontal-relative:page;mso-position-vertical-relative:page;z-index:-31782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right="0"/>
                  <w:jc w:val="left"/>
                </w:pPr>
                <w:r>
                  <w:rPr/>
                  <w:t>10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56.75pt;margin-top:561.245972pt;width:15.2pt;height:13pt;mso-position-horizontal-relative:page;mso-position-vertical-relative:page;z-index:-31780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57.75pt;margin-top:561.245972pt;width:13.2pt;height:13pt;mso-position-horizontal-relative:page;mso-position-vertical-relative:page;z-index:-31777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right="0"/>
                  <w:jc w:val="left"/>
                </w:pPr>
                <w:r>
                  <w:rPr/>
                  <w:t>20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56.75pt;margin-top:561.245972pt;width:15.2pt;height:13pt;mso-position-horizontal-relative:page;mso-position-vertical-relative:page;z-index:-31775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57.75pt;margin-top:561.245972pt;width:13.2pt;height:13pt;mso-position-horizontal-relative:page;mso-position-vertical-relative:page;z-index:-31772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right="0"/>
                  <w:jc w:val="left"/>
                </w:pPr>
                <w:r>
                  <w:rPr/>
                  <w:t>30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56.75pt;margin-top:561.245972pt;width:15.2pt;height:13pt;mso-position-horizontal-relative:page;mso-position-vertical-relative:page;z-index:-31770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57.75pt;margin-top:561.245972pt;width:13.2pt;height:13pt;mso-position-horizontal-relative:page;mso-position-vertical-relative:page;z-index:-31768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right="0"/>
                  <w:jc w:val="left"/>
                </w:pPr>
                <w:r>
                  <w:rPr/>
                  <w:t>40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56.75pt;margin-top:561.245972pt;width:15.2pt;height:13pt;mso-position-horizontal-relative:page;mso-position-vertical-relative:page;z-index:-31765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6.692993pt;margin-top:23.08pt;width:288.55pt;height:50.2pt;mso-position-horizontal-relative:page;mso-position-vertical-relative:page;z-index:-317872" type="#_x0000_t202" filled="false" stroked="false">
          <v:textbox inset="0,0,0,0">
            <w:txbxContent>
              <w:p>
                <w:pPr>
                  <w:spacing w:line="305" w:lineRule="exact" w:before="0"/>
                  <w:ind w:left="1136" w:right="0" w:hanging="1117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spacing w:val="-1"/>
                    <w:sz w:val="28"/>
                  </w:rPr>
                  <w:t>Senate</w:t>
                </w:r>
                <w:r>
                  <w:rPr>
                    <w:rFonts w:ascii="Calibri"/>
                    <w:b/>
                    <w:spacing w:val="-5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Order</w:t>
                </w:r>
                <w:r>
                  <w:rPr>
                    <w:rFonts w:ascii="Calibri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Calibri"/>
                    <w:b/>
                    <w:sz w:val="28"/>
                  </w:rPr>
                  <w:t>16</w:t>
                </w:r>
                <w:r>
                  <w:rPr>
                    <w:rFonts w:ascii="Calibri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Calibri"/>
                    <w:b/>
                    <w:sz w:val="28"/>
                  </w:rPr>
                  <w:t>-</w:t>
                </w:r>
                <w:r>
                  <w:rPr>
                    <w:rFonts w:ascii="Calibri"/>
                    <w:b/>
                    <w:spacing w:val="-5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Grants</w:t>
                </w:r>
                <w:r>
                  <w:rPr>
                    <w:rFonts w:ascii="Calibri"/>
                    <w:b/>
                    <w:spacing w:val="-5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approved</w:t>
                </w:r>
                <w:r>
                  <w:rPr>
                    <w:rFonts w:ascii="Calibri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for</w:t>
                </w:r>
                <w:r>
                  <w:rPr>
                    <w:rFonts w:ascii="Calibri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the</w:t>
                </w:r>
                <w:r>
                  <w:rPr>
                    <w:rFonts w:ascii="Calibri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Calibri"/>
                    <w:b/>
                    <w:sz w:val="28"/>
                  </w:rPr>
                  <w:t>period</w:t>
                </w:r>
                <w:r>
                  <w:rPr>
                    <w:rFonts w:ascii="Calibri"/>
                    <w:sz w:val="28"/>
                  </w:rPr>
                </w:r>
              </w:p>
              <w:p>
                <w:pPr>
                  <w:spacing w:before="0"/>
                  <w:ind w:left="578" w:right="576" w:firstLine="558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z w:val="28"/>
                    <w:szCs w:val="28"/>
                  </w:rPr>
                  <w:t>23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8"/>
                    <w:szCs w:val="28"/>
                  </w:rPr>
                  <w:t>January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8"/>
                    <w:szCs w:val="28"/>
                  </w:rPr>
                  <w:t>2024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8"/>
                    <w:szCs w:val="28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8"/>
                    <w:szCs w:val="28"/>
                  </w:rPr>
                  <w:t>7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8"/>
                    <w:szCs w:val="28"/>
                  </w:rPr>
                  <w:t>May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8"/>
                    <w:szCs w:val="28"/>
                  </w:rPr>
                  <w:t>2024</w:t>
                </w:r>
                <w:r>
                  <w:rPr>
                    <w:rFonts w:ascii="Calibri" w:hAnsi="Calibri" w:cs="Calibri" w:eastAsia="Calibri"/>
                    <w:b/>
                    <w:bCs/>
                    <w:spacing w:val="28"/>
                    <w:w w:val="99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8"/>
                    <w:szCs w:val="28"/>
                  </w:rPr>
                  <w:t>National</w:t>
                </w:r>
                <w:r>
                  <w:rPr>
                    <w:rFonts w:ascii="Calibri" w:hAnsi="Calibri" w:cs="Calibri" w:eastAsia="Calibri"/>
                    <w:b/>
                    <w:bCs/>
                    <w:spacing w:val="-13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8"/>
                    <w:szCs w:val="28"/>
                  </w:rPr>
                  <w:t>Indigenous</w:t>
                </w:r>
                <w:r>
                  <w:rPr>
                    <w:rFonts w:ascii="Calibri" w:hAnsi="Calibri" w:cs="Calibri" w:eastAsia="Calibri"/>
                    <w:b/>
                    <w:bCs/>
                    <w:spacing w:val="-13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8"/>
                    <w:szCs w:val="28"/>
                  </w:rPr>
                  <w:t>Australians</w:t>
                </w:r>
                <w:r>
                  <w:rPr>
                    <w:rFonts w:ascii="Calibri" w:hAnsi="Calibri" w:cs="Calibri" w:eastAsia="Calibri"/>
                    <w:b/>
                    <w:bCs/>
                    <w:spacing w:val="-12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8"/>
                    <w:szCs w:val="28"/>
                  </w:rPr>
                  <w:t>Agency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6.692993pt;margin-top:23.08pt;width:288.55pt;height:50.2pt;mso-position-horizontal-relative:page;mso-position-vertical-relative:page;z-index:-317536" type="#_x0000_t202" filled="false" stroked="false">
          <v:textbox inset="0,0,0,0">
            <w:txbxContent>
              <w:p>
                <w:pPr>
                  <w:spacing w:line="305" w:lineRule="exact" w:before="0"/>
                  <w:ind w:left="0" w:right="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spacing w:val="-1"/>
                    <w:sz w:val="28"/>
                  </w:rPr>
                  <w:t>Senate</w:t>
                </w:r>
                <w:r>
                  <w:rPr>
                    <w:rFonts w:ascii="Calibri"/>
                    <w:b/>
                    <w:spacing w:val="-5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Order</w:t>
                </w:r>
                <w:r>
                  <w:rPr>
                    <w:rFonts w:ascii="Calibri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Calibri"/>
                    <w:b/>
                    <w:sz w:val="28"/>
                  </w:rPr>
                  <w:t>16</w:t>
                </w:r>
                <w:r>
                  <w:rPr>
                    <w:rFonts w:ascii="Calibri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Calibri"/>
                    <w:b/>
                    <w:sz w:val="28"/>
                  </w:rPr>
                  <w:t>-</w:t>
                </w:r>
                <w:r>
                  <w:rPr>
                    <w:rFonts w:ascii="Calibri"/>
                    <w:b/>
                    <w:spacing w:val="-5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Grants</w:t>
                </w:r>
                <w:r>
                  <w:rPr>
                    <w:rFonts w:ascii="Calibri"/>
                    <w:b/>
                    <w:spacing w:val="-5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approved</w:t>
                </w:r>
                <w:r>
                  <w:rPr>
                    <w:rFonts w:ascii="Calibri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for</w:t>
                </w:r>
                <w:r>
                  <w:rPr>
                    <w:rFonts w:ascii="Calibri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the</w:t>
                </w:r>
                <w:r>
                  <w:rPr>
                    <w:rFonts w:ascii="Calibri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Calibri"/>
                    <w:b/>
                    <w:sz w:val="28"/>
                  </w:rPr>
                  <w:t>period</w:t>
                </w:r>
                <w:r>
                  <w:rPr>
                    <w:rFonts w:ascii="Calibri"/>
                    <w:sz w:val="28"/>
                  </w:rPr>
                </w:r>
              </w:p>
              <w:p>
                <w:pPr>
                  <w:spacing w:before="0"/>
                  <w:ind w:left="1136" w:right="1134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z w:val="28"/>
                    <w:szCs w:val="28"/>
                  </w:rPr>
                  <w:t>23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8"/>
                    <w:szCs w:val="28"/>
                  </w:rPr>
                  <w:t>January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8"/>
                    <w:szCs w:val="28"/>
                  </w:rPr>
                  <w:t>2024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8"/>
                    <w:szCs w:val="28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8"/>
                    <w:szCs w:val="28"/>
                  </w:rPr>
                  <w:t>7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8"/>
                    <w:szCs w:val="28"/>
                  </w:rPr>
                  <w:t>May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8"/>
                    <w:szCs w:val="28"/>
                  </w:rPr>
                  <w:t>2024</w:t>
                </w:r>
                <w:r>
                  <w:rPr>
                    <w:rFonts w:ascii="Calibri" w:hAnsi="Calibri" w:cs="Calibri" w:eastAsia="Calibri"/>
                    <w:b/>
                    <w:bCs/>
                    <w:spacing w:val="28"/>
                    <w:w w:val="99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8"/>
                    <w:szCs w:val="28"/>
                  </w:rPr>
                  <w:t>Indigenous</w:t>
                </w:r>
                <w:r>
                  <w:rPr>
                    <w:rFonts w:ascii="Calibri" w:hAnsi="Calibri" w:cs="Calibri" w:eastAsia="Calibri"/>
                    <w:b/>
                    <w:bCs/>
                    <w:spacing w:val="-12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8"/>
                    <w:szCs w:val="28"/>
                  </w:rPr>
                  <w:t>Portfolio</w:t>
                </w:r>
                <w:r>
                  <w:rPr>
                    <w:rFonts w:ascii="Calibri" w:hAnsi="Calibri" w:cs="Calibri" w:eastAsia="Calibri"/>
                    <w:b/>
                    <w:bCs/>
                    <w:spacing w:val="-11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8"/>
                    <w:szCs w:val="28"/>
                  </w:rPr>
                  <w:t>Agencies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3"/>
      <w:ind w:left="863"/>
      <w:outlineLvl w:val="1"/>
    </w:pPr>
    <w:rPr>
      <w:rFonts w:ascii="Calibri" w:hAnsi="Calibri" w:eastAsia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footer" Target="footer10.xml"/><Relationship Id="rId18" Type="http://schemas.openxmlformats.org/officeDocument/2006/relationships/footer" Target="footer11.xml"/><Relationship Id="rId19" Type="http://schemas.openxmlformats.org/officeDocument/2006/relationships/footer" Target="footer12.xml"/><Relationship Id="rId20" Type="http://schemas.openxmlformats.org/officeDocument/2006/relationships/footer" Target="footer13.xml"/><Relationship Id="rId21" Type="http://schemas.openxmlformats.org/officeDocument/2006/relationships/header" Target="header2.xml"/><Relationship Id="rId22" Type="http://schemas.openxmlformats.org/officeDocument/2006/relationships/footer" Target="footer14.xml"/><Relationship Id="rId23" Type="http://schemas.openxmlformats.org/officeDocument/2006/relationships/footer" Target="footer15.xml"/><Relationship Id="rId24" Type="http://schemas.openxmlformats.org/officeDocument/2006/relationships/footer" Target="footer16.xml"/><Relationship Id="rId25" Type="http://schemas.openxmlformats.org/officeDocument/2006/relationships/footer" Target="footer17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2024-05-28T13:47:12Z</dcterms:created>
  <dcterms:modified xsi:type="dcterms:W3CDTF">2024-05-28T13:47:12Z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2024-05-21T00:00:00Z</vt:filetime>
  </property>
  <property fmtid="{D5CDD505-2E9C-101B-9397-08002B2CF9AE}" pid="3" name="LastSaved">
    <vt:filetime>2024-05-28T00:00:00Z</vt:filetime>
  </property>
</Properties>
</file>