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3528" w14:textId="281E0696" w:rsidR="002C5434" w:rsidRPr="005B5DE5" w:rsidRDefault="00FF723C" w:rsidP="007E1222">
      <w:pPr>
        <w:pStyle w:val="BodyText"/>
        <w:rPr>
          <w:color w:val="191919" w:themeColor="text1" w:themeTint="E6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16E309A" wp14:editId="1B88F8CB">
            <wp:extent cx="6400800" cy="1040130"/>
            <wp:effectExtent l="0" t="0" r="0" b="0"/>
            <wp:docPr id="12" name="Picture 12" descr="Australian Government coat of arms.&#10;National Indigenous Australians Agen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-023_Word_Template_Report_Cover_Header_A4_Portrai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2ABA0" w14:textId="3FCBB3A5" w:rsidR="002C5434" w:rsidRPr="00900A13" w:rsidRDefault="00D0320B" w:rsidP="009F7586">
      <w:pPr>
        <w:pStyle w:val="Title"/>
      </w:pPr>
      <w:sdt>
        <w:sdtPr>
          <w:rPr>
            <w:rFonts w:asciiTheme="majorHAnsi" w:hAnsiTheme="majorHAnsi"/>
            <w:color w:val="B8A284" w:themeColor="accent4"/>
            <w:sz w:val="60"/>
            <w:szCs w:val="60"/>
          </w:rPr>
          <w:alias w:val="Document Heading"/>
          <w:tag w:val="DH"/>
          <w:id w:val="-270555869"/>
          <w:placeholder>
            <w:docPart w:val="F5FDCE7180D145DF86B1EDFAB20FE919"/>
          </w:placeholder>
          <w:dataBinding w:xpath="/root[1]/DH[1]" w:storeItemID="{F533AE62-A212-4B26-92DA-A3B336E8AE06}"/>
          <w15:color w:val="2A4056"/>
          <w:text w:multiLine="1"/>
        </w:sdtPr>
        <w:sdtEndPr/>
        <w:sdtContent>
          <w:r w:rsidR="009F7586" w:rsidRPr="009F7586">
            <w:rPr>
              <w:rFonts w:asciiTheme="majorHAnsi" w:hAnsiTheme="majorHAnsi"/>
              <w:color w:val="B8A284" w:themeColor="accent4"/>
              <w:sz w:val="60"/>
              <w:szCs w:val="60"/>
            </w:rPr>
            <w:t>INDEXED FILE LIST FOR THE AGENCY</w:t>
          </w:r>
          <w:r w:rsidR="009F7586">
            <w:rPr>
              <w:rFonts w:asciiTheme="majorHAnsi" w:hAnsiTheme="majorHAnsi"/>
              <w:b w:val="0"/>
              <w:color w:val="B8A284" w:themeColor="accent4"/>
              <w:sz w:val="60"/>
              <w:szCs w:val="60"/>
            </w:rPr>
            <w:br/>
          </w:r>
          <w:r w:rsidR="009F7586">
            <w:rPr>
              <w:rFonts w:asciiTheme="majorHAnsi" w:hAnsiTheme="majorHAnsi"/>
              <w:color w:val="B8A284" w:themeColor="accent4"/>
              <w:sz w:val="60"/>
              <w:szCs w:val="60"/>
            </w:rPr>
            <w:br/>
          </w:r>
        </w:sdtContent>
      </w:sdt>
    </w:p>
    <w:sdt>
      <w:sdtPr>
        <w:rPr>
          <w:b/>
          <w:color w:val="B8A284" w:themeColor="accent4"/>
          <w:sz w:val="60"/>
          <w:szCs w:val="60"/>
        </w:rPr>
        <w:alias w:val="Subheading"/>
        <w:tag w:val="Subheading"/>
        <w:id w:val="-1818024927"/>
        <w:placeholder>
          <w:docPart w:val="6038B34547324B9BB5E1D3E250EABE66"/>
        </w:placeholder>
        <w:dataBinding w:xpath="/root[1]/Byline[1]" w:storeItemID="{F533AE62-A212-4B26-92DA-A3B336E8AE06}"/>
        <w:text w:multiLine="1"/>
      </w:sdtPr>
      <w:sdtEndPr/>
      <w:sdtContent>
        <w:p w14:paraId="163EDC6A" w14:textId="7F22FF67" w:rsidR="002C5434" w:rsidRPr="0001611A" w:rsidRDefault="001A722A" w:rsidP="00993ADB">
          <w:pPr>
            <w:pStyle w:val="Subtitle"/>
          </w:pPr>
          <w:r>
            <w:rPr>
              <w:b/>
              <w:color w:val="B8A284" w:themeColor="accent4"/>
              <w:sz w:val="60"/>
              <w:szCs w:val="60"/>
            </w:rPr>
            <w:t>1 J</w:t>
          </w:r>
          <w:r w:rsidR="00F57F00">
            <w:rPr>
              <w:b/>
              <w:color w:val="B8A284" w:themeColor="accent4"/>
              <w:sz w:val="60"/>
              <w:szCs w:val="60"/>
            </w:rPr>
            <w:t>uly to 31 December</w:t>
          </w:r>
          <w:r>
            <w:rPr>
              <w:b/>
              <w:color w:val="B8A284" w:themeColor="accent4"/>
              <w:sz w:val="60"/>
              <w:szCs w:val="60"/>
            </w:rPr>
            <w:t xml:space="preserve"> 2023</w:t>
          </w:r>
        </w:p>
      </w:sdtContent>
    </w:sdt>
    <w:p w14:paraId="049A8655" w14:textId="713A537E" w:rsidR="002C5434" w:rsidRPr="0001611A" w:rsidRDefault="002C5434" w:rsidP="002C5434">
      <w:pPr>
        <w:pStyle w:val="CoverDetails"/>
      </w:pPr>
    </w:p>
    <w:p w14:paraId="59B06772" w14:textId="329BE04B" w:rsidR="001A722A" w:rsidRDefault="001A722A" w:rsidP="001A722A">
      <w:pPr>
        <w:rPr>
          <w:noProof/>
          <w:lang w:eastAsia="en-AU"/>
        </w:rPr>
      </w:pPr>
      <w:bookmarkStart w:id="1" w:name="_Toc102042517"/>
      <w:bookmarkStart w:id="2" w:name="_Toc115270836"/>
    </w:p>
    <w:p w14:paraId="20F86DDF" w14:textId="3B326C77" w:rsidR="001A722A" w:rsidRDefault="001A722A" w:rsidP="001A722A">
      <w:pPr>
        <w:rPr>
          <w:noProof/>
          <w:lang w:eastAsia="en-AU"/>
        </w:rPr>
      </w:pPr>
    </w:p>
    <w:p w14:paraId="1877E647" w14:textId="4691AE0A" w:rsidR="001A722A" w:rsidRDefault="001A722A" w:rsidP="001A722A">
      <w:pPr>
        <w:rPr>
          <w:noProof/>
          <w:lang w:eastAsia="en-AU"/>
        </w:rPr>
      </w:pPr>
    </w:p>
    <w:p w14:paraId="5DCE8AD3" w14:textId="27E1B549" w:rsidR="001A722A" w:rsidRDefault="001A722A" w:rsidP="001A722A">
      <w:pPr>
        <w:rPr>
          <w:noProof/>
          <w:lang w:eastAsia="en-AU"/>
        </w:rPr>
      </w:pPr>
    </w:p>
    <w:p w14:paraId="18F47016" w14:textId="55330659" w:rsidR="001A722A" w:rsidRDefault="001A722A" w:rsidP="001A722A">
      <w:pPr>
        <w:rPr>
          <w:noProof/>
          <w:lang w:eastAsia="en-AU"/>
        </w:rPr>
      </w:pPr>
    </w:p>
    <w:p w14:paraId="21877A32" w14:textId="492229F7" w:rsidR="001A722A" w:rsidRDefault="001A722A" w:rsidP="001A722A">
      <w:pPr>
        <w:rPr>
          <w:noProof/>
          <w:lang w:eastAsia="en-AU"/>
        </w:rPr>
      </w:pPr>
    </w:p>
    <w:p w14:paraId="3EB0B72E" w14:textId="2DADEEF8" w:rsidR="001A722A" w:rsidRDefault="001A722A" w:rsidP="001A722A">
      <w:pPr>
        <w:rPr>
          <w:noProof/>
          <w:lang w:eastAsia="en-AU"/>
        </w:rPr>
      </w:pPr>
    </w:p>
    <w:p w14:paraId="04B56E06" w14:textId="0771875F" w:rsidR="001A722A" w:rsidRDefault="001A722A" w:rsidP="001A722A">
      <w:pPr>
        <w:rPr>
          <w:noProof/>
          <w:lang w:eastAsia="en-AU"/>
        </w:rPr>
      </w:pPr>
    </w:p>
    <w:p w14:paraId="2962FF8F" w14:textId="49017CD8" w:rsidR="001A722A" w:rsidRDefault="001A722A" w:rsidP="001A722A">
      <w:pPr>
        <w:rPr>
          <w:noProof/>
          <w:lang w:eastAsia="en-AU"/>
        </w:rPr>
      </w:pPr>
    </w:p>
    <w:p w14:paraId="591F4FEC" w14:textId="77777777" w:rsidR="001A722A" w:rsidRPr="001A722A" w:rsidRDefault="001A722A" w:rsidP="001A722A">
      <w:pPr>
        <w:rPr>
          <w:rFonts w:asciiTheme="majorHAnsi" w:hAnsiTheme="majorHAnsi"/>
          <w:color w:val="2A4055" w:themeColor="accent1"/>
        </w:rPr>
      </w:pPr>
    </w:p>
    <w:p w14:paraId="5F7D6664" w14:textId="77777777" w:rsidR="001A722A" w:rsidRDefault="001A722A" w:rsidP="001A722A">
      <w:pPr>
        <w:pStyle w:val="ProtectiveMarking"/>
      </w:pPr>
    </w:p>
    <w:p w14:paraId="39FCBEB7" w14:textId="232FA910" w:rsidR="001A722A" w:rsidRPr="001A722A" w:rsidRDefault="00D0320B" w:rsidP="001A722A">
      <w:pPr>
        <w:pStyle w:val="ProtectiveMarking"/>
        <w:rPr>
          <w:rStyle w:val="Heading2Char"/>
          <w:rFonts w:eastAsiaTheme="minorHAnsi" w:cstheme="minorBidi"/>
          <w:caps w:val="0"/>
          <w:noProof w:val="0"/>
          <w:color w:val="191919" w:themeColor="text1" w:themeTint="E6"/>
          <w:sz w:val="16"/>
          <w:szCs w:val="20"/>
        </w:rPr>
      </w:pPr>
      <w:sdt>
        <w:sdtPr>
          <w:rPr>
            <w:rFonts w:eastAsiaTheme="majorEastAsia" w:cstheme="majorBidi"/>
            <w:color w:val="2A4055" w:themeColor="accent1"/>
            <w:sz w:val="36"/>
            <w:szCs w:val="36"/>
          </w:rPr>
          <w:alias w:val="Classification"/>
          <w:tag w:val="Classification"/>
          <w:id w:val="456376055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>
          <w:rPr>
            <w:rFonts w:eastAsiaTheme="minorHAnsi" w:cstheme="minorBidi"/>
            <w:color w:val="CD1719"/>
            <w:sz w:val="16"/>
            <w:szCs w:val="20"/>
          </w:rPr>
        </w:sdtEndPr>
        <w:sdtContent>
          <w:r w:rsidR="001A722A">
            <w:t xml:space="preserve">     </w:t>
          </w:r>
        </w:sdtContent>
      </w:sdt>
      <w:r w:rsidR="001A722A">
        <w:rPr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32A8614" wp14:editId="708852F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D77D" w14:textId="77777777" w:rsidR="00336277" w:rsidRPr="00C91A83" w:rsidRDefault="00336277" w:rsidP="001A722A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861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alt="Decorative." style="position:absolute;left:0;text-align:left;margin-left:0;margin-top:0;width:595.1pt;height:65.6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" filled="f" stroked="f">
                <v:textbox inset="0,5mm,15mm,0">
                  <w:txbxContent>
                    <w:p w14:paraId="4035D77D" w14:textId="77777777" w:rsidR="00336277" w:rsidRPr="00C91A83" w:rsidRDefault="00336277" w:rsidP="001A722A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3" w:name="_Toc492374242"/>
      <w:bookmarkStart w:id="4" w:name="_Toc508825159"/>
      <w:bookmarkStart w:id="5" w:name="_Toc508827103"/>
      <w:bookmarkStart w:id="6" w:name="_Toc508865227"/>
      <w:bookmarkStart w:id="7" w:name="_Toc508877568"/>
      <w:bookmarkStart w:id="8" w:name="_Toc508877658"/>
      <w:bookmarkStart w:id="9" w:name="_Toc508954253"/>
      <w:bookmarkStart w:id="10" w:name="_Toc508960700"/>
      <w:bookmarkStart w:id="11" w:name="_Toc508978742"/>
      <w:bookmarkStart w:id="12" w:name="_Toc509234318"/>
      <w:bookmarkStart w:id="13" w:name="_Toc523294780"/>
      <w:bookmarkStart w:id="14" w:name="_Toc523823593"/>
      <w:bookmarkStart w:id="15" w:name="_Toc523829352"/>
      <w:bookmarkStart w:id="16" w:name="_Toc523829626"/>
      <w:bookmarkStart w:id="17" w:name="_Toc4075511"/>
      <w:bookmarkStart w:id="18" w:name="_Toc32315734"/>
    </w:p>
    <w:bookmarkStart w:id="19" w:name="_Toc32315735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302D486D" w14:textId="648848D2" w:rsidR="001A722A" w:rsidRPr="00D16D56" w:rsidRDefault="001A722A" w:rsidP="001A722A">
      <w:pPr>
        <w:jc w:val="center"/>
        <w:rPr>
          <w:rFonts w:ascii="Montserrat Semi Bold" w:hAnsi="Montserrat Semi Bold"/>
          <w:color w:val="1B2A39"/>
          <w:sz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54EB4A8" wp14:editId="033D5D9F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2" name="Straight Connector 2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CF53" id="Straight Connector 2" o:spid="_x0000_s1026" alt="Decorative.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" strokecolor="#8e744b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Montserrat Semi Bold" w:hAnsi="Montserrat Semi Bold"/>
          <w:color w:val="1B2A39"/>
          <w:sz w:val="40"/>
        </w:rPr>
        <w:t>Indexed file list for the National Indigenous Australians Agency</w:t>
      </w:r>
      <w:r>
        <w:rPr>
          <w:rFonts w:ascii="Montserrat Semi Bold" w:hAnsi="Montserrat Semi Bold"/>
          <w:color w:val="1B2A39"/>
          <w:sz w:val="40"/>
        </w:rPr>
        <w:br/>
      </w:r>
      <w:r w:rsidR="00BE0005">
        <w:rPr>
          <w:rFonts w:ascii="Montserrat Light" w:hAnsi="Montserrat Light"/>
          <w:b/>
          <w:color w:val="1B2A39"/>
          <w:sz w:val="32"/>
        </w:rPr>
        <w:t>1 July – 31 December</w:t>
      </w:r>
      <w:r>
        <w:rPr>
          <w:rFonts w:ascii="Montserrat Light" w:hAnsi="Montserrat Light"/>
          <w:b/>
          <w:color w:val="1B2A39"/>
          <w:sz w:val="32"/>
        </w:rPr>
        <w:t xml:space="preserve"> </w:t>
      </w:r>
      <w:r w:rsidRPr="00A804B0">
        <w:rPr>
          <w:rFonts w:ascii="Montserrat Light" w:hAnsi="Montserrat Light"/>
          <w:b/>
          <w:color w:val="1B2A39"/>
          <w:sz w:val="32"/>
        </w:rPr>
        <w:t>20</w:t>
      </w:r>
      <w:r>
        <w:rPr>
          <w:rFonts w:ascii="Montserrat Light" w:hAnsi="Montserrat Light"/>
          <w:b/>
          <w:color w:val="1B2A39"/>
          <w:sz w:val="32"/>
        </w:rPr>
        <w:t xml:space="preserve">23 </w:t>
      </w:r>
    </w:p>
    <w:p w14:paraId="6DC26621" w14:textId="77777777" w:rsidR="004D1D40" w:rsidRDefault="001A722A" w:rsidP="005D7375">
      <w:pPr>
        <w:pStyle w:val="TOC1"/>
        <w:tabs>
          <w:tab w:val="left" w:pos="8865"/>
        </w:tabs>
        <w:rPr>
          <w:noProof/>
        </w:rPr>
      </w:pPr>
      <w:bookmarkStart w:id="20" w:name="_Toc33096909"/>
      <w:bookmarkStart w:id="21" w:name="_Toc47612260"/>
      <w:bookmarkStart w:id="22" w:name="_Toc63420568"/>
      <w:bookmarkStart w:id="23" w:name="_Toc63848486"/>
      <w:bookmarkStart w:id="24" w:name="_Toc63853129"/>
      <w:bookmarkStart w:id="25" w:name="_Toc78984535"/>
      <w:bookmarkStart w:id="26" w:name="_Toc79049165"/>
      <w:bookmarkStart w:id="27" w:name="_Toc79050780"/>
      <w:bookmarkStart w:id="28" w:name="_Toc94786579"/>
      <w:bookmarkStart w:id="29" w:name="_Toc95206118"/>
      <w:bookmarkStart w:id="30" w:name="_Toc112409501"/>
      <w:bookmarkStart w:id="31" w:name="_Toc112415858"/>
      <w:bookmarkStart w:id="32" w:name="_Toc158732158"/>
      <w:r w:rsidRPr="004E0CF9">
        <w:rPr>
          <w:rStyle w:val="Heading2Char"/>
          <w:rFonts w:ascii="Montserrat Light" w:hAnsi="Montserrat Light" w:cs="Calibri"/>
          <w:color w:val="auto"/>
          <w:sz w:val="26"/>
          <w:szCs w:val="26"/>
        </w:rPr>
        <w:t>Contents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6A2978">
        <w:rPr>
          <w:rFonts w:cs="Calibri"/>
          <w:color w:val="auto"/>
          <w:sz w:val="26"/>
          <w:szCs w:val="26"/>
        </w:rPr>
        <w:fldChar w:fldCharType="begin"/>
      </w:r>
      <w:r w:rsidRPr="004E0CF9">
        <w:rPr>
          <w:sz w:val="26"/>
          <w:szCs w:val="26"/>
        </w:rPr>
        <w:instrText xml:space="preserve"> TOC \o "1-3" \h \z \u </w:instrText>
      </w:r>
      <w:r w:rsidRPr="006A2978">
        <w:rPr>
          <w:rFonts w:cs="Calibri"/>
          <w:color w:val="auto"/>
          <w:sz w:val="26"/>
          <w:szCs w:val="26"/>
        </w:rPr>
        <w:fldChar w:fldCharType="separate"/>
      </w:r>
    </w:p>
    <w:p w14:paraId="55D50356" w14:textId="42BD10FA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58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Contents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_Toc158732158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2</w:t>
        </w:r>
        <w:r w:rsidR="004D1D40">
          <w:rPr>
            <w:noProof/>
            <w:webHidden/>
          </w:rPr>
          <w:fldChar w:fldCharType="end"/>
        </w:r>
      </w:hyperlink>
    </w:p>
    <w:p w14:paraId="67EDE41D" w14:textId="7E5B6616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59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Central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_Toc158732159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4</w:t>
        </w:r>
        <w:r w:rsidR="004D1D40">
          <w:rPr>
            <w:noProof/>
            <w:webHidden/>
          </w:rPr>
          <w:fldChar w:fldCharType="end"/>
        </w:r>
      </w:hyperlink>
    </w:p>
    <w:p w14:paraId="2C551FA0" w14:textId="02CB8C58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0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Arnhem Land &amp; Groote Eylandt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_Toc158732160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4</w:t>
        </w:r>
        <w:r w:rsidR="004D1D40">
          <w:rPr>
            <w:noProof/>
            <w:webHidden/>
          </w:rPr>
          <w:fldChar w:fldCharType="end"/>
        </w:r>
      </w:hyperlink>
    </w:p>
    <w:p w14:paraId="58AB16F6" w14:textId="4EE7F7D0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1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Central Australia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_Toc158732161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4</w:t>
        </w:r>
        <w:r w:rsidR="004D1D40">
          <w:rPr>
            <w:noProof/>
            <w:webHidden/>
          </w:rPr>
          <w:fldChar w:fldCharType="end"/>
        </w:r>
      </w:hyperlink>
    </w:p>
    <w:p w14:paraId="369CD367" w14:textId="4DB4DAD5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2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NT Strategy &amp; Policy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_Toc158732162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4</w:t>
        </w:r>
        <w:r w:rsidR="004D1D40">
          <w:rPr>
            <w:noProof/>
            <w:webHidden/>
          </w:rPr>
          <w:fldChar w:fldCharType="end"/>
        </w:r>
      </w:hyperlink>
    </w:p>
    <w:p w14:paraId="3966EFCF" w14:textId="79FB5F60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3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Top End &amp; Tiwi Islands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_Toc158732163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5</w:t>
        </w:r>
        <w:r w:rsidR="004D1D40">
          <w:rPr>
            <w:noProof/>
            <w:webHidden/>
          </w:rPr>
          <w:fldChar w:fldCharType="end"/>
        </w:r>
      </w:hyperlink>
    </w:p>
    <w:p w14:paraId="3D0AA66D" w14:textId="1B7350B2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4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Closing the Gap, Connection and Culture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_Toc158732164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5</w:t>
        </w:r>
        <w:r w:rsidR="004D1D40">
          <w:rPr>
            <w:noProof/>
            <w:webHidden/>
          </w:rPr>
          <w:fldChar w:fldCharType="end"/>
        </w:r>
      </w:hyperlink>
    </w:p>
    <w:p w14:paraId="5C9F6F59" w14:textId="1FDBD23B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5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Closing the Gap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_Toc158732165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5</w:t>
        </w:r>
        <w:r w:rsidR="004D1D40">
          <w:rPr>
            <w:noProof/>
            <w:webHidden/>
          </w:rPr>
          <w:fldChar w:fldCharType="end"/>
        </w:r>
      </w:hyperlink>
    </w:p>
    <w:p w14:paraId="6B7F9BAC" w14:textId="30B962C8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6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Corporate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_Toc158732166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5</w:t>
        </w:r>
        <w:r w:rsidR="004D1D40">
          <w:rPr>
            <w:noProof/>
            <w:webHidden/>
          </w:rPr>
          <w:fldChar w:fldCharType="end"/>
        </w:r>
      </w:hyperlink>
    </w:p>
    <w:p w14:paraId="1983F65F" w14:textId="31892AC2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7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Executive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_Toc158732167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5</w:t>
        </w:r>
        <w:r w:rsidR="004D1D40">
          <w:rPr>
            <w:noProof/>
            <w:webHidden/>
          </w:rPr>
          <w:fldChar w:fldCharType="end"/>
        </w:r>
      </w:hyperlink>
    </w:p>
    <w:p w14:paraId="768F48BD" w14:textId="0D1C6049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8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Eastern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_Toc158732168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6</w:t>
        </w:r>
        <w:r w:rsidR="004D1D40">
          <w:rPr>
            <w:noProof/>
            <w:webHidden/>
          </w:rPr>
          <w:fldChar w:fldCharType="end"/>
        </w:r>
      </w:hyperlink>
    </w:p>
    <w:p w14:paraId="71E67DA2" w14:textId="6694DC7A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69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North QLD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_Toc158732169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6</w:t>
        </w:r>
        <w:r w:rsidR="004D1D40">
          <w:rPr>
            <w:noProof/>
            <w:webHidden/>
          </w:rPr>
          <w:fldChar w:fldCharType="end"/>
        </w:r>
      </w:hyperlink>
    </w:p>
    <w:p w14:paraId="326E9D2C" w14:textId="466F253B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0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South QLD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_Toc158732170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7</w:t>
        </w:r>
        <w:r w:rsidR="004D1D40">
          <w:rPr>
            <w:noProof/>
            <w:webHidden/>
          </w:rPr>
          <w:fldChar w:fldCharType="end"/>
        </w:r>
      </w:hyperlink>
    </w:p>
    <w:p w14:paraId="58907B6C" w14:textId="0BC7A0F7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1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Economic Empowerment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_Toc158732171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7</w:t>
        </w:r>
        <w:r w:rsidR="004D1D40">
          <w:rPr>
            <w:noProof/>
            <w:webHidden/>
          </w:rPr>
          <w:fldChar w:fldCharType="end"/>
        </w:r>
      </w:hyperlink>
    </w:p>
    <w:p w14:paraId="39DBC14A" w14:textId="2CD2229F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2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Community and Development Program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_Toc158732172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7</w:t>
        </w:r>
        <w:r w:rsidR="004D1D40">
          <w:rPr>
            <w:noProof/>
            <w:webHidden/>
          </w:rPr>
          <w:fldChar w:fldCharType="end"/>
        </w:r>
      </w:hyperlink>
    </w:p>
    <w:p w14:paraId="3E9312AB" w14:textId="5D2A123E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3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Employment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_Toc158732173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8</w:t>
        </w:r>
        <w:r w:rsidR="004D1D40">
          <w:rPr>
            <w:noProof/>
            <w:webHidden/>
          </w:rPr>
          <w:fldChar w:fldCharType="end"/>
        </w:r>
      </w:hyperlink>
    </w:p>
    <w:p w14:paraId="2B3FFB58" w14:textId="27DDEC3A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4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Land and Native Title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_Toc158732174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8</w:t>
        </w:r>
        <w:r w:rsidR="004D1D40">
          <w:rPr>
            <w:noProof/>
            <w:webHidden/>
          </w:rPr>
          <w:fldChar w:fldCharType="end"/>
        </w:r>
      </w:hyperlink>
    </w:p>
    <w:p w14:paraId="509A34E9" w14:textId="30EC1664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5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Remote Employment Implementation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_Toc158732175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8</w:t>
        </w:r>
        <w:r w:rsidR="004D1D40">
          <w:rPr>
            <w:noProof/>
            <w:webHidden/>
          </w:rPr>
          <w:fldChar w:fldCharType="end"/>
        </w:r>
      </w:hyperlink>
    </w:p>
    <w:p w14:paraId="46ECB599" w14:textId="43F407D9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6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Remote Employment Policy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_Toc158732176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8</w:t>
        </w:r>
        <w:r w:rsidR="004D1D40">
          <w:rPr>
            <w:noProof/>
            <w:webHidden/>
          </w:rPr>
          <w:fldChar w:fldCharType="end"/>
        </w:r>
      </w:hyperlink>
    </w:p>
    <w:p w14:paraId="01FF7817" w14:textId="2A742438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7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Grants and Finance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_Toc158732177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9</w:t>
        </w:r>
        <w:r w:rsidR="004D1D40">
          <w:rPr>
            <w:noProof/>
            <w:webHidden/>
          </w:rPr>
          <w:fldChar w:fldCharType="end"/>
        </w:r>
      </w:hyperlink>
    </w:p>
    <w:p w14:paraId="40AEC519" w14:textId="5F6D22F4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8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Finance and IT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_Toc158732178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9</w:t>
        </w:r>
        <w:r w:rsidR="004D1D40">
          <w:rPr>
            <w:noProof/>
            <w:webHidden/>
          </w:rPr>
          <w:fldChar w:fldCharType="end"/>
        </w:r>
      </w:hyperlink>
    </w:p>
    <w:p w14:paraId="0BCC3983" w14:textId="001B8A9B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79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Grants Management Unit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_Toc158732179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9</w:t>
        </w:r>
        <w:r w:rsidR="004D1D40">
          <w:rPr>
            <w:noProof/>
            <w:webHidden/>
          </w:rPr>
          <w:fldChar w:fldCharType="end"/>
        </w:r>
      </w:hyperlink>
    </w:p>
    <w:p w14:paraId="34C71083" w14:textId="6D468B83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0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Office of the Registrar of Indigenous Corporations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_Toc158732180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10</w:t>
        </w:r>
        <w:r w:rsidR="004D1D40">
          <w:rPr>
            <w:noProof/>
            <w:webHidden/>
          </w:rPr>
          <w:fldChar w:fldCharType="end"/>
        </w:r>
      </w:hyperlink>
    </w:p>
    <w:p w14:paraId="53D134BA" w14:textId="093B5D2E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1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Remote Australia Project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_Toc158732181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10</w:t>
        </w:r>
        <w:r w:rsidR="004D1D40">
          <w:rPr>
            <w:noProof/>
            <w:webHidden/>
          </w:rPr>
          <w:fldChar w:fldCharType="end"/>
        </w:r>
      </w:hyperlink>
    </w:p>
    <w:p w14:paraId="1BE093D2" w14:textId="50491C05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2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Social Policy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_Toc158732182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11</w:t>
        </w:r>
        <w:r w:rsidR="004D1D40">
          <w:rPr>
            <w:noProof/>
            <w:webHidden/>
          </w:rPr>
          <w:fldChar w:fldCharType="end"/>
        </w:r>
      </w:hyperlink>
    </w:p>
    <w:p w14:paraId="1193A760" w14:textId="6D5F4D92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3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Early Years and Education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_Toc158732183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11</w:t>
        </w:r>
        <w:r w:rsidR="004D1D40">
          <w:rPr>
            <w:noProof/>
            <w:webHidden/>
          </w:rPr>
          <w:fldChar w:fldCharType="end"/>
        </w:r>
      </w:hyperlink>
    </w:p>
    <w:p w14:paraId="6888B74F" w14:textId="50409C53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4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Executive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_Toc158732184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11</w:t>
        </w:r>
        <w:r w:rsidR="004D1D40">
          <w:rPr>
            <w:noProof/>
            <w:webHidden/>
          </w:rPr>
          <w:fldChar w:fldCharType="end"/>
        </w:r>
      </w:hyperlink>
    </w:p>
    <w:p w14:paraId="5FED3CB2" w14:textId="6D06C78C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5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Families and Safety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_Toc158732185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11</w:t>
        </w:r>
        <w:r w:rsidR="004D1D40">
          <w:rPr>
            <w:noProof/>
            <w:webHidden/>
          </w:rPr>
          <w:fldChar w:fldCharType="end"/>
        </w:r>
      </w:hyperlink>
    </w:p>
    <w:p w14:paraId="2B3E6131" w14:textId="5C061D38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6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Health and Wellbeing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_Toc158732186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12</w:t>
        </w:r>
        <w:r w:rsidR="004D1D40">
          <w:rPr>
            <w:noProof/>
            <w:webHidden/>
          </w:rPr>
          <w:fldChar w:fldCharType="end"/>
        </w:r>
      </w:hyperlink>
    </w:p>
    <w:p w14:paraId="13235731" w14:textId="59302406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7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Housing and Infrastructure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_Toc158732187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13</w:t>
        </w:r>
        <w:r w:rsidR="004D1D40">
          <w:rPr>
            <w:noProof/>
            <w:webHidden/>
          </w:rPr>
          <w:fldChar w:fldCharType="end"/>
        </w:r>
      </w:hyperlink>
    </w:p>
    <w:p w14:paraId="4DD4A3BA" w14:textId="4755AE95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8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Strategy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_Toc158732188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13</w:t>
        </w:r>
        <w:r w:rsidR="004D1D40">
          <w:rPr>
            <w:noProof/>
            <w:webHidden/>
          </w:rPr>
          <w:fldChar w:fldCharType="end"/>
        </w:r>
      </w:hyperlink>
    </w:p>
    <w:p w14:paraId="719A07DC" w14:textId="23C41D5D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89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Empowerment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_Toc158732189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13</w:t>
        </w:r>
        <w:r w:rsidR="004D1D40">
          <w:rPr>
            <w:noProof/>
            <w:webHidden/>
          </w:rPr>
          <w:fldChar w:fldCharType="end"/>
        </w:r>
      </w:hyperlink>
    </w:p>
    <w:p w14:paraId="3D2C7556" w14:textId="23F4BDA0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90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Strategic Insights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_Toc158732190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14</w:t>
        </w:r>
        <w:r w:rsidR="004D1D40">
          <w:rPr>
            <w:noProof/>
            <w:webHidden/>
          </w:rPr>
          <w:fldChar w:fldCharType="end"/>
        </w:r>
      </w:hyperlink>
    </w:p>
    <w:p w14:paraId="6D9E4C2A" w14:textId="4EDA8303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91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Strategic Policy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_Toc158732191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15</w:t>
        </w:r>
        <w:r w:rsidR="004D1D40">
          <w:rPr>
            <w:noProof/>
            <w:webHidden/>
          </w:rPr>
          <w:fldChar w:fldCharType="end"/>
        </w:r>
      </w:hyperlink>
    </w:p>
    <w:p w14:paraId="6CDCE4FC" w14:textId="5872EA3D" w:rsidR="004D1D40" w:rsidRDefault="00D0320B">
      <w:pPr>
        <w:pStyle w:val="TOC2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92" w:history="1">
        <w:r w:rsidR="004D1D40" w:rsidRPr="00E155DC">
          <w:rPr>
            <w:rStyle w:val="Hyperlink"/>
            <w:rFonts w:ascii="Montserrat Light" w:hAnsi="Montserrat Light" w:cs="Calibri"/>
            <w:noProof/>
          </w:rPr>
          <w:t>West and South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_Toc158732192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16</w:t>
        </w:r>
        <w:r w:rsidR="004D1D40">
          <w:rPr>
            <w:noProof/>
            <w:webHidden/>
          </w:rPr>
          <w:fldChar w:fldCharType="end"/>
        </w:r>
      </w:hyperlink>
    </w:p>
    <w:p w14:paraId="71498FF4" w14:textId="0615D64A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93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Greater WA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_Toc158732193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16</w:t>
        </w:r>
        <w:r w:rsidR="004D1D40">
          <w:rPr>
            <w:noProof/>
            <w:webHidden/>
          </w:rPr>
          <w:fldChar w:fldCharType="end"/>
        </w:r>
      </w:hyperlink>
    </w:p>
    <w:p w14:paraId="2E247FF3" w14:textId="17021108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94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Kimberl</w:t>
        </w:r>
        <w:r w:rsidR="008E5FC2">
          <w:rPr>
            <w:rStyle w:val="Hyperlink"/>
            <w:rFonts w:ascii="Montserrat Light" w:hAnsi="Montserrat Light" w:cs="Calibri"/>
            <w:b/>
            <w:noProof/>
          </w:rPr>
          <w:t>e</w:t>
        </w:r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y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_Toc158732194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16</w:t>
        </w:r>
        <w:r w:rsidR="004D1D40">
          <w:rPr>
            <w:noProof/>
            <w:webHidden/>
          </w:rPr>
          <w:fldChar w:fldCharType="end"/>
        </w:r>
      </w:hyperlink>
    </w:p>
    <w:p w14:paraId="494D4DF1" w14:textId="0D74B5DB" w:rsidR="004D1D40" w:rsidRDefault="00D0320B">
      <w:pPr>
        <w:pStyle w:val="TOC3"/>
        <w:tabs>
          <w:tab w:val="righ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hyperlink w:anchor="_Toc158732195" w:history="1">
        <w:r w:rsidR="004D1D40" w:rsidRPr="00E155DC">
          <w:rPr>
            <w:rStyle w:val="Hyperlink"/>
            <w:rFonts w:ascii="Montserrat Light" w:hAnsi="Montserrat Light" w:cs="Calibri"/>
            <w:b/>
            <w:noProof/>
          </w:rPr>
          <w:t>Victoria/ Tasmania</w:t>
        </w:r>
        <w:r w:rsidR="004D1D40">
          <w:rPr>
            <w:noProof/>
            <w:webHidden/>
          </w:rPr>
          <w:tab/>
        </w:r>
        <w:r w:rsidR="004D1D40">
          <w:rPr>
            <w:noProof/>
            <w:webHidden/>
          </w:rPr>
          <w:fldChar w:fldCharType="begin"/>
        </w:r>
        <w:r w:rsidR="004D1D40">
          <w:rPr>
            <w:noProof/>
            <w:webHidden/>
          </w:rPr>
          <w:instrText xml:space="preserve"> PAGEREF _Toc158732195 \h </w:instrText>
        </w:r>
        <w:r w:rsidR="004D1D40">
          <w:rPr>
            <w:noProof/>
            <w:webHidden/>
          </w:rPr>
        </w:r>
        <w:r w:rsidR="004D1D40">
          <w:rPr>
            <w:noProof/>
            <w:webHidden/>
          </w:rPr>
          <w:fldChar w:fldCharType="separate"/>
        </w:r>
        <w:r w:rsidR="004D1D40">
          <w:rPr>
            <w:noProof/>
            <w:webHidden/>
          </w:rPr>
          <w:t>17</w:t>
        </w:r>
        <w:r w:rsidR="004D1D40">
          <w:rPr>
            <w:noProof/>
            <w:webHidden/>
          </w:rPr>
          <w:fldChar w:fldCharType="end"/>
        </w:r>
      </w:hyperlink>
    </w:p>
    <w:p w14:paraId="05159F73" w14:textId="77777777" w:rsidR="001A722A" w:rsidRDefault="001A722A" w:rsidP="001A722A">
      <w:pPr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2992B4E1" w14:textId="77777777" w:rsidR="001A722A" w:rsidRDefault="001A722A" w:rsidP="001A722A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bookmarkStart w:id="33" w:name="_Toc490665598"/>
      <w:bookmarkStart w:id="34" w:name="_Toc492041606"/>
      <w:r>
        <w:rPr>
          <w:rFonts w:ascii="Montserrat Light" w:hAnsi="Montserrat Light" w:cs="Calibri"/>
          <w:color w:val="auto"/>
          <w:szCs w:val="24"/>
        </w:rPr>
        <w:br w:type="page"/>
      </w:r>
    </w:p>
    <w:p w14:paraId="7C31D4C1" w14:textId="77777777" w:rsidR="001A722A" w:rsidRPr="00137C97" w:rsidRDefault="001A722A" w:rsidP="001A722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35" w:name="_Toc158732159"/>
      <w:bookmarkEnd w:id="33"/>
      <w:bookmarkEnd w:id="34"/>
      <w:r>
        <w:rPr>
          <w:rFonts w:ascii="Montserrat Light" w:hAnsi="Montserrat Light" w:cs="Calibri"/>
          <w:color w:val="auto"/>
          <w:sz w:val="26"/>
          <w:szCs w:val="26"/>
        </w:rPr>
        <w:lastRenderedPageBreak/>
        <w:t>Central</w:t>
      </w:r>
      <w:bookmarkEnd w:id="35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p w14:paraId="1EBBF916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36" w:name="_Toc158732160"/>
      <w:r>
        <w:rPr>
          <w:rFonts w:ascii="Montserrat Light" w:hAnsi="Montserrat Light" w:cs="Calibri"/>
          <w:b/>
          <w:color w:val="auto"/>
          <w:sz w:val="22"/>
          <w:szCs w:val="22"/>
        </w:rPr>
        <w:t>Arnhem Land &amp; Groote Eylandt</w:t>
      </w:r>
      <w:bookmarkEnd w:id="3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243BDCE8" w14:textId="77777777" w:rsidTr="001A722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C4F75F8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F6D6EAD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45909" w:rsidRPr="000416D3" w14:paraId="74468C1D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8613" w14:textId="27807A82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U23-26454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5FEB" w14:textId="6329B3CA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XXXXXXXXXXX XXXXXXX LTD</w:t>
            </w:r>
          </w:p>
        </w:tc>
      </w:tr>
      <w:tr w:rsidR="00645909" w:rsidRPr="007D3AC9" w14:paraId="0BAE3A80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3B41" w14:textId="06E88307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U23-30649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1D3B" w14:textId="7A696A5D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XXXXXXXXXXX</w:t>
            </w: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Aboriginal Corporation</w:t>
            </w:r>
          </w:p>
        </w:tc>
      </w:tr>
      <w:tr w:rsidR="00645909" w:rsidRPr="007D3AC9" w14:paraId="626D6711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7F06" w14:textId="20F7670E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U23-30114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0903" w14:textId="677C1667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 XXXXXX</w:t>
            </w: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company</w:t>
            </w:r>
          </w:p>
        </w:tc>
      </w:tr>
      <w:tr w:rsidR="00645909" w:rsidRPr="007D3AC9" w14:paraId="2F5D083B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0728" w14:textId="4E3950D0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U23-28268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4F10" w14:textId="54E35DD0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 XXXXX XXXXXX XXX</w:t>
            </w: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Corp</w:t>
            </w:r>
          </w:p>
        </w:tc>
      </w:tr>
      <w:tr w:rsidR="00645909" w:rsidRPr="007D3AC9" w14:paraId="6A0FAB42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9D19" w14:textId="07DE1568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U23-28283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7D83" w14:textId="012564E3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XXXXXX </w:t>
            </w:r>
            <w:proofErr w:type="spellStart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</w:t>
            </w:r>
            <w:proofErr w:type="spellEnd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XXX</w:t>
            </w: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Corp</w:t>
            </w:r>
          </w:p>
        </w:tc>
      </w:tr>
      <w:tr w:rsidR="00645909" w:rsidRPr="007D3AC9" w14:paraId="7A33AB17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DA55" w14:textId="6DE7E216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U23-28272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C98A" w14:textId="788CD375" w:rsidR="00645909" w:rsidRPr="00645909" w:rsidRDefault="005344EA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 XXXXXXXX XXX</w:t>
            </w:r>
            <w:r w:rsidR="00645909"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Corp</w:t>
            </w:r>
          </w:p>
        </w:tc>
      </w:tr>
      <w:tr w:rsidR="00645909" w:rsidRPr="007D3AC9" w14:paraId="78ABBFBC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8A37" w14:textId="73D965BE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U23-28274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3960" w14:textId="0AEE1ABA" w:rsidR="00645909" w:rsidRPr="00645909" w:rsidRDefault="005344EA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XXXX-XXX XXX</w:t>
            </w:r>
            <w:r w:rsidR="00645909"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Corp</w:t>
            </w:r>
          </w:p>
        </w:tc>
      </w:tr>
      <w:tr w:rsidR="00645909" w:rsidRPr="007D3AC9" w14:paraId="4E1CF27C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FF58" w14:textId="76211EAF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U23-28269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AD08" w14:textId="66A94D04" w:rsidR="00645909" w:rsidRPr="00645909" w:rsidRDefault="005344EA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XXXXXX XXXX XXXXXXXX </w:t>
            </w:r>
            <w:proofErr w:type="spellStart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</w:t>
            </w:r>
            <w:proofErr w:type="spellEnd"/>
            <w:r w:rsidR="00645909"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Corp</w:t>
            </w:r>
          </w:p>
        </w:tc>
      </w:tr>
      <w:tr w:rsidR="00645909" w:rsidRPr="007D3AC9" w14:paraId="715532CC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4C13" w14:textId="6FA318BB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U23-37146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4440" w14:textId="379AA435" w:rsidR="00645909" w:rsidRPr="00645909" w:rsidRDefault="005344EA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 XXXXXXXXX XXXXXXXX (XXX</w:t>
            </w:r>
            <w:r w:rsidR="00645909"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)</w:t>
            </w:r>
          </w:p>
        </w:tc>
      </w:tr>
      <w:tr w:rsidR="00645909" w:rsidRPr="007D3AC9" w14:paraId="4BBC250A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B9D5" w14:textId="5EF8B332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U23-36408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FBF0" w14:textId="7A73E310" w:rsidR="00645909" w:rsidRPr="00645909" w:rsidRDefault="005344EA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</w:t>
            </w:r>
            <w:r w:rsidR="00645909"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 XXXXXX</w:t>
            </w:r>
            <w:r w:rsidR="00645909"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Council</w:t>
            </w:r>
          </w:p>
        </w:tc>
      </w:tr>
      <w:tr w:rsidR="00645909" w:rsidRPr="007D3AC9" w14:paraId="562CE1CB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DE68" w14:textId="05FF6959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U23-37238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F33B" w14:textId="22CC9CBB" w:rsidR="00645909" w:rsidRPr="00645909" w:rsidRDefault="005344EA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 XXXXXXXXXXX XXXXXXXX Council (XXXX</w:t>
            </w:r>
            <w:r w:rsidR="00645909"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)</w:t>
            </w:r>
          </w:p>
        </w:tc>
      </w:tr>
      <w:tr w:rsidR="00645909" w:rsidRPr="007D3AC9" w14:paraId="29AE1EB8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F079" w14:textId="32792930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U23-28278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1B9C" w14:textId="49E3E815" w:rsidR="00645909" w:rsidRPr="00645909" w:rsidRDefault="005344EA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</w:t>
            </w:r>
          </w:p>
        </w:tc>
      </w:tr>
      <w:tr w:rsidR="00645909" w:rsidRPr="007D3AC9" w14:paraId="3E576C8B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33AA" w14:textId="6D2DF691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U23-28287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CACA" w14:textId="0171A905" w:rsidR="00645909" w:rsidRPr="00645909" w:rsidRDefault="00645909" w:rsidP="0064590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45909">
              <w:rPr>
                <w:rFonts w:ascii="Montserrat Light" w:hAnsi="Montserrat Light" w:cs="Calibri"/>
                <w:color w:val="000000"/>
                <w:sz w:val="22"/>
                <w:szCs w:val="22"/>
              </w:rPr>
              <w:t>Activities</w:t>
            </w:r>
          </w:p>
        </w:tc>
      </w:tr>
    </w:tbl>
    <w:p w14:paraId="360700B7" w14:textId="77777777" w:rsidR="001A722A" w:rsidRDefault="001A722A" w:rsidP="001A722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8CAB82B" w14:textId="7471C830" w:rsidR="00984FF1" w:rsidRPr="006818AF" w:rsidRDefault="00984FF1" w:rsidP="00984FF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37" w:name="_Toc158732161"/>
      <w:r>
        <w:rPr>
          <w:rFonts w:ascii="Montserrat Light" w:hAnsi="Montserrat Light" w:cs="Calibri"/>
          <w:b/>
          <w:color w:val="auto"/>
          <w:sz w:val="22"/>
          <w:szCs w:val="22"/>
        </w:rPr>
        <w:t>Central Australia</w:t>
      </w:r>
      <w:bookmarkEnd w:id="37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84FF1" w:rsidRPr="00813F66" w14:paraId="1CA34606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4082110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6E93BAD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34A46" w:rsidRPr="000416D3" w14:paraId="365B143E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166B" w14:textId="1455EC92" w:rsidR="00634A46" w:rsidRPr="00634A46" w:rsidRDefault="00634A46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U23-22692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D03A" w14:textId="6FC1B39E" w:rsidR="00634A46" w:rsidRPr="00634A46" w:rsidRDefault="00634A46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 XX</w:t>
            </w:r>
          </w:p>
        </w:tc>
      </w:tr>
      <w:tr w:rsidR="00634A46" w:rsidRPr="007D3AC9" w14:paraId="077DE81C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59D3" w14:textId="3F616306" w:rsidR="00634A46" w:rsidRPr="00634A46" w:rsidRDefault="00634A46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U23-33808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E28D" w14:textId="5BAB7493" w:rsidR="00634A46" w:rsidRPr="00634A46" w:rsidRDefault="00634A46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 XXXXX XXXXXXXXXX</w:t>
            </w:r>
            <w:r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PTY LTD</w:t>
            </w:r>
          </w:p>
        </w:tc>
      </w:tr>
      <w:tr w:rsidR="00634A46" w:rsidRPr="007D3AC9" w14:paraId="505C8239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DE27" w14:textId="1620A9AF" w:rsidR="00634A46" w:rsidRPr="00634A46" w:rsidRDefault="00634A46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U23-26605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63B2" w14:textId="3836CF56" w:rsidR="00634A46" w:rsidRPr="00634A46" w:rsidRDefault="008448CC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 XXXXXX</w:t>
            </w:r>
            <w:r w:rsidR="00634A46"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Correctional Centre</w:t>
            </w:r>
          </w:p>
        </w:tc>
      </w:tr>
      <w:tr w:rsidR="00634A46" w:rsidRPr="007D3AC9" w14:paraId="772333E4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A764" w14:textId="7E1A6381" w:rsidR="00634A46" w:rsidRPr="00634A46" w:rsidRDefault="00634A46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U23-32474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6346" w14:textId="5AF90589" w:rsidR="00634A46" w:rsidRPr="00634A46" w:rsidRDefault="008448CC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XXXXXXXXXX XXXXXXXXXXX &amp; XXXXXXXX</w:t>
            </w:r>
            <w:r w:rsidR="00634A46"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Pty Ltd</w:t>
            </w:r>
          </w:p>
        </w:tc>
      </w:tr>
      <w:tr w:rsidR="00634A46" w:rsidRPr="007D3AC9" w14:paraId="65643D6D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B921" w14:textId="55685043" w:rsidR="00634A46" w:rsidRPr="00634A46" w:rsidRDefault="00634A46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U23-26185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D7D7" w14:textId="7D438659" w:rsidR="00634A46" w:rsidRPr="00634A46" w:rsidRDefault="008448CC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</w:t>
            </w:r>
          </w:p>
        </w:tc>
      </w:tr>
      <w:tr w:rsidR="00634A46" w:rsidRPr="007D3AC9" w14:paraId="4D4A18EF" w14:textId="77777777" w:rsidTr="0005782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7522" w14:textId="1DDBF2AF" w:rsidR="00634A46" w:rsidRPr="00634A46" w:rsidRDefault="00634A46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U23-35512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B80D3" w14:textId="2DDCD133" w:rsidR="00634A46" w:rsidRPr="00634A46" w:rsidRDefault="008448CC" w:rsidP="00634A4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 XXXXXX XXXXXXXXXX XX</w:t>
            </w:r>
            <w:r w:rsidR="00634A46" w:rsidRPr="00634A4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(proposed new corporation)</w:t>
            </w:r>
          </w:p>
        </w:tc>
      </w:tr>
    </w:tbl>
    <w:p w14:paraId="52A691F4" w14:textId="477D6816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38" w:name="_Toc158732162"/>
      <w:r>
        <w:rPr>
          <w:rFonts w:ascii="Montserrat Light" w:hAnsi="Montserrat Light" w:cs="Calibri"/>
          <w:b/>
          <w:color w:val="auto"/>
          <w:sz w:val="22"/>
          <w:szCs w:val="22"/>
        </w:rPr>
        <w:t>NT Strategy &amp; Policy</w:t>
      </w:r>
      <w:bookmarkEnd w:id="38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4D6595EB" w14:textId="77777777" w:rsidTr="001A722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B3A1887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ECBD98B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448CC" w:rsidRPr="007D3AC9" w14:paraId="353AE1F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C56C" w14:textId="3D2E2827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U23-34589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846B" w14:textId="56FBE385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auto"/>
                <w:sz w:val="22"/>
                <w:szCs w:val="22"/>
              </w:rPr>
              <w:t>NTBGA - Capital Works Teacher Housing Support</w:t>
            </w:r>
          </w:p>
        </w:tc>
      </w:tr>
      <w:tr w:rsidR="008448CC" w:rsidRPr="007D3AC9" w14:paraId="46CA9B92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0264" w14:textId="2EC73164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U23-32615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8B5F" w14:textId="18544647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auto"/>
                <w:sz w:val="22"/>
                <w:szCs w:val="22"/>
              </w:rPr>
              <w:t>NT Domestic Violence Policy</w:t>
            </w:r>
          </w:p>
        </w:tc>
      </w:tr>
      <w:tr w:rsidR="008448CC" w:rsidRPr="007D3AC9" w14:paraId="3C494AF8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04C8" w14:textId="2ABE9F46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U23-23606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5734" w14:textId="7418C6EA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auto"/>
                <w:sz w:val="22"/>
                <w:szCs w:val="22"/>
              </w:rPr>
              <w:t>NT Local and Regional Governance</w:t>
            </w:r>
          </w:p>
        </w:tc>
      </w:tr>
      <w:tr w:rsidR="008448CC" w:rsidRPr="007D3AC9" w14:paraId="6583FA8E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E748" w14:textId="6DF10104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U23-23032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912C" w14:textId="7593F6E4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auto"/>
                <w:sz w:val="22"/>
                <w:szCs w:val="22"/>
              </w:rPr>
              <w:t>Inquiry into a Process to Review Bills for their Impact on First Nations Territorians</w:t>
            </w:r>
          </w:p>
        </w:tc>
      </w:tr>
    </w:tbl>
    <w:p w14:paraId="6C24B0F9" w14:textId="77777777" w:rsidR="001A722A" w:rsidRDefault="001A722A" w:rsidP="001A722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2FD05DD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39" w:name="_Toc158732163"/>
      <w:r>
        <w:rPr>
          <w:rFonts w:ascii="Montserrat Light" w:hAnsi="Montserrat Light" w:cs="Calibri"/>
          <w:b/>
          <w:color w:val="auto"/>
          <w:sz w:val="22"/>
          <w:szCs w:val="22"/>
        </w:rPr>
        <w:t>Top End &amp; Tiwi Islands</w:t>
      </w:r>
      <w:bookmarkEnd w:id="3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5"/>
        <w:gridCol w:w="8114"/>
      </w:tblGrid>
      <w:tr w:rsidR="001A722A" w:rsidRPr="00813F66" w14:paraId="6927834E" w14:textId="77777777" w:rsidTr="001C0FF8">
        <w:trPr>
          <w:cantSplit/>
          <w:tblHeader/>
        </w:trPr>
        <w:tc>
          <w:tcPr>
            <w:tcW w:w="1555" w:type="dxa"/>
            <w:shd w:val="pct10" w:color="auto" w:fill="FFFFFF"/>
          </w:tcPr>
          <w:p w14:paraId="7FD6C4DA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114" w:type="dxa"/>
            <w:shd w:val="pct10" w:color="auto" w:fill="FFFFFF"/>
          </w:tcPr>
          <w:p w14:paraId="6D4AC9AA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448CC" w:rsidRPr="000416D3" w14:paraId="19757C0F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2D9D" w14:textId="571D1FD2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U23-22805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B78E" w14:textId="1DCC746D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Ceasing Contracts December 2023</w:t>
            </w:r>
          </w:p>
        </w:tc>
      </w:tr>
      <w:tr w:rsidR="008448CC" w:rsidRPr="007D3AC9" w14:paraId="30BE1A23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0B23" w14:textId="135A9295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U23-19956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926B0" w14:textId="0B157BE8" w:rsidR="008448CC" w:rsidRPr="008448CC" w:rsidRDefault="00C55419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 XXX XXXX XXXXXX</w:t>
            </w:r>
          </w:p>
        </w:tc>
      </w:tr>
      <w:tr w:rsidR="008448CC" w:rsidRPr="007D3AC9" w14:paraId="25049C2B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6F49" w14:textId="14B6290F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U23-24833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EA56" w14:textId="702BBFC1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</w:t>
            </w: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High School Council </w:t>
            </w:r>
            <w:proofErr w:type="spellStart"/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Inc</w:t>
            </w:r>
            <w:proofErr w:type="spellEnd"/>
          </w:p>
        </w:tc>
      </w:tr>
      <w:tr w:rsidR="008448CC" w:rsidRPr="007D3AC9" w14:paraId="3DF26086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D691" w14:textId="435DCF2C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U23-20411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5451" w14:textId="76D57EA5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XXXXXXXXXX XXXXX</w:t>
            </w: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Aboriginal Corporation</w:t>
            </w:r>
          </w:p>
        </w:tc>
      </w:tr>
      <w:tr w:rsidR="008448CC" w:rsidRPr="007D3AC9" w14:paraId="1AADF952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DB7E5" w14:textId="00E19671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U23-24311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7D0C" w14:textId="0341723C" w:rsidR="008448CC" w:rsidRPr="008448CC" w:rsidRDefault="008448CC" w:rsidP="008448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 XXXXXXXXXX XXXXXXX XXXXXXXXX XXXXXXXX</w:t>
            </w: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Indigenous Corporation</w:t>
            </w:r>
          </w:p>
        </w:tc>
      </w:tr>
      <w:tr w:rsidR="001C0FF8" w:rsidRPr="007D3AC9" w14:paraId="7F70E463" w14:textId="77777777" w:rsidTr="001C0FF8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8EF7" w14:textId="20C5BB01" w:rsidR="001C0FF8" w:rsidRPr="008448CC" w:rsidRDefault="008448CC" w:rsidP="008448CC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U23-25759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5AD8" w14:textId="35D4B71E" w:rsidR="001C0FF8" w:rsidRPr="008448CC" w:rsidRDefault="008448CC" w:rsidP="008448CC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448CC">
              <w:rPr>
                <w:rFonts w:ascii="Montserrat Light" w:hAnsi="Montserrat Light" w:cs="Calibri"/>
                <w:color w:val="000000"/>
                <w:sz w:val="22"/>
                <w:szCs w:val="22"/>
              </w:rPr>
              <w:t>Bulk Order</w:t>
            </w:r>
          </w:p>
        </w:tc>
      </w:tr>
    </w:tbl>
    <w:p w14:paraId="5A14BCF8" w14:textId="3F73248E" w:rsidR="00984FF1" w:rsidRPr="00C516EF" w:rsidRDefault="00C516EF" w:rsidP="003F447D">
      <w:pPr>
        <w:pStyle w:val="Heading2"/>
        <w:rPr>
          <w:rFonts w:ascii="Montserrat Light" w:hAnsi="Montserrat Light" w:cs="Calibri"/>
          <w:color w:val="auto"/>
          <w:sz w:val="26"/>
          <w:szCs w:val="26"/>
          <w:u w:val="single"/>
        </w:rPr>
      </w:pPr>
      <w:bookmarkStart w:id="40" w:name="_Toc158732164"/>
      <w:r w:rsidRPr="00C516EF">
        <w:rPr>
          <w:rFonts w:ascii="Montserrat Light" w:hAnsi="Montserrat Light" w:cs="Calibri"/>
          <w:color w:val="auto"/>
          <w:sz w:val="26"/>
          <w:szCs w:val="26"/>
        </w:rPr>
        <w:t>Closing the Gap, Connection and Culture</w:t>
      </w:r>
      <w:bookmarkEnd w:id="40"/>
    </w:p>
    <w:p w14:paraId="3D3BDDFD" w14:textId="131D3D97" w:rsidR="00984FF1" w:rsidRPr="006818AF" w:rsidRDefault="00C516EF" w:rsidP="00984FF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1" w:name="_Toc158732165"/>
      <w:r>
        <w:rPr>
          <w:rFonts w:ascii="Montserrat Light" w:hAnsi="Montserrat Light" w:cs="Calibri"/>
          <w:b/>
          <w:color w:val="auto"/>
          <w:sz w:val="22"/>
          <w:szCs w:val="22"/>
        </w:rPr>
        <w:t>Closing the Gap</w:t>
      </w:r>
      <w:bookmarkEnd w:id="4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84FF1" w:rsidRPr="00813F66" w14:paraId="1B3B3608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CC00B1A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E76B645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95E2F" w:rsidRPr="00C9372C" w14:paraId="563B02D0" w14:textId="77777777" w:rsidTr="00195E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96E4" w14:textId="5E1A2A5E" w:rsidR="00195E2F" w:rsidRPr="00C516EF" w:rsidRDefault="00C516EF" w:rsidP="00C516EF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P23-7968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7554" w14:textId="4A457FB1" w:rsidR="00195E2F" w:rsidRPr="00C516EF" w:rsidRDefault="00C516EF" w:rsidP="00C516EF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Joint Communications Strategy</w:t>
            </w:r>
          </w:p>
        </w:tc>
      </w:tr>
      <w:tr w:rsidR="00C516EF" w:rsidRPr="00C9372C" w14:paraId="775309FB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BC64" w14:textId="7922DF80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P23-12957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F5BC" w14:textId="71382AED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Logo and its use</w:t>
            </w:r>
          </w:p>
        </w:tc>
      </w:tr>
      <w:tr w:rsidR="00C516EF" w:rsidRPr="00C9372C" w14:paraId="01972C0A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156A" w14:textId="49E52650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P23-11245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4DB1" w14:textId="12D3B778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CtG</w:t>
            </w:r>
            <w:proofErr w:type="spellEnd"/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Secretariat Correspondence</w:t>
            </w:r>
          </w:p>
        </w:tc>
      </w:tr>
      <w:tr w:rsidR="00C516EF" w:rsidRPr="00C9372C" w14:paraId="78D52CD5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E8FE" w14:textId="76FBABCB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P23-9134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3662" w14:textId="5F322353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Jurisdictional meetings - Peaks and State Government</w:t>
            </w:r>
          </w:p>
        </w:tc>
      </w:tr>
      <w:tr w:rsidR="00C516EF" w:rsidRPr="00C9372C" w14:paraId="2736BB1F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2093" w14:textId="2FFA77B1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P23-11445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A535" w14:textId="218211DA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Independent Mechanisms National Working Group (NWG)</w:t>
            </w:r>
          </w:p>
        </w:tc>
      </w:tr>
      <w:tr w:rsidR="00C516EF" w:rsidRPr="00C9372C" w14:paraId="7F96B1A5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AC00" w14:textId="36CE9F56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P23-14752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2CC7" w14:textId="15F3A4DA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COO Committee</w:t>
            </w:r>
          </w:p>
        </w:tc>
      </w:tr>
      <w:tr w:rsidR="00C516EF" w:rsidRPr="00C9372C" w14:paraId="3BD13D50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1CF9" w14:textId="2FC37E82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P23-9138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3DF3" w14:textId="3F07EBB4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Jurisdictional meetings - Commonwealth and State Government -</w:t>
            </w:r>
          </w:p>
        </w:tc>
      </w:tr>
      <w:tr w:rsidR="00C516EF" w:rsidRPr="00C9372C" w14:paraId="03E88492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3CDC" w14:textId="79D91A03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P23-10775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B8F5" w14:textId="2DEA2E2F" w:rsidR="00C516EF" w:rsidRPr="00C516EF" w:rsidRDefault="00C516EF" w:rsidP="00C516E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516EF">
              <w:rPr>
                <w:rFonts w:ascii="Montserrat Light" w:hAnsi="Montserrat Light" w:cs="Calibri"/>
                <w:color w:val="000000"/>
                <w:sz w:val="22"/>
                <w:szCs w:val="22"/>
              </w:rPr>
              <w:t>First Nations Advisory Council</w:t>
            </w:r>
          </w:p>
        </w:tc>
      </w:tr>
    </w:tbl>
    <w:p w14:paraId="36C8D8C6" w14:textId="794D53E8" w:rsidR="00737BA6" w:rsidRPr="00737BA6" w:rsidRDefault="00C516EF" w:rsidP="00737BA6">
      <w:pPr>
        <w:pStyle w:val="Heading2"/>
        <w:rPr>
          <w:rFonts w:ascii="Montserrat Light" w:hAnsi="Montserrat Light" w:cs="Calibri"/>
          <w:color w:val="auto"/>
          <w:sz w:val="26"/>
          <w:szCs w:val="26"/>
          <w:u w:val="single"/>
        </w:rPr>
      </w:pPr>
      <w:bookmarkStart w:id="42" w:name="_Toc158732166"/>
      <w:r w:rsidRPr="00137C97">
        <w:rPr>
          <w:rFonts w:ascii="Montserrat Light" w:hAnsi="Montserrat Light" w:cs="Calibri"/>
          <w:color w:val="auto"/>
          <w:sz w:val="26"/>
          <w:szCs w:val="26"/>
        </w:rPr>
        <w:t>C</w:t>
      </w:r>
      <w:r>
        <w:rPr>
          <w:rFonts w:ascii="Montserrat Light" w:hAnsi="Montserrat Light" w:cs="Calibri"/>
          <w:color w:val="auto"/>
          <w:sz w:val="26"/>
          <w:szCs w:val="26"/>
        </w:rPr>
        <w:t>orp</w:t>
      </w:r>
      <w:r w:rsidRPr="00137C97">
        <w:rPr>
          <w:rFonts w:ascii="Montserrat Light" w:hAnsi="Montserrat Light" w:cs="Calibri"/>
          <w:color w:val="auto"/>
          <w:sz w:val="26"/>
          <w:szCs w:val="26"/>
        </w:rPr>
        <w:t>orate</w:t>
      </w:r>
      <w:bookmarkEnd w:id="42"/>
      <w:r>
        <w:rPr>
          <w:rFonts w:ascii="Montserrat Light" w:hAnsi="Montserrat Light" w:cs="Calibri"/>
          <w:color w:val="auto"/>
          <w:sz w:val="26"/>
          <w:szCs w:val="26"/>
        </w:rPr>
        <w:tab/>
      </w:r>
    </w:p>
    <w:p w14:paraId="20AC9635" w14:textId="1201B36F" w:rsidR="00737BA6" w:rsidRPr="006818AF" w:rsidRDefault="00737BA6" w:rsidP="00737BA6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3" w:name="_Toc158732167"/>
      <w:r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4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37BA6" w:rsidRPr="00813F66" w14:paraId="109BAB10" w14:textId="77777777" w:rsidTr="00756420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80B44C0" w14:textId="77777777" w:rsidR="00737BA6" w:rsidRPr="00813F66" w:rsidRDefault="00737BA6" w:rsidP="0075642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35936E5" w14:textId="77777777" w:rsidR="00737BA6" w:rsidRPr="00813F66" w:rsidRDefault="00737BA6" w:rsidP="0075642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37BA6" w:rsidRPr="00C9372C" w14:paraId="48A117A6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3D4F" w14:textId="728BFE61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U23-20426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D7E4" w14:textId="3AD262CF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Corporate Group</w:t>
            </w:r>
          </w:p>
        </w:tc>
      </w:tr>
      <w:tr w:rsidR="00737BA6" w:rsidRPr="00C9372C" w14:paraId="5F1BEC3E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22A1" w14:textId="7FAAB284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U23-20403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66D6" w14:textId="342570DF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Integrity Group 1</w:t>
            </w:r>
          </w:p>
        </w:tc>
      </w:tr>
      <w:tr w:rsidR="00737BA6" w:rsidRPr="00C9372C" w14:paraId="54E57ED7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721B" w14:textId="072D6E37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U23-22761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40AA" w14:textId="4AF9DDCE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 APS Employee Census results</w:t>
            </w:r>
          </w:p>
        </w:tc>
      </w:tr>
      <w:tr w:rsidR="00737BA6" w:rsidRPr="00C9372C" w14:paraId="583BE7EA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A1E2" w14:textId="74E9E9C7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U23-21801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28F5" w14:textId="6EBEF1EF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Branch Business Planning Discussions - Pilot - 2023-24</w:t>
            </w:r>
          </w:p>
        </w:tc>
      </w:tr>
      <w:tr w:rsidR="00737BA6" w:rsidRPr="00C9372C" w14:paraId="2DF26430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D595" w14:textId="4CBA612B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U23-28950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96D6" w14:textId="2E543D36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01. NIAA Performance Framework</w:t>
            </w:r>
          </w:p>
        </w:tc>
      </w:tr>
      <w:tr w:rsidR="00737BA6" w:rsidRPr="00C9372C" w14:paraId="5A6AD202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A366D" w14:textId="252E7B6D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U23-28956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BBAE" w14:textId="70BCFCEF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Performance Monitoring 2023-24</w:t>
            </w:r>
          </w:p>
        </w:tc>
      </w:tr>
      <w:tr w:rsidR="00737BA6" w:rsidRPr="00C9372C" w14:paraId="6FD6ECF9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D0E" w14:textId="0341BF0C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U23-28898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89B7" w14:textId="1D403F22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NIAA Performance Framework - Policy and Guidance documents</w:t>
            </w:r>
          </w:p>
        </w:tc>
      </w:tr>
      <w:tr w:rsidR="00737BA6" w:rsidRPr="00C9372C" w14:paraId="13D0E937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7F27" w14:textId="5C2DA5A7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U23-26849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F468" w14:textId="5C5069A7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Annual Report - 2023-24</w:t>
            </w:r>
          </w:p>
        </w:tc>
      </w:tr>
      <w:tr w:rsidR="00737BA6" w:rsidRPr="00C9372C" w14:paraId="6EF77FB4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7A4B" w14:textId="5E38CCC9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U23-28409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45B8" w14:textId="13F20BCE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CHOA Monitoring and Evaluation</w:t>
            </w:r>
          </w:p>
        </w:tc>
      </w:tr>
      <w:tr w:rsidR="00737BA6" w:rsidRPr="00C9372C" w14:paraId="6F7C3494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E536" w14:textId="4415220C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U23-28411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FD25" w14:textId="47BB9309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Terms of Reference</w:t>
            </w:r>
          </w:p>
        </w:tc>
      </w:tr>
      <w:tr w:rsidR="00737BA6" w:rsidRPr="00C9372C" w14:paraId="4A9238B8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5CCA" w14:textId="79C7F6D4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U23-20156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9F4D" w14:textId="020498C4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Harradine Report - Jan to June 2023</w:t>
            </w:r>
          </w:p>
        </w:tc>
      </w:tr>
      <w:tr w:rsidR="00737BA6" w:rsidRPr="00C9372C" w14:paraId="279631E8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CC79" w14:textId="0755265E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U23-29654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31CC" w14:textId="0565382D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Surrendered Sites</w:t>
            </w:r>
          </w:p>
        </w:tc>
      </w:tr>
      <w:tr w:rsidR="00737BA6" w:rsidRPr="00C9372C" w14:paraId="16DDBD4A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601B" w14:textId="4501B0EA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U23-36407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C8F3" w14:textId="3D096268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Yardstick </w:t>
            </w: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- NCDXXXXX - 2024 - XXXX XXXXXXX</w:t>
            </w:r>
          </w:p>
        </w:tc>
      </w:tr>
      <w:tr w:rsidR="00737BA6" w:rsidRPr="00C9372C" w14:paraId="1B80DD6D" w14:textId="77777777" w:rsidTr="0075642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EA15" w14:textId="6CECC8F0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U23-37030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D14A" w14:textId="7D83FEDB" w:rsidR="00737BA6" w:rsidRPr="00737BA6" w:rsidRDefault="00737BA6" w:rsidP="00737B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7BA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Audit</w:t>
            </w:r>
          </w:p>
        </w:tc>
      </w:tr>
    </w:tbl>
    <w:p w14:paraId="1D116478" w14:textId="08EC898C" w:rsidR="001A722A" w:rsidRPr="00137C97" w:rsidRDefault="001A722A" w:rsidP="001A722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44" w:name="_Toc158732168"/>
      <w:r w:rsidRPr="00137C97">
        <w:rPr>
          <w:rFonts w:ascii="Montserrat Light" w:hAnsi="Montserrat Light" w:cs="Calibri"/>
          <w:color w:val="auto"/>
          <w:sz w:val="26"/>
          <w:szCs w:val="26"/>
        </w:rPr>
        <w:t>Eastern</w:t>
      </w:r>
      <w:bookmarkEnd w:id="44"/>
    </w:p>
    <w:p w14:paraId="53BA40C9" w14:textId="54DCA5E5" w:rsidR="001A722A" w:rsidRPr="006818AF" w:rsidRDefault="00984FF1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5" w:name="_Toc158732169"/>
      <w:r>
        <w:rPr>
          <w:rFonts w:ascii="Montserrat Light" w:hAnsi="Montserrat Light" w:cs="Calibri"/>
          <w:b/>
          <w:color w:val="auto"/>
          <w:sz w:val="22"/>
          <w:szCs w:val="22"/>
        </w:rPr>
        <w:t>North QLD</w:t>
      </w:r>
      <w:bookmarkEnd w:id="45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63EB384A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B545110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CB697D2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24B58" w:rsidRPr="00C864DD" w14:paraId="2EA49375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6964" w14:textId="26BF3CE2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U23-27802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FA7E" w14:textId="6191A4F3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XXXX </w:t>
            </w:r>
            <w:proofErr w:type="spellStart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</w:t>
            </w:r>
            <w:proofErr w:type="spellEnd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</w:t>
            </w:r>
            <w:proofErr w:type="spellEnd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XXXXXXX</w:t>
            </w: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Aboriginal Corporation</w:t>
            </w:r>
          </w:p>
        </w:tc>
      </w:tr>
      <w:tr w:rsidR="00024B58" w:rsidRPr="00C864DD" w14:paraId="63AE178E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C79E" w14:textId="118F7BC7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U23-22587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E99D" w14:textId="1C105D1D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 XXXX XXXXXX</w:t>
            </w:r>
          </w:p>
        </w:tc>
      </w:tr>
      <w:tr w:rsidR="00024B58" w:rsidRPr="00C864DD" w14:paraId="1F2448D5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9587" w14:textId="488C3452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U23-27346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27F1" w14:textId="170AB855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XXXXXXXXXX XXXXXXXXX XXXX XXXXXXXXXX </w:t>
            </w:r>
            <w:proofErr w:type="spellStart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XXXXXXXXXX</w:t>
            </w:r>
            <w:proofErr w:type="spellEnd"/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FNQ region</w:t>
            </w:r>
          </w:p>
        </w:tc>
      </w:tr>
      <w:tr w:rsidR="00024B58" w:rsidRPr="00C864DD" w14:paraId="5118BF92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C5A8" w14:textId="45BFFC04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934E" w14:textId="2B39557E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XXXXXXX Pty Ltd - XX XXXXX XXXXXXX </w:t>
            </w:r>
            <w:proofErr w:type="spellStart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024B58" w:rsidRPr="00C864DD" w14:paraId="44D4B33F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32A2" w14:textId="7133F134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U23-24352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4E97" w14:textId="6B11160E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 XXXXXXXXXX XXXXXXXXXXX</w:t>
            </w:r>
          </w:p>
        </w:tc>
      </w:tr>
      <w:tr w:rsidR="00024B58" w:rsidRPr="00C864DD" w14:paraId="3BEF3F64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612A" w14:textId="70B94A3B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U23-19964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4399" w14:textId="40A970A7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NAIDOC 2023</w:t>
            </w:r>
          </w:p>
        </w:tc>
      </w:tr>
      <w:tr w:rsidR="00024B58" w:rsidRPr="00C864DD" w14:paraId="1FCB0CEE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AE00" w14:textId="0F619A78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U23-31764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2B90" w14:textId="164CDB2F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XXXXXXXXXXXXXXX</w:t>
            </w: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Land Trust</w:t>
            </w:r>
          </w:p>
        </w:tc>
      </w:tr>
      <w:tr w:rsidR="00024B58" w:rsidRPr="00C864DD" w14:paraId="38AB04C1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C33A" w14:textId="2E6FA9C3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U23-34461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6DD2" w14:textId="09551B3E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XXXXXXXXXXXX</w:t>
            </w: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Aboriginal Corporation</w:t>
            </w:r>
          </w:p>
        </w:tc>
      </w:tr>
      <w:tr w:rsidR="00024B58" w:rsidRPr="00C864DD" w14:paraId="27A22A7C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3682" w14:textId="0CD07236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U23-23740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DD42" w14:textId="7E2B83CB" w:rsidR="00024B58" w:rsidRPr="00024B58" w:rsidRDefault="00024B58" w:rsidP="00024B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 XXXXX_XXXXX-XXXXXXX</w:t>
            </w:r>
          </w:p>
        </w:tc>
      </w:tr>
      <w:tr w:rsidR="00024B58" w:rsidRPr="00C864DD" w14:paraId="0A0D3E3E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AE3B" w14:textId="33BA4953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U23-20688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E4E0" w14:textId="12C72641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Steering Committee</w:t>
            </w:r>
          </w:p>
        </w:tc>
      </w:tr>
      <w:tr w:rsidR="00024B58" w:rsidRPr="00C864DD" w14:paraId="17BFA0E1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75E6" w14:textId="0C9BC87A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U23-19930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E37A" w14:textId="7CEA8486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 XXXXXXXX and XXXXXXXXX</w:t>
            </w: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Wellbeing Centre</w:t>
            </w:r>
          </w:p>
        </w:tc>
      </w:tr>
      <w:tr w:rsidR="00024B58" w:rsidRPr="00C864DD" w14:paraId="38DD0DD7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BCD3" w14:textId="4F66A332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U23-20535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D354" w14:textId="3A5DAD95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 XXXXXXX</w:t>
            </w:r>
          </w:p>
        </w:tc>
      </w:tr>
      <w:tr w:rsidR="00024B58" w:rsidRPr="00C864DD" w14:paraId="0DE2FEA1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8C028" w14:textId="2F8F9BD1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U23-20533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8A36" w14:textId="177B515D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XXXXXXXXXXX XXXXXXX Aboriginal Corporation (XX</w:t>
            </w: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AC)</w:t>
            </w:r>
          </w:p>
        </w:tc>
      </w:tr>
      <w:tr w:rsidR="00024B58" w:rsidRPr="00C864DD" w14:paraId="735FEC83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2521" w14:textId="335974EC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U23-20534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3721" w14:textId="15988F9A" w:rsidR="00024B58" w:rsidRPr="00024B58" w:rsidRDefault="00024B58" w:rsidP="00024B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XXXX </w:t>
            </w:r>
            <w:proofErr w:type="spellStart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</w:t>
            </w:r>
            <w:proofErr w:type="spellEnd"/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XXXXXXXXX</w:t>
            </w:r>
          </w:p>
        </w:tc>
      </w:tr>
    </w:tbl>
    <w:p w14:paraId="1344940B" w14:textId="46F6A73D" w:rsidR="001A722A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45ACC6B" w14:textId="488A7B87" w:rsidR="00984FF1" w:rsidRPr="006818AF" w:rsidRDefault="00984FF1" w:rsidP="00984FF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6" w:name="_Toc158732170"/>
      <w:r>
        <w:rPr>
          <w:rFonts w:ascii="Montserrat Light" w:hAnsi="Montserrat Light" w:cs="Calibri"/>
          <w:b/>
          <w:color w:val="auto"/>
          <w:sz w:val="22"/>
          <w:szCs w:val="22"/>
        </w:rPr>
        <w:lastRenderedPageBreak/>
        <w:t>South QLD</w:t>
      </w:r>
      <w:bookmarkEnd w:id="4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84FF1" w:rsidRPr="00813F66" w14:paraId="26D85D52" w14:textId="77777777" w:rsidTr="00BE0EF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A60F98A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5206B7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C2948" w:rsidRPr="00C864DD" w14:paraId="765962F3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C72A" w14:textId="50EBAAAF" w:rsidR="00CC2948" w:rsidRPr="00024B58" w:rsidRDefault="00024B58" w:rsidP="00024B58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U23-31197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6ED3" w14:textId="157B6E83" w:rsidR="00CC2948" w:rsidRPr="00024B58" w:rsidRDefault="00024B58" w:rsidP="00CC294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24B58">
              <w:rPr>
                <w:rFonts w:ascii="Montserrat Light" w:hAnsi="Montserrat Light" w:cs="Calibri"/>
                <w:sz w:val="22"/>
                <w:szCs w:val="22"/>
              </w:rPr>
              <w:t>XXXXXX XXXXXXX - XXXXXXXX</w:t>
            </w:r>
          </w:p>
        </w:tc>
      </w:tr>
    </w:tbl>
    <w:p w14:paraId="1EF2E294" w14:textId="77777777" w:rsidR="00984FF1" w:rsidRDefault="00984FF1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3DD2C633" w14:textId="3EA76F92" w:rsidR="001A722A" w:rsidRPr="006818AF" w:rsidRDefault="001A722A" w:rsidP="001A722A">
      <w:pPr>
        <w:pStyle w:val="Heading2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7" w:name="_Toc158732171"/>
      <w:r w:rsidRPr="00137C97">
        <w:rPr>
          <w:rFonts w:ascii="Montserrat Light" w:hAnsi="Montserrat Light" w:cs="Calibri"/>
          <w:color w:val="auto"/>
          <w:sz w:val="26"/>
          <w:szCs w:val="26"/>
        </w:rPr>
        <w:t xml:space="preserve">Economic </w:t>
      </w:r>
      <w:r>
        <w:rPr>
          <w:rFonts w:ascii="Montserrat Light" w:hAnsi="Montserrat Light" w:cs="Calibri"/>
          <w:color w:val="auto"/>
          <w:sz w:val="26"/>
          <w:szCs w:val="26"/>
        </w:rPr>
        <w:t>Empowerment</w:t>
      </w:r>
      <w:bookmarkEnd w:id="47"/>
      <w:r w:rsidR="008C5A11">
        <w:rPr>
          <w:rFonts w:ascii="Montserrat Light" w:hAnsi="Montserrat Light" w:cs="Calibri"/>
          <w:color w:val="auto"/>
          <w:sz w:val="26"/>
          <w:szCs w:val="26"/>
        </w:rPr>
        <w:t xml:space="preserve">  </w:t>
      </w:r>
    </w:p>
    <w:p w14:paraId="09B929C6" w14:textId="695A09CA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8" w:name="_Toc158732172"/>
      <w:r>
        <w:rPr>
          <w:rFonts w:ascii="Montserrat Light" w:hAnsi="Montserrat Light" w:cs="Calibri"/>
          <w:b/>
          <w:color w:val="auto"/>
          <w:sz w:val="22"/>
          <w:szCs w:val="22"/>
        </w:rPr>
        <w:t>Community and Development Program</w:t>
      </w:r>
      <w:bookmarkEnd w:id="48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314CC5E4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F8440BC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B441CB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252D0" w:rsidRPr="00520F04" w14:paraId="3828DADF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77B2" w14:textId="6A2D829A" w:rsidR="003252D0" w:rsidRPr="000458CD" w:rsidRDefault="000458CD" w:rsidP="000458CD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0458CD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P23-7871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C686" w14:textId="3381963F" w:rsidR="003252D0" w:rsidRPr="000458CD" w:rsidRDefault="000458CD" w:rsidP="000458CD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0458CD">
              <w:rPr>
                <w:rFonts w:ascii="Montserrat Light" w:hAnsi="Montserrat Light" w:cs="Calibri"/>
                <w:color w:val="000000"/>
                <w:sz w:val="22"/>
                <w:szCs w:val="22"/>
              </w:rPr>
              <w:t>Service Delivery Model - Transition</w:t>
            </w:r>
          </w:p>
        </w:tc>
      </w:tr>
      <w:tr w:rsidR="00FC2452" w:rsidRPr="00520F04" w14:paraId="0B63DCD1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F45C" w14:textId="7E55104A" w:rsidR="00FC2452" w:rsidRPr="003D4C65" w:rsidRDefault="00FC2452" w:rsidP="00FC2452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U23-35080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2818" w14:textId="26637B40" w:rsidR="00FC2452" w:rsidRPr="003D4C65" w:rsidRDefault="00FC2452" w:rsidP="00FC2452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000000"/>
                <w:sz w:val="22"/>
                <w:szCs w:val="22"/>
              </w:rPr>
              <w:t>CDP Trials Final approved Phase 2 Trials</w:t>
            </w:r>
          </w:p>
        </w:tc>
      </w:tr>
      <w:tr w:rsidR="00FC2452" w:rsidRPr="00520F04" w14:paraId="08B527D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E00D" w14:textId="14BCB204" w:rsidR="00FC2452" w:rsidRPr="003D4C65" w:rsidRDefault="00FC2452" w:rsidP="00FC2452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U23-36451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0419" w14:textId="2606119B" w:rsidR="00FC2452" w:rsidRPr="003D4C65" w:rsidRDefault="00FC2452" w:rsidP="00FC2452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000000"/>
                <w:sz w:val="22"/>
                <w:szCs w:val="22"/>
              </w:rPr>
              <w:t>CDP Policy and Engagement</w:t>
            </w:r>
          </w:p>
        </w:tc>
      </w:tr>
      <w:tr w:rsidR="003D4C65" w:rsidRPr="00520F04" w14:paraId="45B7DE7F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EBE9" w14:textId="2A2A4C9D" w:rsidR="003D4C65" w:rsidRPr="003D4C65" w:rsidRDefault="003D4C65" w:rsidP="003D4C65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U23-27205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2309" w14:textId="2F06C782" w:rsidR="003D4C65" w:rsidRPr="003D4C65" w:rsidRDefault="003D4C65" w:rsidP="003D4C65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000000"/>
                <w:sz w:val="22"/>
                <w:szCs w:val="22"/>
              </w:rPr>
              <w:t>New Remote Jobs Grantee Performance Framework 23-24</w:t>
            </w:r>
          </w:p>
        </w:tc>
      </w:tr>
      <w:tr w:rsidR="003D4C65" w:rsidRPr="00520F04" w14:paraId="68BCE4E9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7CAA" w14:textId="33C9F01A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U23-26635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4B85" w14:textId="3220A1B7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SLC</w:t>
            </w:r>
          </w:p>
        </w:tc>
      </w:tr>
      <w:tr w:rsidR="003D4C65" w:rsidRPr="00520F04" w14:paraId="3D1351C6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1DC2" w14:textId="650CEC19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U23-31503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6548" w14:textId="28E8BB01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PPR14</w:t>
            </w:r>
          </w:p>
        </w:tc>
      </w:tr>
      <w:tr w:rsidR="003D4C65" w:rsidRPr="00520F04" w14:paraId="4EB878F2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91C20" w14:textId="3BCA6AB0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U23-31502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CE8B" w14:textId="035AE0D2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PPR13</w:t>
            </w:r>
          </w:p>
        </w:tc>
      </w:tr>
      <w:tr w:rsidR="003D4C65" w:rsidRPr="00520F04" w14:paraId="136C189A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A49B" w14:textId="5F6BBDCC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U23-31501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C5AC" w14:textId="506F8864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PPR12</w:t>
            </w:r>
          </w:p>
        </w:tc>
      </w:tr>
      <w:tr w:rsidR="003D4C65" w:rsidRPr="00520F04" w14:paraId="5846910C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F160" w14:textId="435D2F79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U23-30543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E6CA" w14:textId="61D055B1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PPR16 Guidance &amp; Templates</w:t>
            </w:r>
          </w:p>
        </w:tc>
      </w:tr>
      <w:tr w:rsidR="003D4C65" w:rsidRPr="00520F04" w14:paraId="60D4D9A9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E17C" w14:textId="68F3122A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U23-32462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2943" w14:textId="107460B0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PPR16 - remediation plans and ICPs</w:t>
            </w:r>
          </w:p>
        </w:tc>
      </w:tr>
      <w:tr w:rsidR="003D4C65" w:rsidRPr="00520F04" w14:paraId="1C06221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FE4E" w14:textId="500CD3F6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U23-32460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CEFA" w14:textId="5BADFD4D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PPR16 - provider correspondence</w:t>
            </w:r>
          </w:p>
        </w:tc>
      </w:tr>
      <w:tr w:rsidR="003D4C65" w:rsidRPr="00520F04" w14:paraId="1F658FC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F76C" w14:textId="172C6421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U23-32461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BA1B" w14:textId="3CDB6A1C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PPR16 - provider review requests</w:t>
            </w:r>
          </w:p>
        </w:tc>
      </w:tr>
      <w:tr w:rsidR="003D4C65" w:rsidRPr="00520F04" w14:paraId="4C8CD3FF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26C4" w14:textId="1D09FEB6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U23-31504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FD01" w14:textId="488286AB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Assurance</w:t>
            </w:r>
          </w:p>
        </w:tc>
      </w:tr>
      <w:tr w:rsidR="003D4C65" w:rsidRPr="00520F04" w14:paraId="792479B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56FA" w14:textId="73E2E726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U23-23444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7CE8" w14:textId="39DADA36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PPR15 - provider review requests</w:t>
            </w:r>
          </w:p>
        </w:tc>
      </w:tr>
      <w:tr w:rsidR="003D4C65" w:rsidRPr="00520F04" w14:paraId="73DC606F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15C7" w14:textId="62CAA34D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U23-32458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4EA1" w14:textId="1BF2228F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PPR16 - assessments</w:t>
            </w:r>
          </w:p>
        </w:tc>
      </w:tr>
      <w:tr w:rsidR="003D4C65" w:rsidRPr="00520F04" w14:paraId="2C65BD62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6E47" w14:textId="12E79C9D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U23-34000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876A" w14:textId="332492BB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PPR18</w:t>
            </w:r>
          </w:p>
        </w:tc>
      </w:tr>
      <w:tr w:rsidR="003D4C65" w:rsidRPr="00520F04" w14:paraId="0C3EDF9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2BE3" w14:textId="5A6FEC21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U23-32459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7163" w14:textId="1D1DCE0D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PPR16 - moderation</w:t>
            </w:r>
          </w:p>
        </w:tc>
      </w:tr>
      <w:tr w:rsidR="003D4C65" w:rsidRPr="00520F04" w14:paraId="5DC74013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8E13" w14:textId="12C29791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U23-34502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661D" w14:textId="1B769274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PPR17</w:t>
            </w:r>
          </w:p>
        </w:tc>
      </w:tr>
      <w:tr w:rsidR="003D4C65" w:rsidRPr="00520F04" w14:paraId="5F57D37B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0047" w14:textId="4E3D4687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U23-27871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984F" w14:textId="2EDD3BCA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ANAO Audit of CDP</w:t>
            </w:r>
          </w:p>
        </w:tc>
      </w:tr>
      <w:tr w:rsidR="003D4C65" w:rsidRPr="00520F04" w14:paraId="0365C4FA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5667" w14:textId="1FC7935E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U23-31107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7F8A" w14:textId="784B9171" w:rsidR="003D4C65" w:rsidRPr="003D4C65" w:rsidRDefault="003D4C65" w:rsidP="003D4C6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D4C65">
              <w:rPr>
                <w:rFonts w:ascii="Montserrat Light" w:hAnsi="Montserrat Light" w:cs="Calibri"/>
                <w:color w:val="auto"/>
                <w:sz w:val="22"/>
                <w:szCs w:val="22"/>
              </w:rPr>
              <w:t>MEEDAC</w:t>
            </w:r>
          </w:p>
        </w:tc>
      </w:tr>
    </w:tbl>
    <w:p w14:paraId="55D93296" w14:textId="77777777" w:rsidR="001A722A" w:rsidRDefault="001A722A" w:rsidP="001A722A">
      <w:pPr>
        <w:spacing w:line="240" w:lineRule="auto"/>
        <w:ind w:left="7920" w:firstLine="720"/>
        <w:rPr>
          <w:rFonts w:ascii="Montserrat Light" w:hAnsi="Montserrat Light" w:cs="Calibri"/>
          <w:b/>
          <w:color w:val="auto"/>
          <w:sz w:val="22"/>
          <w:szCs w:val="22"/>
        </w:rPr>
      </w:pPr>
    </w:p>
    <w:p w14:paraId="43B421BE" w14:textId="77777777" w:rsidR="001A722A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49" w:name="_Toc158732173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lastRenderedPageBreak/>
        <w:t>E</w:t>
      </w:r>
      <w:r>
        <w:rPr>
          <w:rFonts w:ascii="Montserrat Light" w:hAnsi="Montserrat Light" w:cs="Calibri"/>
          <w:b/>
          <w:color w:val="auto"/>
          <w:sz w:val="22"/>
          <w:szCs w:val="22"/>
        </w:rPr>
        <w:t>mployment</w:t>
      </w:r>
      <w:bookmarkEnd w:id="49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7EEFD59A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07F4DC3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ED72694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27EBF" w:rsidRPr="0052622F" w14:paraId="02843F5F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6CFB" w14:textId="6660D6D7" w:rsidR="00927EBF" w:rsidRPr="00C757A9" w:rsidRDefault="000458CD" w:rsidP="000458CD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P23-16387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B2B8" w14:textId="7447CB35" w:rsidR="00927EBF" w:rsidRPr="00C757A9" w:rsidRDefault="000458CD" w:rsidP="000458CD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XXX </w:t>
            </w:r>
            <w:proofErr w:type="spellStart"/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proofErr w:type="spellEnd"/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XXXXXXXXXXX</w:t>
            </w:r>
          </w:p>
        </w:tc>
      </w:tr>
      <w:tr w:rsidR="00531AC6" w:rsidRPr="0052622F" w14:paraId="6FA47A15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30E6" w14:textId="34567761" w:rsidR="00531AC6" w:rsidRPr="00C757A9" w:rsidRDefault="00531AC6" w:rsidP="00531AC6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U23-24111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CEE2" w14:textId="014CC2E8" w:rsidR="00531AC6" w:rsidRPr="00C757A9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auto"/>
                <w:sz w:val="22"/>
                <w:szCs w:val="22"/>
              </w:rPr>
              <w:t>TAEG Extension 2.0</w:t>
            </w:r>
          </w:p>
        </w:tc>
      </w:tr>
      <w:tr w:rsidR="00531AC6" w:rsidRPr="0052622F" w14:paraId="5A3843A9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14DA" w14:textId="742E977B" w:rsidR="00531AC6" w:rsidRPr="00C757A9" w:rsidRDefault="00531AC6" w:rsidP="00531AC6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U23-27055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B1BC" w14:textId="78DDF08E" w:rsidR="00531AC6" w:rsidRPr="00C757A9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auto"/>
                <w:sz w:val="22"/>
                <w:szCs w:val="22"/>
              </w:rPr>
              <w:t>Notifications</w:t>
            </w:r>
          </w:p>
        </w:tc>
      </w:tr>
      <w:tr w:rsidR="00531AC6" w:rsidRPr="0052622F" w14:paraId="43D3E9A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5BBE" w14:textId="3A764252" w:rsidR="00531AC6" w:rsidRPr="00C757A9" w:rsidRDefault="00531AC6" w:rsidP="00531AC6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U23-25037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7651" w14:textId="75627337" w:rsidR="00531AC6" w:rsidRPr="00C757A9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auto"/>
                <w:sz w:val="22"/>
                <w:szCs w:val="22"/>
              </w:rPr>
              <w:t>Reporting and Input</w:t>
            </w:r>
          </w:p>
        </w:tc>
      </w:tr>
      <w:tr w:rsidR="00531AC6" w:rsidRPr="0052622F" w14:paraId="736C00AF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B91A" w14:textId="65DB0859" w:rsidR="00531AC6" w:rsidRPr="00C757A9" w:rsidRDefault="00531AC6" w:rsidP="00531AC6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U23-27817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0A04" w14:textId="5CEB057B" w:rsidR="00531AC6" w:rsidRPr="00C757A9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auto"/>
                <w:sz w:val="22"/>
                <w:szCs w:val="22"/>
              </w:rPr>
              <w:t>RO ISEP Implementation resources</w:t>
            </w:r>
          </w:p>
        </w:tc>
      </w:tr>
      <w:tr w:rsidR="00531AC6" w:rsidRPr="0052622F" w14:paraId="7C130BC0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FBE6" w14:textId="1EDC1FE4" w:rsidR="00531AC6" w:rsidRPr="00C757A9" w:rsidRDefault="00531AC6" w:rsidP="00531AC6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U23-33186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97ED" w14:textId="3F3E2D4E" w:rsidR="00531AC6" w:rsidRPr="00C757A9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auto"/>
                <w:sz w:val="22"/>
                <w:szCs w:val="22"/>
              </w:rPr>
              <w:t>Risk and Compliance</w:t>
            </w:r>
          </w:p>
        </w:tc>
      </w:tr>
      <w:tr w:rsidR="00531AC6" w:rsidRPr="0052622F" w14:paraId="34FA3BE7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B560" w14:textId="7DC03455" w:rsidR="00531AC6" w:rsidRPr="00C757A9" w:rsidRDefault="00531AC6" w:rsidP="00531AC6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U23-34512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043B" w14:textId="4F5CD935" w:rsidR="00531AC6" w:rsidRPr="00C757A9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auto"/>
                <w:sz w:val="22"/>
                <w:szCs w:val="22"/>
              </w:rPr>
              <w:t>ISEP Draft Project Description Reviews</w:t>
            </w:r>
          </w:p>
        </w:tc>
      </w:tr>
      <w:tr w:rsidR="00531AC6" w:rsidRPr="0052622F" w14:paraId="6DCBD935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B94F" w14:textId="51A49E29" w:rsidR="00531AC6" w:rsidRPr="00C757A9" w:rsidRDefault="00531AC6" w:rsidP="00531AC6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U23-34710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E0AB" w14:textId="3805B838" w:rsidR="00531AC6" w:rsidRPr="00C757A9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757A9">
              <w:rPr>
                <w:rFonts w:ascii="Montserrat Light" w:hAnsi="Montserrat Light" w:cs="Calibri"/>
                <w:color w:val="auto"/>
                <w:sz w:val="22"/>
                <w:szCs w:val="22"/>
              </w:rPr>
              <w:t>Governance and Partnerships</w:t>
            </w:r>
          </w:p>
        </w:tc>
      </w:tr>
    </w:tbl>
    <w:p w14:paraId="7F467014" w14:textId="70029581" w:rsidR="001A722A" w:rsidRDefault="001A722A" w:rsidP="00984FF1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3340E1D2" w14:textId="115248FE" w:rsidR="00984FF1" w:rsidRDefault="00984FF1" w:rsidP="00984FF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0" w:name="_Toc158732174"/>
      <w:r>
        <w:rPr>
          <w:rFonts w:ascii="Montserrat Light" w:hAnsi="Montserrat Light" w:cs="Calibri"/>
          <w:b/>
          <w:color w:val="auto"/>
          <w:sz w:val="22"/>
          <w:szCs w:val="22"/>
        </w:rPr>
        <w:t>Land and Native Title</w:t>
      </w:r>
      <w:bookmarkEnd w:id="5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84FF1" w:rsidRPr="00813F66" w14:paraId="7EB57A7C" w14:textId="77777777" w:rsidTr="00BE0EF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B2410B3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1A193F3" w14:textId="77777777" w:rsidR="00984FF1" w:rsidRPr="00813F66" w:rsidRDefault="00984FF1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52040" w:rsidRPr="0052622F" w14:paraId="52AE8F76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E381" w14:textId="12A7799D" w:rsidR="00E52040" w:rsidRPr="00531AC6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31AC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U23-28188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9A77" w14:textId="3E96710E" w:rsidR="00E52040" w:rsidRPr="00531AC6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31AC6">
              <w:rPr>
                <w:rFonts w:ascii="Montserrat Light" w:hAnsi="Montserrat Light" w:cs="Calibri"/>
                <w:color w:val="auto"/>
                <w:sz w:val="22"/>
                <w:szCs w:val="22"/>
              </w:rPr>
              <w:t>PBO Information Request IR- 2023- 415</w:t>
            </w:r>
          </w:p>
        </w:tc>
      </w:tr>
      <w:tr w:rsidR="00531AC6" w:rsidRPr="000752DE" w14:paraId="1A564878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58C1" w14:textId="54A3F25D" w:rsidR="00531AC6" w:rsidRPr="00531AC6" w:rsidRDefault="00531AC6" w:rsidP="00531AC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31AC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U23-28810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BF9A" w14:textId="275BC6CA" w:rsidR="00531AC6" w:rsidRPr="00531AC6" w:rsidRDefault="00531AC6" w:rsidP="00531AC6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XXXXXXXX XXXXXXXXXX XXXXX XXXXXXX XXXXXXXX</w:t>
            </w:r>
          </w:p>
        </w:tc>
      </w:tr>
      <w:tr w:rsidR="00531AC6" w:rsidRPr="000752DE" w14:paraId="3AB88607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B70B" w14:textId="3095BC18" w:rsidR="00531AC6" w:rsidRPr="00531AC6" w:rsidRDefault="00531AC6" w:rsidP="00531AC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31AC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U23-23815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28EB" w14:textId="6417FCB8" w:rsidR="00531AC6" w:rsidRPr="00531AC6" w:rsidRDefault="00531AC6" w:rsidP="00531AC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31AC6">
              <w:rPr>
                <w:rFonts w:ascii="Montserrat Light" w:hAnsi="Montserrat Light" w:cs="Calibri"/>
                <w:color w:val="auto"/>
                <w:sz w:val="22"/>
                <w:szCs w:val="22"/>
              </w:rPr>
              <w:t>Nous review of NTRBs</w:t>
            </w:r>
          </w:p>
        </w:tc>
      </w:tr>
      <w:tr w:rsidR="00531AC6" w:rsidRPr="000752DE" w14:paraId="36AC35BF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9F65" w14:textId="7B5DA42E" w:rsidR="00531AC6" w:rsidRPr="00531AC6" w:rsidRDefault="00531AC6" w:rsidP="00531AC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31AC6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U23-36419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D243" w14:textId="07470B0B" w:rsidR="00531AC6" w:rsidRPr="00531AC6" w:rsidRDefault="00531AC6" w:rsidP="00531AC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31AC6">
              <w:rPr>
                <w:rFonts w:ascii="Montserrat Light" w:hAnsi="Montserrat Light" w:cs="Calibri"/>
                <w:color w:val="auto"/>
                <w:sz w:val="22"/>
                <w:szCs w:val="22"/>
              </w:rPr>
              <w:t>Port Melville</w:t>
            </w:r>
          </w:p>
        </w:tc>
      </w:tr>
    </w:tbl>
    <w:p w14:paraId="2E2E6A87" w14:textId="77777777" w:rsidR="00984FF1" w:rsidRDefault="00984FF1" w:rsidP="00984FF1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243F824E" w14:textId="0C01DC4E" w:rsidR="005F5E10" w:rsidRPr="006818AF" w:rsidRDefault="005F5E10" w:rsidP="005F5E1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1" w:name="_Toc158732175"/>
      <w:r>
        <w:rPr>
          <w:rFonts w:ascii="Montserrat Light" w:hAnsi="Montserrat Light" w:cs="Calibri"/>
          <w:b/>
          <w:color w:val="auto"/>
          <w:sz w:val="22"/>
          <w:szCs w:val="22"/>
        </w:rPr>
        <w:t>Remote Employment Implementation</w:t>
      </w:r>
      <w:bookmarkEnd w:id="51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F5E10" w:rsidRPr="00813F66" w14:paraId="0847DB34" w14:textId="77777777" w:rsidTr="00490E0C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376BA96" w14:textId="77777777" w:rsidR="005F5E10" w:rsidRPr="00813F66" w:rsidRDefault="005F5E10" w:rsidP="00490E0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E0D492" w14:textId="77777777" w:rsidR="005F5E10" w:rsidRPr="00813F66" w:rsidRDefault="005F5E10" w:rsidP="00490E0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F5E10" w:rsidRPr="0052622F" w14:paraId="391B9488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1E9A" w14:textId="05AE4529" w:rsidR="005F5E10" w:rsidRPr="005F5E10" w:rsidRDefault="005F5E10" w:rsidP="005F5E10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P23-11837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C313" w14:textId="0DE46BAC" w:rsidR="005F5E10" w:rsidRPr="005F5E10" w:rsidRDefault="005F5E10" w:rsidP="005F5E10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auto"/>
                <w:sz w:val="22"/>
                <w:szCs w:val="22"/>
              </w:rPr>
              <w:t>MEL</w:t>
            </w:r>
          </w:p>
        </w:tc>
      </w:tr>
      <w:tr w:rsidR="005F5E10" w:rsidRPr="0052622F" w14:paraId="72F404A1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6CC0" w14:textId="099FEFF8" w:rsidR="005F5E10" w:rsidRPr="005F5E10" w:rsidRDefault="005F5E10" w:rsidP="005F5E10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P23-12648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D9CB" w14:textId="0F035029" w:rsidR="005F5E10" w:rsidRPr="005F5E10" w:rsidRDefault="005F5E10" w:rsidP="005F5E10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auto"/>
                <w:sz w:val="22"/>
                <w:szCs w:val="22"/>
              </w:rPr>
              <w:t>Live Issue Briefing</w:t>
            </w:r>
          </w:p>
        </w:tc>
      </w:tr>
      <w:tr w:rsidR="005F5E10" w:rsidRPr="0052622F" w14:paraId="583577AE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80DE" w14:textId="66EE2E4E" w:rsidR="005F5E10" w:rsidRPr="005F5E10" w:rsidRDefault="005F5E10" w:rsidP="005F5E10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P23-12872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8948" w14:textId="6500430F" w:rsidR="005F5E10" w:rsidRPr="005F5E10" w:rsidRDefault="005F5E10" w:rsidP="005F5E10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000000"/>
                <w:sz w:val="22"/>
                <w:szCs w:val="22"/>
              </w:rPr>
              <w:t>Senate Estimates</w:t>
            </w:r>
          </w:p>
        </w:tc>
      </w:tr>
      <w:tr w:rsidR="005F5E10" w:rsidRPr="0052622F" w14:paraId="68C2E56E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B2BB" w14:textId="5A7358D3" w:rsidR="005F5E10" w:rsidRPr="005F5E10" w:rsidRDefault="005F5E10" w:rsidP="005F5E10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P23-13233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5AD37" w14:textId="5619845E" w:rsidR="005F5E10" w:rsidRPr="005F5E10" w:rsidRDefault="005F5E10" w:rsidP="005F5E10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000000"/>
                <w:sz w:val="22"/>
                <w:szCs w:val="22"/>
              </w:rPr>
              <w:t>Senate Estimates - GM Pack</w:t>
            </w:r>
          </w:p>
        </w:tc>
      </w:tr>
      <w:tr w:rsidR="005F5E10" w:rsidRPr="0052622F" w14:paraId="0C671702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0F1D" w14:textId="16238579" w:rsidR="005F5E10" w:rsidRPr="005F5E10" w:rsidRDefault="005F5E10" w:rsidP="005F5E10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P23-14573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9B43" w14:textId="2BF7F5E6" w:rsidR="005F5E10" w:rsidRPr="005F5E10" w:rsidRDefault="005F5E10" w:rsidP="005F5E10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000000"/>
                <w:sz w:val="22"/>
                <w:szCs w:val="22"/>
              </w:rPr>
              <w:t>Dashboard</w:t>
            </w:r>
          </w:p>
        </w:tc>
      </w:tr>
      <w:tr w:rsidR="005F5E10" w:rsidRPr="0052622F" w14:paraId="3020E38D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FD25" w14:textId="6BC43F3B" w:rsidR="005F5E10" w:rsidRPr="005F5E10" w:rsidRDefault="005F5E10" w:rsidP="005F5E10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P23-11220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692F" w14:textId="62A133AC" w:rsidR="005F5E10" w:rsidRPr="005F5E10" w:rsidRDefault="005F5E10" w:rsidP="005F5E10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5F5E10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REI Mailbox Requests - Approved Records</w:t>
            </w:r>
          </w:p>
        </w:tc>
      </w:tr>
    </w:tbl>
    <w:p w14:paraId="4C469B89" w14:textId="030776D3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2" w:name="_Toc158732176"/>
      <w:r>
        <w:rPr>
          <w:rFonts w:ascii="Montserrat Light" w:hAnsi="Montserrat Light" w:cs="Calibri"/>
          <w:b/>
          <w:color w:val="auto"/>
          <w:sz w:val="22"/>
          <w:szCs w:val="22"/>
        </w:rPr>
        <w:t>Remote Employment Policy</w:t>
      </w:r>
      <w:bookmarkEnd w:id="5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4D877CE6" w14:textId="77777777" w:rsidTr="001A722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C9C2BE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640C30D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27EBF" w:rsidRPr="0052622F" w14:paraId="3B7A44C9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5FB7" w14:textId="23F69709" w:rsidR="00927EBF" w:rsidRPr="00F67B24" w:rsidRDefault="00F67B24" w:rsidP="00F67B24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F67B24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P23-14612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D95A" w14:textId="6470A659" w:rsidR="00927EBF" w:rsidRPr="00F67B24" w:rsidRDefault="00F67B24" w:rsidP="00F67B24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F67B24">
              <w:rPr>
                <w:rFonts w:ascii="Montserrat Light" w:hAnsi="Montserrat Light" w:cs="Calibri"/>
                <w:color w:val="000000"/>
                <w:sz w:val="22"/>
                <w:szCs w:val="22"/>
              </w:rPr>
              <w:t>Social Enterprise Trials</w:t>
            </w:r>
          </w:p>
        </w:tc>
      </w:tr>
      <w:tr w:rsidR="00927EBF" w:rsidRPr="0052622F" w14:paraId="16F3B19C" w14:textId="77777777" w:rsidTr="00927EB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ACDB" w14:textId="002F936B" w:rsidR="00927EBF" w:rsidRPr="00F67B24" w:rsidRDefault="00F67B24" w:rsidP="00F67B24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F67B24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P23-10343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4599" w14:textId="5DD53411" w:rsidR="00927EBF" w:rsidRPr="00F67B24" w:rsidRDefault="00F67B24" w:rsidP="00F67B24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F67B24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Remote Jobs Modelling Project - XXXXXXXX - XXX XXXXX</w:t>
            </w:r>
          </w:p>
        </w:tc>
      </w:tr>
      <w:tr w:rsidR="00422028" w:rsidRPr="0052622F" w14:paraId="0E9E8CAE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7BE6" w14:textId="0F9EF583" w:rsidR="00422028" w:rsidRPr="001A5189" w:rsidRDefault="00422028" w:rsidP="0042202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P23-14138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F24E" w14:textId="52D714AF" w:rsidR="00422028" w:rsidRPr="001A5189" w:rsidRDefault="00422028" w:rsidP="0042202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State of Australia's Regions</w:t>
            </w:r>
          </w:p>
        </w:tc>
      </w:tr>
      <w:tr w:rsidR="00422028" w:rsidRPr="0052622F" w14:paraId="7D9A1AC8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A9BA" w14:textId="603D6D97" w:rsidR="00422028" w:rsidRPr="001A5189" w:rsidRDefault="00422028" w:rsidP="0042202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P23-11953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3F74" w14:textId="20415432" w:rsidR="00422028" w:rsidRPr="001A5189" w:rsidRDefault="00422028" w:rsidP="0042202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Closing the Gap</w:t>
            </w:r>
          </w:p>
        </w:tc>
      </w:tr>
      <w:tr w:rsidR="00422028" w:rsidRPr="0052622F" w14:paraId="7C1855A1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F18B" w14:textId="0652DD3D" w:rsidR="00422028" w:rsidRPr="001A5189" w:rsidRDefault="001A5189" w:rsidP="001A5189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P23-10842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3112" w14:textId="5764304B" w:rsidR="00422028" w:rsidRPr="001A5189" w:rsidRDefault="001A5189" w:rsidP="001A5189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Disability Employment</w:t>
            </w:r>
          </w:p>
        </w:tc>
      </w:tr>
      <w:tr w:rsidR="001A5189" w:rsidRPr="0052622F" w14:paraId="179D88F8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DA32" w14:textId="26B010FE" w:rsidR="001A5189" w:rsidRPr="001A5189" w:rsidRDefault="001A5189" w:rsidP="001A5189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P23-16482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93E4" w14:textId="3AABBCAC" w:rsidR="001A5189" w:rsidRPr="001A5189" w:rsidRDefault="001A5189" w:rsidP="001A5189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Quadrants</w:t>
            </w:r>
          </w:p>
        </w:tc>
      </w:tr>
      <w:tr w:rsidR="001A5189" w:rsidRPr="0052622F" w14:paraId="6A643567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EDCF" w14:textId="4B88B52B" w:rsidR="001A5189" w:rsidRPr="001A5189" w:rsidRDefault="001A5189" w:rsidP="001A5189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P23-15356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DE7E" w14:textId="6971EAF9" w:rsidR="001A5189" w:rsidRPr="001A5189" w:rsidRDefault="001A5189" w:rsidP="001A5189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Aviation White Paper</w:t>
            </w:r>
          </w:p>
        </w:tc>
      </w:tr>
      <w:tr w:rsidR="001A5189" w:rsidRPr="0052622F" w14:paraId="7EB4DD3D" w14:textId="77777777" w:rsidTr="001A722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5842" w14:textId="569B04BE" w:rsidR="001A5189" w:rsidRPr="001A5189" w:rsidRDefault="001A5189" w:rsidP="001A5189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P23-15742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9500" w14:textId="52504027" w:rsidR="001A5189" w:rsidRPr="001A5189" w:rsidRDefault="001A5189" w:rsidP="001A5189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5189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Rebuilding Employment Services</w:t>
            </w:r>
          </w:p>
        </w:tc>
      </w:tr>
    </w:tbl>
    <w:p w14:paraId="32199430" w14:textId="77777777" w:rsidR="001A722A" w:rsidRDefault="001A722A" w:rsidP="001A722A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6203A05F" w14:textId="52250FAE" w:rsidR="001A722A" w:rsidRPr="00A61E59" w:rsidRDefault="00FA4FAC" w:rsidP="00A61E59">
      <w:pPr>
        <w:pStyle w:val="Heading2"/>
        <w:rPr>
          <w:rStyle w:val="FollowedHyperlink"/>
          <w:rFonts w:ascii="Montserrat Light" w:hAnsi="Montserrat Light" w:cs="Calibri"/>
          <w:color w:val="auto"/>
          <w:sz w:val="22"/>
          <w:szCs w:val="22"/>
          <w:u w:val="none"/>
        </w:rPr>
      </w:pPr>
      <w:bookmarkStart w:id="53" w:name="_Toc158732177"/>
      <w:r>
        <w:rPr>
          <w:rFonts w:ascii="Montserrat Light" w:hAnsi="Montserrat Light" w:cs="Calibri"/>
          <w:color w:val="auto"/>
          <w:sz w:val="26"/>
          <w:szCs w:val="26"/>
        </w:rPr>
        <w:t>Grants and Finance</w:t>
      </w:r>
      <w:bookmarkEnd w:id="53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p w14:paraId="16820AC0" w14:textId="6E6FB418" w:rsidR="00782610" w:rsidRPr="006818AF" w:rsidRDefault="00293C09" w:rsidP="0078261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4" w:name="_Toc158732178"/>
      <w:r>
        <w:rPr>
          <w:rFonts w:ascii="Montserrat Light" w:hAnsi="Montserrat Light" w:cs="Calibri"/>
          <w:b/>
          <w:color w:val="auto"/>
          <w:sz w:val="22"/>
          <w:szCs w:val="22"/>
        </w:rPr>
        <w:t>Finance and IT</w:t>
      </w:r>
      <w:bookmarkEnd w:id="54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2610" w:rsidRPr="00813F66" w14:paraId="3032532F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5E31F80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53C2A5F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17811" w:rsidRPr="00520F04" w14:paraId="42CBA75E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EF4B" w14:textId="1676CB4A" w:rsidR="00917811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U23-32063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D315" w14:textId="1655C627" w:rsidR="00917811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ACCOs</w:t>
            </w:r>
          </w:p>
        </w:tc>
      </w:tr>
    </w:tbl>
    <w:p w14:paraId="008ECE6D" w14:textId="45F212D8" w:rsidR="001A722A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3FCCFC06" w14:textId="346ABFA1" w:rsidR="00293C09" w:rsidRPr="006818AF" w:rsidRDefault="00293C09" w:rsidP="00293C09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5" w:name="_Toc158732179"/>
      <w:r>
        <w:rPr>
          <w:rFonts w:ascii="Montserrat Light" w:hAnsi="Montserrat Light" w:cs="Calibri"/>
          <w:b/>
          <w:color w:val="auto"/>
          <w:sz w:val="22"/>
          <w:szCs w:val="22"/>
        </w:rPr>
        <w:t>Grants Management Unit</w:t>
      </w:r>
      <w:bookmarkEnd w:id="55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93C09" w:rsidRPr="00813F66" w14:paraId="079FDC5A" w14:textId="77777777" w:rsidTr="00490E0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5ED4BA5" w14:textId="77777777" w:rsidR="00293C09" w:rsidRPr="00813F66" w:rsidRDefault="00293C09" w:rsidP="00490E0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B7BCE22" w14:textId="77777777" w:rsidR="00293C09" w:rsidRPr="00813F66" w:rsidRDefault="00293C09" w:rsidP="00490E0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93C09" w:rsidRPr="00520F04" w14:paraId="1445B31B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0EB0" w14:textId="1576641C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U23-19805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2CEE" w14:textId="13525269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Fin Delegation Fee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d</w:t>
            </w: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back July 2023</w:t>
            </w:r>
          </w:p>
        </w:tc>
      </w:tr>
      <w:tr w:rsidR="00293C09" w:rsidRPr="00520F04" w14:paraId="0BD97FFC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E9F0" w14:textId="79EB44F5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U23-22813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4EC4" w14:textId="70DA1306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TAEG Extensions</w:t>
            </w:r>
          </w:p>
        </w:tc>
      </w:tr>
      <w:tr w:rsidR="00293C09" w:rsidRPr="00520F04" w14:paraId="6CAD4229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EF46" w14:textId="51C17373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U23-31160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F79D" w14:textId="7918AE22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WWVP </w:t>
            </w:r>
            <w:proofErr w:type="spellStart"/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SoC</w:t>
            </w:r>
            <w:proofErr w:type="spellEnd"/>
          </w:p>
        </w:tc>
      </w:tr>
      <w:tr w:rsidR="00293C09" w:rsidRPr="00520F04" w14:paraId="5F24E20A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8078" w14:textId="0576D3C7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U23-33070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72F4" w14:textId="42DD505A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New Jobs</w:t>
            </w:r>
          </w:p>
        </w:tc>
      </w:tr>
      <w:tr w:rsidR="00293C09" w:rsidRPr="00520F04" w14:paraId="17CB2735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2C55" w14:textId="3AA73A55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U23-22973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BC14" w14:textId="3F606C3B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Streamlining and Grant Optimisation</w:t>
            </w:r>
          </w:p>
        </w:tc>
      </w:tr>
      <w:tr w:rsidR="00293C09" w:rsidRPr="00520F04" w14:paraId="573396F9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84BF" w14:textId="3C759BD5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U23-23129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4AE8" w14:textId="7124DD9C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Indexation</w:t>
            </w:r>
          </w:p>
        </w:tc>
      </w:tr>
      <w:tr w:rsidR="00293C09" w:rsidRPr="00520F04" w14:paraId="41BF8233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AF7D" w14:textId="06E802C3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U23-25594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030DD" w14:textId="2E56A322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ISEP</w:t>
            </w:r>
          </w:p>
        </w:tc>
      </w:tr>
      <w:tr w:rsidR="00293C09" w:rsidRPr="00520F04" w14:paraId="0015604C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FC5E" w14:textId="076CC3BD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U23-26721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947E" w14:textId="4CBD13C3" w:rsidR="00293C09" w:rsidRPr="00293C09" w:rsidRDefault="00293C09" w:rsidP="00293C09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3C09">
              <w:rPr>
                <w:rFonts w:ascii="Montserrat Light" w:hAnsi="Montserrat Light" w:cs="Calibri"/>
                <w:color w:val="auto"/>
                <w:sz w:val="22"/>
                <w:szCs w:val="22"/>
              </w:rPr>
              <w:t>Acquittal Spot Check</w:t>
            </w:r>
          </w:p>
        </w:tc>
      </w:tr>
      <w:tr w:rsidR="004866FB" w:rsidRPr="00520F04" w14:paraId="295DF614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AA07" w14:textId="77E3CF26" w:rsidR="004866FB" w:rsidRPr="004866FB" w:rsidRDefault="004866FB" w:rsidP="004866FB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866FB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U23-36846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A0F7" w14:textId="20AB3F5A" w:rsidR="004866FB" w:rsidRPr="004866FB" w:rsidRDefault="004866FB" w:rsidP="004866FB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866FB">
              <w:rPr>
                <w:rFonts w:ascii="Montserrat Light" w:hAnsi="Montserrat Light" w:cs="Calibri"/>
                <w:color w:val="000000"/>
                <w:sz w:val="22"/>
                <w:szCs w:val="22"/>
              </w:rPr>
              <w:t>New Jobs Program Trial</w:t>
            </w:r>
          </w:p>
        </w:tc>
      </w:tr>
      <w:tr w:rsidR="004866FB" w:rsidRPr="00520F04" w14:paraId="6AFD3FFE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1073" w14:textId="798ED44B" w:rsidR="004866FB" w:rsidRPr="004866FB" w:rsidRDefault="004866FB" w:rsidP="004866FB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866FB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U23-36438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B74F" w14:textId="64AA34A9" w:rsidR="004866FB" w:rsidRPr="004866FB" w:rsidRDefault="004866FB" w:rsidP="004866FB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866FB">
              <w:rPr>
                <w:rFonts w:ascii="Montserrat Light" w:hAnsi="Montserrat Light" w:cs="Calibri"/>
                <w:color w:val="000000"/>
                <w:sz w:val="22"/>
                <w:szCs w:val="22"/>
              </w:rPr>
              <w:t>Function and Effort Review</w:t>
            </w:r>
          </w:p>
        </w:tc>
      </w:tr>
    </w:tbl>
    <w:p w14:paraId="72C9C5AD" w14:textId="16F939A4" w:rsidR="00293C09" w:rsidRDefault="00293C09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72250232" w14:textId="1B4926B5" w:rsidR="009D6E92" w:rsidRDefault="009D6E92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05E9C48" w14:textId="77777777" w:rsidR="009D6E92" w:rsidRDefault="009D6E92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CFFF15E" w14:textId="77777777" w:rsidR="00782610" w:rsidRDefault="00782610" w:rsidP="00782610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7C9BA94B" w14:textId="3FF1E75C" w:rsidR="00782610" w:rsidRDefault="00782610" w:rsidP="00782610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AE66645" w14:textId="352BD876" w:rsidR="00782610" w:rsidRPr="00137C97" w:rsidRDefault="00782610" w:rsidP="00782610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56" w:name="_Toc158732180"/>
      <w:r>
        <w:rPr>
          <w:rFonts w:ascii="Montserrat Light" w:hAnsi="Montserrat Light" w:cs="Calibri"/>
          <w:color w:val="auto"/>
          <w:sz w:val="26"/>
          <w:szCs w:val="26"/>
        </w:rPr>
        <w:lastRenderedPageBreak/>
        <w:t>Office of the Registrar of Indigenous Corporations</w:t>
      </w:r>
      <w:bookmarkEnd w:id="56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2610" w:rsidRPr="00813F66" w14:paraId="298FC05B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3EE602D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AEC629C" w14:textId="77777777" w:rsidR="00782610" w:rsidRPr="00813F66" w:rsidRDefault="00782610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D661B" w:rsidRPr="00EA170F" w14:paraId="58CB739D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3A0E" w14:textId="55CC38B2" w:rsidR="008D661B" w:rsidRPr="008D661B" w:rsidRDefault="008D661B" w:rsidP="008D661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D661B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U23-24965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DA24" w14:textId="19EF464E" w:rsidR="008D661B" w:rsidRPr="008D661B" w:rsidRDefault="008D661B" w:rsidP="008D661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XXXXXXXXXXX Aboriginal Corporation XXXXXX</w:t>
            </w:r>
          </w:p>
        </w:tc>
      </w:tr>
      <w:tr w:rsidR="008D661B" w:rsidRPr="00EA170F" w14:paraId="3800FA72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0740" w14:textId="16A7DAFC" w:rsidR="008D661B" w:rsidRPr="008D661B" w:rsidRDefault="008D661B" w:rsidP="008D661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D661B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U23-24064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E384" w14:textId="115475F4" w:rsidR="008D661B" w:rsidRPr="008D661B" w:rsidRDefault="008D661B" w:rsidP="008D661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 XXXXXXX Aboriginal Corporation (XXXXX</w:t>
            </w:r>
            <w:r w:rsidRPr="008D661B">
              <w:rPr>
                <w:rFonts w:ascii="Montserrat Light" w:hAnsi="Montserrat Light" w:cs="Calibri"/>
                <w:color w:val="000000"/>
                <w:sz w:val="22"/>
                <w:szCs w:val="22"/>
              </w:rPr>
              <w:t>)</w:t>
            </w:r>
          </w:p>
        </w:tc>
      </w:tr>
      <w:tr w:rsidR="008D661B" w:rsidRPr="00EA170F" w14:paraId="6228A518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CB57" w14:textId="4088B29D" w:rsidR="008D661B" w:rsidRPr="008D661B" w:rsidRDefault="008D661B" w:rsidP="008D661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D661B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U23-24858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A020" w14:textId="7CFB6DFA" w:rsidR="008D661B" w:rsidRPr="008D661B" w:rsidRDefault="008D661B" w:rsidP="008D661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XXXXXXX XX XXX XXXXXXXXX (XXXXX</w:t>
            </w:r>
            <w:r w:rsidRPr="008D661B">
              <w:rPr>
                <w:rFonts w:ascii="Montserrat Light" w:hAnsi="Montserrat Light" w:cs="Calibri"/>
                <w:color w:val="000000"/>
                <w:sz w:val="22"/>
                <w:szCs w:val="22"/>
              </w:rPr>
              <w:t>)</w:t>
            </w:r>
          </w:p>
        </w:tc>
      </w:tr>
      <w:tr w:rsidR="008D661B" w:rsidRPr="00EA170F" w14:paraId="5F8BB754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6FC5" w14:textId="57390C4C" w:rsidR="008D661B" w:rsidRPr="008D661B" w:rsidRDefault="008D661B" w:rsidP="008D661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D661B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U23-23204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C18B" w14:textId="40E2A073" w:rsidR="008D661B" w:rsidRPr="008D661B" w:rsidRDefault="008D661B" w:rsidP="008D661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XXXXX XXXXXXXXX</w:t>
            </w:r>
            <w:r w:rsidRPr="008D661B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 XXXXXXXXX XXXX XXX XXXX - XXXXXXX XXXXXXXX - XXXXX - XXXXXXXX</w:t>
            </w:r>
          </w:p>
        </w:tc>
      </w:tr>
      <w:tr w:rsidR="00EC2921" w:rsidRPr="00EA170F" w14:paraId="2578E69C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EC75" w14:textId="41C6657C" w:rsidR="00EC2921" w:rsidRPr="0087271E" w:rsidRDefault="0087271E" w:rsidP="0087271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7271E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U23-28396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1EF2" w14:textId="2131ACBF" w:rsidR="00EC2921" w:rsidRPr="0087271E" w:rsidRDefault="0087271E" w:rsidP="0087271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23-24 XXXXXXXXXXXXXXX</w:t>
            </w:r>
          </w:p>
        </w:tc>
      </w:tr>
    </w:tbl>
    <w:p w14:paraId="7600857C" w14:textId="16C1C53C" w:rsidR="001A722A" w:rsidRPr="0084551B" w:rsidRDefault="00745A2A" w:rsidP="0084551B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57" w:name="_Toc158732181"/>
      <w:r>
        <w:rPr>
          <w:rFonts w:ascii="Montserrat Light" w:hAnsi="Montserrat Light" w:cs="Calibri"/>
          <w:color w:val="auto"/>
          <w:sz w:val="26"/>
          <w:szCs w:val="26"/>
        </w:rPr>
        <w:t>Remote Australia Project</w:t>
      </w:r>
      <w:bookmarkEnd w:id="57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B1176" w:rsidRPr="00813F66" w14:paraId="638AE2F5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21C201D" w14:textId="77777777" w:rsidR="009B1176" w:rsidRPr="00813F66" w:rsidRDefault="009B1176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C08AABD" w14:textId="77777777" w:rsidR="009B1176" w:rsidRPr="00813F66" w:rsidRDefault="009B1176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974FD" w:rsidRPr="004B51E6" w14:paraId="69CFA4DF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CA16" w14:textId="60D8E9AB" w:rsidR="006974FD" w:rsidRPr="006974FD" w:rsidRDefault="006974FD" w:rsidP="006974FD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U23-34079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9C37" w14:textId="49E260D6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CEO</w:t>
            </w:r>
          </w:p>
        </w:tc>
      </w:tr>
      <w:tr w:rsidR="006974FD" w:rsidRPr="004B51E6" w14:paraId="2430BAF6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F65F" w14:textId="7C89374F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U23-34127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81EA" w14:textId="0CA9D626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Regional Australia</w:t>
            </w:r>
          </w:p>
        </w:tc>
      </w:tr>
      <w:tr w:rsidR="006974FD" w:rsidRPr="004B51E6" w14:paraId="79513CB3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3DAE" w14:textId="371BCB02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U23-34406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1959" w14:textId="6A893290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Framework</w:t>
            </w:r>
          </w:p>
        </w:tc>
      </w:tr>
      <w:tr w:rsidR="006974FD" w:rsidRPr="004B51E6" w14:paraId="45C76383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5BCA" w14:textId="4047E890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U23-33986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5C01" w14:textId="2C65B872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Draft Discussion Papers</w:t>
            </w:r>
          </w:p>
        </w:tc>
      </w:tr>
      <w:tr w:rsidR="006974FD" w:rsidRPr="004B51E6" w14:paraId="6F36E70C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0D96" w14:textId="21B1B82D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U23-34068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E88B" w14:textId="5561CA19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Internal</w:t>
            </w:r>
          </w:p>
        </w:tc>
      </w:tr>
      <w:tr w:rsidR="006974FD" w:rsidRPr="004B51E6" w14:paraId="30DBA38D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ABCD" w14:textId="39F36459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U23-34071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BF53" w14:textId="2393155F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External</w:t>
            </w:r>
          </w:p>
        </w:tc>
      </w:tr>
      <w:tr w:rsidR="006974FD" w:rsidRPr="004B51E6" w14:paraId="12B6529B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8392" w14:textId="495D878B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U23-31489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418B" w14:textId="5CA7B3C1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RAWG</w:t>
            </w:r>
          </w:p>
        </w:tc>
      </w:tr>
      <w:tr w:rsidR="006974FD" w:rsidRPr="004B51E6" w14:paraId="55C2C290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B2EB" w14:textId="2425B7D7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U23-34072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C7CD" w14:textId="28A7CF94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Administration</w:t>
            </w:r>
          </w:p>
        </w:tc>
      </w:tr>
      <w:tr w:rsidR="006974FD" w:rsidRPr="004B51E6" w14:paraId="0A8BEB98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FEAA" w14:textId="560A6C80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U23-31858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9E9F" w14:textId="48D319C9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6974FD">
              <w:rPr>
                <w:rFonts w:ascii="Montserrat Light" w:hAnsi="Montserrat Light"/>
                <w:sz w:val="22"/>
                <w:szCs w:val="22"/>
              </w:rPr>
              <w:t>Weblinks</w:t>
            </w:r>
            <w:proofErr w:type="spellEnd"/>
          </w:p>
        </w:tc>
      </w:tr>
      <w:tr w:rsidR="006974FD" w:rsidRPr="004B51E6" w14:paraId="71F357A9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B8F6" w14:textId="68F14995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U23-34067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A0BE" w14:textId="659116A0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Placemats</w:t>
            </w:r>
          </w:p>
        </w:tc>
      </w:tr>
      <w:tr w:rsidR="006974FD" w:rsidRPr="004B51E6" w14:paraId="11C4E397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975E" w14:textId="0BA0C63A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U23-31806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DA0C" w14:textId="0A1DD377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Case studies and research</w:t>
            </w:r>
          </w:p>
        </w:tc>
      </w:tr>
      <w:tr w:rsidR="006974FD" w:rsidRPr="004B51E6" w14:paraId="5B10CB5B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B40B" w14:textId="31E16488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U23-34078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DA04" w14:textId="35463FD1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Organisation Structure</w:t>
            </w:r>
          </w:p>
        </w:tc>
      </w:tr>
      <w:tr w:rsidR="006974FD" w:rsidRPr="004B51E6" w14:paraId="12352753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FE69" w14:textId="2EDA777F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74FD">
              <w:rPr>
                <w:rFonts w:ascii="Montserrat Light" w:hAnsi="Montserrat Light"/>
                <w:sz w:val="22"/>
                <w:szCs w:val="22"/>
              </w:rPr>
              <w:t>U23-31548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DA30" w14:textId="630B089E" w:rsidR="006974FD" w:rsidRPr="006974FD" w:rsidRDefault="006974FD" w:rsidP="006974F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6974FD">
              <w:rPr>
                <w:rFonts w:ascii="Montserrat Light" w:hAnsi="Montserrat Light"/>
                <w:sz w:val="22"/>
                <w:szCs w:val="22"/>
              </w:rPr>
              <w:t>Workplan</w:t>
            </w:r>
            <w:proofErr w:type="spellEnd"/>
          </w:p>
        </w:tc>
      </w:tr>
    </w:tbl>
    <w:p w14:paraId="411E84E9" w14:textId="179A0027" w:rsidR="001A722A" w:rsidRPr="00DB477C" w:rsidRDefault="001A722A" w:rsidP="001A722A">
      <w:pPr>
        <w:pStyle w:val="Heading2"/>
        <w:rPr>
          <w:rFonts w:ascii="Montserrat Light" w:hAnsi="Montserrat Light" w:cs="Calibri"/>
          <w:b/>
          <w:color w:val="auto"/>
          <w:sz w:val="26"/>
          <w:szCs w:val="26"/>
        </w:rPr>
      </w:pPr>
      <w:bookmarkStart w:id="58" w:name="_Toc158732182"/>
      <w:r w:rsidRPr="00DB477C">
        <w:rPr>
          <w:rFonts w:ascii="Montserrat Light" w:hAnsi="Montserrat Light" w:cs="Calibri"/>
          <w:color w:val="auto"/>
          <w:sz w:val="26"/>
          <w:szCs w:val="26"/>
        </w:rPr>
        <w:t>Social Policy</w:t>
      </w:r>
      <w:bookmarkEnd w:id="58"/>
    </w:p>
    <w:p w14:paraId="4ADDB03E" w14:textId="3C4A3998" w:rsidR="001A722A" w:rsidRPr="006818AF" w:rsidRDefault="009B1176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9" w:name="_Toc158732183"/>
      <w:r>
        <w:rPr>
          <w:rFonts w:ascii="Montserrat Light" w:hAnsi="Montserrat Light" w:cs="Calibri"/>
          <w:b/>
          <w:color w:val="auto"/>
          <w:sz w:val="22"/>
          <w:szCs w:val="22"/>
        </w:rPr>
        <w:t>Early Years and</w:t>
      </w:r>
      <w:r w:rsidR="001A722A">
        <w:rPr>
          <w:rFonts w:ascii="Montserrat Light" w:hAnsi="Montserrat Light" w:cs="Calibri"/>
          <w:b/>
          <w:color w:val="auto"/>
          <w:sz w:val="22"/>
          <w:szCs w:val="22"/>
        </w:rPr>
        <w:t xml:space="preserve"> Education</w:t>
      </w:r>
      <w:bookmarkEnd w:id="59"/>
      <w:r w:rsidR="001A722A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A722A" w:rsidRPr="00813F66" w14:paraId="780C3FB7" w14:textId="77777777" w:rsidTr="001A722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5BF0CF2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D607242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80841" w:rsidRPr="00B23739" w14:paraId="436FEF04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57F" w14:textId="3EE2DBB5" w:rsidR="00A80841" w:rsidRPr="00A80841" w:rsidRDefault="00A80841" w:rsidP="00A8084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P23-12638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CFE9" w14:textId="55851FB0" w:rsidR="00A80841" w:rsidRPr="00A80841" w:rsidRDefault="00A80841" w:rsidP="00A8084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Closing the Gap</w:t>
            </w:r>
          </w:p>
        </w:tc>
      </w:tr>
      <w:tr w:rsidR="00A80841" w:rsidRPr="00B23739" w14:paraId="773A8A1B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055" w14:textId="20138E24" w:rsidR="00A80841" w:rsidRPr="00A80841" w:rsidRDefault="00A80841" w:rsidP="00A8084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P23-13699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AB96" w14:textId="6F1D7F06" w:rsidR="00A80841" w:rsidRPr="00A80841" w:rsidRDefault="00A80841" w:rsidP="00A8084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Disability</w:t>
            </w:r>
          </w:p>
        </w:tc>
      </w:tr>
      <w:tr w:rsidR="00E11F49" w:rsidRPr="00B23739" w14:paraId="4A1FE1A4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2E3D" w14:textId="28A4FC57" w:rsidR="00E11F49" w:rsidRPr="00A80841" w:rsidRDefault="00A80841" w:rsidP="00A8084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P23-13308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9A86" w14:textId="0BE4C51C" w:rsidR="00E11F49" w:rsidRPr="00A80841" w:rsidRDefault="00A80841" w:rsidP="00E11F4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sz w:val="22"/>
                <w:szCs w:val="22"/>
              </w:rPr>
              <w:t>ATSIMA presentation</w:t>
            </w:r>
          </w:p>
        </w:tc>
      </w:tr>
      <w:tr w:rsidR="00A80841" w:rsidRPr="00B23739" w14:paraId="2B4C393E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3E0C" w14:textId="2E4C28A4" w:rsidR="00A80841" w:rsidRPr="00A80841" w:rsidRDefault="00A80841" w:rsidP="00A8084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P23-11829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3AA9" w14:textId="20F7FC3D" w:rsidR="00A80841" w:rsidRPr="00A80841" w:rsidRDefault="00A80841" w:rsidP="00A8084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Senate Estimates</w:t>
            </w:r>
          </w:p>
        </w:tc>
      </w:tr>
      <w:tr w:rsidR="00A80841" w:rsidRPr="00B23739" w14:paraId="26AC478D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BCD1" w14:textId="3ABFE169" w:rsidR="00A80841" w:rsidRPr="00A80841" w:rsidRDefault="00A80841" w:rsidP="00A8084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P23-12721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67BC" w14:textId="649471F2" w:rsidR="00A80841" w:rsidRPr="00A80841" w:rsidRDefault="00A80841" w:rsidP="00A80841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Urgent Requests</w:t>
            </w:r>
          </w:p>
        </w:tc>
      </w:tr>
      <w:tr w:rsidR="00E11F49" w:rsidRPr="00B23739" w14:paraId="10C8610C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52A" w14:textId="7037191C" w:rsidR="00E11F49" w:rsidRPr="00CE662E" w:rsidRDefault="006A6ACA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U23-19970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BE0B" w14:textId="0423B47F" w:rsidR="00E11F49" w:rsidRPr="00CE662E" w:rsidRDefault="006A6ACA" w:rsidP="00E11F4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FASD Meetings</w:t>
            </w:r>
          </w:p>
        </w:tc>
      </w:tr>
      <w:tr w:rsidR="00CE662E" w:rsidRPr="00B23739" w14:paraId="30D3E21A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DCE" w14:textId="32033AD2" w:rsidR="00CE662E" w:rsidRPr="006A6ACA" w:rsidRDefault="006A6ACA" w:rsidP="006A6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U23-31539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A2F1" w14:textId="4D757784" w:rsidR="00CE662E" w:rsidRPr="00B8619D" w:rsidRDefault="006A6ACA" w:rsidP="00CE662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Disability Royal Commission</w:t>
            </w:r>
          </w:p>
        </w:tc>
      </w:tr>
      <w:tr w:rsidR="006A6ACA" w:rsidRPr="00B23739" w14:paraId="2965E37D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3260" w14:textId="77D6DB9D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U23-30072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BBC" w14:textId="59B4291B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proofErr w:type="spellStart"/>
            <w:r w:rsidRPr="006A6ACA">
              <w:rPr>
                <w:rFonts w:ascii="Montserrat Light" w:hAnsi="Montserrat Light" w:cs="Calibri"/>
                <w:color w:val="000000"/>
                <w:sz w:val="22"/>
                <w:szCs w:val="22"/>
              </w:rPr>
              <w:t>CtG</w:t>
            </w:r>
            <w:proofErr w:type="spellEnd"/>
            <w:r w:rsidRPr="006A6ACA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Outcomes 3 and 4</w:t>
            </w:r>
          </w:p>
        </w:tc>
      </w:tr>
      <w:tr w:rsidR="006A6ACA" w:rsidRPr="00B23739" w14:paraId="7BB2314D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BB97" w14:textId="08B40ED3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U23-24196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19A" w14:textId="6F99E22C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Inquiry into the extent and nature of poverty in Australia</w:t>
            </w:r>
          </w:p>
        </w:tc>
      </w:tr>
      <w:tr w:rsidR="006A6ACA" w:rsidRPr="00B23739" w14:paraId="41B88DF4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8A75" w14:textId="7EA960A2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U23-23493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7641" w14:textId="7D86AB5D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NT Preschool Review 2023</w:t>
            </w:r>
          </w:p>
        </w:tc>
      </w:tr>
      <w:tr w:rsidR="006A6ACA" w:rsidRPr="00B23739" w14:paraId="69573A3C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430" w14:textId="42ED1898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U23-28715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FC6" w14:textId="326918E1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Disability Royal Commission</w:t>
            </w:r>
          </w:p>
        </w:tc>
      </w:tr>
      <w:tr w:rsidR="006A6ACA" w:rsidRPr="00B23739" w14:paraId="44FCA188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0F8C" w14:textId="73F02E23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U23-33818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6273" w14:textId="1932D9D5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ISSP and AFB Policy Reference Material</w:t>
            </w:r>
          </w:p>
        </w:tc>
      </w:tr>
      <w:tr w:rsidR="006A6ACA" w:rsidRPr="00B23739" w14:paraId="00A126AB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4017" w14:textId="6026DA51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U23-22922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8F30" w14:textId="4EDB7607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AFB 2024</w:t>
            </w:r>
          </w:p>
        </w:tc>
      </w:tr>
      <w:tr w:rsidR="006A6ACA" w:rsidRPr="00B23739" w14:paraId="67B4E9B0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183F" w14:textId="4D923AF4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U23-32815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3A0" w14:textId="544BC67B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Universities Accord 2023</w:t>
            </w:r>
          </w:p>
        </w:tc>
      </w:tr>
      <w:tr w:rsidR="006A6ACA" w:rsidRPr="00B23739" w14:paraId="09D2DF4C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E3B" w14:textId="2B3519CB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U23-32711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F013" w14:textId="4903945F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GAP - December 2023 Round</w:t>
            </w:r>
          </w:p>
        </w:tc>
      </w:tr>
      <w:tr w:rsidR="006A6ACA" w:rsidRPr="00B23739" w14:paraId="30C11359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FBCD" w14:textId="2F2B3E1D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U23-22676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CA3B" w14:textId="295FCD8A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Post 2023 policy advice</w:t>
            </w:r>
          </w:p>
        </w:tc>
      </w:tr>
      <w:tr w:rsidR="006A6ACA" w:rsidRPr="00B23739" w14:paraId="78B3D173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1D0A" w14:textId="28FAAF4F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U23-34253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CDB7" w14:textId="5B5D01F2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Educational Engagement and Attainment 2024</w:t>
            </w:r>
          </w:p>
        </w:tc>
      </w:tr>
      <w:tr w:rsidR="006A6ACA" w:rsidRPr="00B23739" w14:paraId="1084B513" w14:textId="77777777" w:rsidTr="00B861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26B2" w14:textId="119CC6F5" w:rsidR="006A6ACA" w:rsidRPr="006A6ACA" w:rsidRDefault="006A6ACA" w:rsidP="006A6ACA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U23-36672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7386" w14:textId="54DEC989" w:rsidR="006A6ACA" w:rsidRPr="006A6ACA" w:rsidRDefault="006A6ACA" w:rsidP="006A6AC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A6ACA">
              <w:rPr>
                <w:rFonts w:ascii="Montserrat Light" w:hAnsi="Montserrat Light" w:cs="Calibri"/>
                <w:color w:val="auto"/>
                <w:sz w:val="22"/>
                <w:szCs w:val="22"/>
              </w:rPr>
              <w:t>Ceasing Activities June 2024</w:t>
            </w:r>
          </w:p>
        </w:tc>
      </w:tr>
    </w:tbl>
    <w:p w14:paraId="723FD3E9" w14:textId="77777777" w:rsidR="001A722A" w:rsidRDefault="00D0320B" w:rsidP="001A722A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1A722A" w:rsidRPr="00BF6787">
            <w:rPr>
              <w:rStyle w:val="FollowedHyperlink"/>
              <w:rFonts w:ascii="Montserrat Light" w:eastAsia="SimSun" w:hAnsi="Montserrat Light" w:cs="Calibri"/>
              <w:bCs/>
            </w:rPr>
            <w:t xml:space="preserve"> </w:t>
          </w:r>
          <w:hyperlink w:anchor="_top" w:history="1"/>
        </w:hyperlink>
      </w:hyperlink>
    </w:p>
    <w:p w14:paraId="1D0B5B52" w14:textId="5F119A03" w:rsidR="000E5B32" w:rsidRPr="006818AF" w:rsidRDefault="000E5B32" w:rsidP="000E5B32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0" w:name="_Toc158732184"/>
      <w:r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60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E5B32" w:rsidRPr="00813F66" w14:paraId="6579327A" w14:textId="77777777" w:rsidTr="00490E0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7BB236B" w14:textId="77777777" w:rsidR="000E5B32" w:rsidRPr="00813F66" w:rsidRDefault="000E5B32" w:rsidP="00490E0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14A966A" w14:textId="77777777" w:rsidR="000E5B32" w:rsidRPr="00813F66" w:rsidRDefault="000E5B32" w:rsidP="00490E0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E5B32" w:rsidRPr="00B23739" w14:paraId="702F020C" w14:textId="77777777" w:rsidTr="00490E0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6795" w14:textId="534273C1" w:rsidR="000E5B32" w:rsidRPr="000E5B32" w:rsidRDefault="000E5B32" w:rsidP="000E5B32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0E5B32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P23-15927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A33D" w14:textId="751A37A8" w:rsidR="000E5B32" w:rsidRPr="000E5B32" w:rsidRDefault="000E5B32" w:rsidP="000E5B32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0E5B32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 on NIAA Policy</w:t>
            </w:r>
          </w:p>
        </w:tc>
      </w:tr>
    </w:tbl>
    <w:p w14:paraId="7939C161" w14:textId="7EB025C4" w:rsidR="001A722A" w:rsidRDefault="001A722A" w:rsidP="009B1176">
      <w:pPr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1D0A41DE" w14:textId="044B6889" w:rsidR="005342CB" w:rsidRPr="006818AF" w:rsidRDefault="005342CB" w:rsidP="005342C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1" w:name="_Toc158732185"/>
      <w:r>
        <w:rPr>
          <w:rFonts w:ascii="Montserrat Light" w:hAnsi="Montserrat Light" w:cs="Calibri"/>
          <w:b/>
          <w:color w:val="auto"/>
          <w:sz w:val="22"/>
          <w:szCs w:val="22"/>
        </w:rPr>
        <w:t>Families and Safety</w:t>
      </w:r>
      <w:bookmarkEnd w:id="61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342CB" w:rsidRPr="00813F66" w14:paraId="7756C78B" w14:textId="77777777" w:rsidTr="003362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D8DB5A5" w14:textId="77777777" w:rsidR="005342CB" w:rsidRPr="00813F66" w:rsidRDefault="005342CB" w:rsidP="0033627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07E462C" w14:textId="77777777" w:rsidR="005342CB" w:rsidRPr="00813F66" w:rsidRDefault="005342CB" w:rsidP="0033627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D2559" w:rsidRPr="00B23739" w14:paraId="3C15B0C4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1D3A" w14:textId="666C7296" w:rsidR="00AD2559" w:rsidRPr="00A80841" w:rsidRDefault="00AD2559" w:rsidP="00AD255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U23-31379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0C1E" w14:textId="75627038" w:rsidR="00AD2559" w:rsidRPr="00A80841" w:rsidRDefault="00AD2559" w:rsidP="00AD255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 XXX XXXXXX</w:t>
            </w:r>
          </w:p>
        </w:tc>
      </w:tr>
      <w:tr w:rsidR="00AD2559" w:rsidRPr="00B23739" w14:paraId="1CC7D08C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2F30" w14:textId="6974C3F3" w:rsidR="00AD2559" w:rsidRPr="00A80841" w:rsidRDefault="00AD2559" w:rsidP="00AD255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U23-21048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1210" w14:textId="0BAB0B73" w:rsidR="00AD2559" w:rsidRPr="00A80841" w:rsidRDefault="00AD2559" w:rsidP="00AD255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D2559">
              <w:rPr>
                <w:rFonts w:ascii="Calibri" w:hAnsi="Calibri" w:cs="Calibri"/>
                <w:color w:val="auto"/>
                <w:sz w:val="22"/>
                <w:szCs w:val="22"/>
              </w:rPr>
              <w:t>XXXXXXX XXXX</w:t>
            </w:r>
          </w:p>
        </w:tc>
      </w:tr>
      <w:tr w:rsidR="00AD2559" w:rsidRPr="00B23739" w14:paraId="33B07684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5171" w14:textId="3F8E2ADA" w:rsidR="00AD2559" w:rsidRPr="00A80841" w:rsidRDefault="00AD2559" w:rsidP="00AD2559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U23-31243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9F0" w14:textId="1A65E355" w:rsidR="00AD2559" w:rsidRPr="00A80841" w:rsidRDefault="00AD2559" w:rsidP="00AD255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 XXXXXXXXXX XXXXXXXXXXX XXXXXXXX Aboriginal Corporation</w:t>
            </w:r>
          </w:p>
        </w:tc>
      </w:tr>
      <w:tr w:rsidR="00AD2559" w:rsidRPr="00B23739" w14:paraId="626577C3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6FD" w14:textId="4C0EC469" w:rsidR="00AD2559" w:rsidRPr="00A80841" w:rsidRDefault="00AD2559" w:rsidP="00AD255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U23-25062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5401" w14:textId="47B67539" w:rsidR="00AD2559" w:rsidRPr="00A80841" w:rsidRDefault="00AD2559" w:rsidP="00AD255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 XXXXXX XXXXXXX XXXXXXXX Ltd</w:t>
            </w:r>
          </w:p>
        </w:tc>
      </w:tr>
      <w:tr w:rsidR="005342CB" w:rsidRPr="00B23739" w14:paraId="12B697B0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81E7" w14:textId="65AD5D78" w:rsidR="005342CB" w:rsidRPr="00CE662E" w:rsidRDefault="00AD2559" w:rsidP="0033627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D2559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U23-27626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26AE" w14:textId="5B4DE3A5" w:rsidR="005342CB" w:rsidRPr="00CE662E" w:rsidRDefault="00CA78BF" w:rsidP="0033627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 XX X</w:t>
            </w:r>
            <w:r w:rsidR="00AD2559" w:rsidRPr="00AD255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</w:t>
            </w:r>
          </w:p>
        </w:tc>
      </w:tr>
    </w:tbl>
    <w:p w14:paraId="46A5D7D3" w14:textId="77777777" w:rsidR="005342CB" w:rsidRDefault="005342CB" w:rsidP="009B1176">
      <w:pPr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37BC998E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2" w:name="_Toc158732186"/>
      <w:r>
        <w:rPr>
          <w:rFonts w:ascii="Montserrat Light" w:hAnsi="Montserrat Light" w:cs="Calibri"/>
          <w:b/>
          <w:color w:val="auto"/>
          <w:sz w:val="22"/>
          <w:szCs w:val="22"/>
        </w:rPr>
        <w:t>Health and Wellbeing</w:t>
      </w:r>
      <w:bookmarkEnd w:id="62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A722A" w:rsidRPr="00813F66" w14:paraId="01084AD4" w14:textId="77777777" w:rsidTr="001A722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595BA50A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2BD76346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80841" w:rsidRPr="009857CC" w14:paraId="7FA54D15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44B0" w14:textId="5727EE77" w:rsidR="00A80841" w:rsidRPr="00A80841" w:rsidRDefault="00A80841" w:rsidP="00A8084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P23-7843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EB15" w14:textId="2D36D690" w:rsidR="00A80841" w:rsidRPr="00A80841" w:rsidRDefault="00A80841" w:rsidP="00A8084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Inputs 2023-24</w:t>
            </w:r>
          </w:p>
        </w:tc>
      </w:tr>
      <w:tr w:rsidR="00A80841" w:rsidRPr="009857CC" w14:paraId="05FAE4A6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1146" w14:textId="31F432C9" w:rsidR="00A80841" w:rsidRPr="00A80841" w:rsidRDefault="00A80841" w:rsidP="00A8084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P23-14653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A9D" w14:textId="2BD22CC1" w:rsidR="00A80841" w:rsidRPr="00A80841" w:rsidRDefault="00A80841" w:rsidP="00A8084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Governance 2023</w:t>
            </w:r>
          </w:p>
        </w:tc>
      </w:tr>
      <w:tr w:rsidR="00A80841" w:rsidRPr="009857CC" w14:paraId="36864CDF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5CD8" w14:textId="004D148D" w:rsidR="00A80841" w:rsidRPr="00A80841" w:rsidRDefault="00A80841" w:rsidP="00A8084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P23-10687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836" w14:textId="390BA4CE" w:rsidR="00A80841" w:rsidRPr="00A80841" w:rsidRDefault="00A80841" w:rsidP="00A8084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National Consultation-Early Childhood Checks</w:t>
            </w:r>
          </w:p>
        </w:tc>
      </w:tr>
      <w:tr w:rsidR="00A80841" w:rsidRPr="00AF3F0F" w14:paraId="6A0AC0D1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C4E7" w14:textId="281A1C4C" w:rsidR="00A80841" w:rsidRPr="0073585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P23-9397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1A" w14:textId="0EBE51A0" w:rsidR="00A80841" w:rsidRPr="0073585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>SEWB Framework Refresh</w:t>
            </w:r>
          </w:p>
        </w:tc>
      </w:tr>
      <w:tr w:rsidR="00A80841" w:rsidRPr="00AF3F0F" w14:paraId="17CBBABA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143A" w14:textId="048ED42E" w:rsidR="00A80841" w:rsidRPr="0073585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P23-9328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A0B" w14:textId="224F96C0" w:rsidR="00A80841" w:rsidRPr="0073585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Long </w:t>
            </w:r>
            <w:proofErr w:type="spellStart"/>
            <w:r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>Covid</w:t>
            </w:r>
            <w:proofErr w:type="spellEnd"/>
            <w:r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Inquiry </w:t>
            </w:r>
            <w:r w:rsidR="00F82088"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</w:t>
            </w:r>
            <w:r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 w:rsidR="00F82088" w:rsidRPr="00735851">
              <w:rPr>
                <w:rFonts w:ascii="Montserrat Light" w:hAnsi="Montserrat Light" w:cs="Calibri"/>
                <w:color w:val="auto"/>
                <w:sz w:val="22"/>
                <w:szCs w:val="22"/>
              </w:rPr>
              <w:t>XXXXXX</w:t>
            </w:r>
          </w:p>
        </w:tc>
      </w:tr>
      <w:tr w:rsidR="00A80841" w:rsidRPr="00AF3F0F" w14:paraId="09178733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23EB" w14:textId="766E937E" w:rsidR="00A80841" w:rsidRPr="00A80841" w:rsidRDefault="00A80841" w:rsidP="00A8084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P23-14884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FC79" w14:textId="00CC655B" w:rsidR="00A80841" w:rsidRPr="00A80841" w:rsidRDefault="00A80841" w:rsidP="00A8084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Health Plan implementation 2023</w:t>
            </w:r>
          </w:p>
        </w:tc>
      </w:tr>
      <w:tr w:rsidR="00A80841" w:rsidRPr="00AF3F0F" w14:paraId="487BC0F6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6FD0" w14:textId="0B1D3E1D" w:rsidR="00A80841" w:rsidRPr="00A8084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P23-8180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78EC" w14:textId="3C59018A" w:rsidR="00A80841" w:rsidRPr="00A8084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Briefs</w:t>
            </w:r>
          </w:p>
        </w:tc>
      </w:tr>
      <w:tr w:rsidR="00A80841" w:rsidRPr="00AF3F0F" w14:paraId="71CB09EE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854B" w14:textId="7BE4A364" w:rsidR="00A80841" w:rsidRPr="00A8084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P23-9588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659C" w14:textId="3D9CEECA" w:rsidR="00A80841" w:rsidRPr="00A8084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Talking Points</w:t>
            </w:r>
          </w:p>
        </w:tc>
      </w:tr>
      <w:tr w:rsidR="00A80841" w:rsidRPr="00AF3F0F" w14:paraId="13225F7C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DDC2" w14:textId="0D5D30C3" w:rsidR="00A80841" w:rsidRPr="00A80841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P23-8375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1D57" w14:textId="63817660" w:rsidR="00A80841" w:rsidRPr="00A80841" w:rsidRDefault="00A80841" w:rsidP="00A8084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A80841">
              <w:rPr>
                <w:rFonts w:ascii="Montserrat Light" w:hAnsi="Montserrat Light" w:cs="Calibri"/>
                <w:color w:val="000000"/>
                <w:sz w:val="22"/>
                <w:szCs w:val="22"/>
              </w:rPr>
              <w:t>IHP - Program Management</w:t>
            </w:r>
          </w:p>
        </w:tc>
      </w:tr>
      <w:tr w:rsidR="00A80841" w:rsidRPr="00AF3F0F" w14:paraId="19F636C0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D976" w14:textId="7AF0C43D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P23-9495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4D4C" w14:textId="508EA968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Communications</w:t>
            </w:r>
          </w:p>
        </w:tc>
      </w:tr>
      <w:tr w:rsidR="00A80841" w:rsidRPr="00AF3F0F" w14:paraId="048064A9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2AEF" w14:textId="01A55EA9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P23-10324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DBBB" w14:textId="0C05E449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Parliamentary Committees</w:t>
            </w:r>
          </w:p>
        </w:tc>
      </w:tr>
      <w:tr w:rsidR="00A80841" w:rsidRPr="00AF3F0F" w14:paraId="1B2DCA19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650F" w14:textId="402D2EAB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P23-8374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D19" w14:textId="59136E67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Disability</w:t>
            </w:r>
          </w:p>
        </w:tc>
      </w:tr>
      <w:tr w:rsidR="00CE662E" w:rsidRPr="00AF3F0F" w14:paraId="0CDF32D3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B930" w14:textId="6022369C" w:rsidR="00CE662E" w:rsidRPr="00490E0C" w:rsidRDefault="00A80841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P23-8376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2F44" w14:textId="32700DCF" w:rsidR="00CE662E" w:rsidRPr="00490E0C" w:rsidRDefault="00A80841" w:rsidP="00CE662E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IHP -  Program Management</w:t>
            </w:r>
          </w:p>
        </w:tc>
      </w:tr>
      <w:tr w:rsidR="00A80841" w:rsidRPr="00AF3F0F" w14:paraId="6787C578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885" w14:textId="48168493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P23-13093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E660" w14:textId="19A1392C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DRC</w:t>
            </w:r>
          </w:p>
        </w:tc>
      </w:tr>
      <w:tr w:rsidR="00A80841" w:rsidRPr="00AF3F0F" w14:paraId="2203149A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95B8" w14:textId="22E8E3DB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P23-12435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6C1" w14:textId="591B0C26" w:rsidR="00A80841" w:rsidRPr="00490E0C" w:rsidRDefault="00A80841" w:rsidP="00A80841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DSS Community-led Support Fund (CSF)</w:t>
            </w:r>
          </w:p>
        </w:tc>
      </w:tr>
      <w:tr w:rsidR="00AD7655" w:rsidRPr="00AF3F0F" w14:paraId="76F25351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B315" w14:textId="66738B94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P23-10882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F887" w14:textId="79BE9EE1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Enhanced IM (</w:t>
            </w:r>
            <w:proofErr w:type="spellStart"/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eIM</w:t>
            </w:r>
            <w:proofErr w:type="spellEnd"/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)</w:t>
            </w:r>
          </w:p>
        </w:tc>
      </w:tr>
      <w:tr w:rsidR="00AD7655" w:rsidRPr="00AF3F0F" w14:paraId="3C768450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2DFF" w14:textId="1CB462F2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U23-25427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4151" w14:textId="3592C4D9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Senate Estimates 2023-24</w:t>
            </w:r>
          </w:p>
        </w:tc>
      </w:tr>
      <w:tr w:rsidR="00AD7655" w:rsidRPr="00AF3F0F" w14:paraId="43E0C86B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3D43" w14:textId="4F449270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U23-31828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EC23" w14:textId="5A968BB4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Ministerial Briefs 2023-24</w:t>
            </w:r>
          </w:p>
        </w:tc>
      </w:tr>
      <w:tr w:rsidR="00AD7655" w:rsidRPr="00AF3F0F" w14:paraId="1B0ED041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F0D5" w14:textId="14B2B931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U23-19806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C184" w14:textId="5C7A4E2F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Inputs 2023-24</w:t>
            </w:r>
          </w:p>
        </w:tc>
      </w:tr>
      <w:tr w:rsidR="00AD7655" w:rsidRPr="00AF3F0F" w14:paraId="6AC98DAC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FEE3" w14:textId="1E53E9F9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U23-22078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1698" w14:textId="231477A7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ANACAD Meetings 2023-24</w:t>
            </w:r>
          </w:p>
        </w:tc>
      </w:tr>
      <w:tr w:rsidR="00AD7655" w:rsidRPr="00AF3F0F" w14:paraId="39E7F5A4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1AF" w14:textId="6691231B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U23-24872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864D" w14:textId="12732BCB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Governance Options</w:t>
            </w:r>
          </w:p>
        </w:tc>
      </w:tr>
      <w:tr w:rsidR="00AD7655" w:rsidRPr="00AF3F0F" w14:paraId="1268B1DE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CB36" w14:textId="68FCC2B6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U23-31234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BE8B" w14:textId="6763B5FA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AOD Data Capability</w:t>
            </w:r>
          </w:p>
        </w:tc>
      </w:tr>
      <w:tr w:rsidR="00AD7655" w:rsidRPr="00AF3F0F" w14:paraId="7F409A3E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56A4" w14:textId="43C69C47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U23-24172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BD8D" w14:textId="7749309A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International AOD Policy</w:t>
            </w:r>
          </w:p>
        </w:tc>
      </w:tr>
      <w:tr w:rsidR="00AD7655" w:rsidRPr="00AF3F0F" w14:paraId="3E6AA007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4CB6" w14:textId="356639AB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U23-29465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A495" w14:textId="4DDA7CA7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FFA Affordable Housing Community Services and Other</w:t>
            </w:r>
          </w:p>
        </w:tc>
      </w:tr>
      <w:tr w:rsidR="00AD7655" w:rsidRPr="00AF3F0F" w14:paraId="389C7801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F0C0" w14:textId="2DBF21D9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U23-33035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E9F7" w14:textId="51ED047C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Direct Approach</w:t>
            </w:r>
          </w:p>
        </w:tc>
      </w:tr>
      <w:tr w:rsidR="00AD7655" w:rsidRPr="00AF3F0F" w14:paraId="646FE534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D2B3" w14:textId="64E3F537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U23-24278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DA8C" w14:textId="0D0CA6DE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Input on Stolen Generations IAS Funding</w:t>
            </w:r>
          </w:p>
        </w:tc>
      </w:tr>
      <w:tr w:rsidR="00AD7655" w:rsidRPr="00AF3F0F" w14:paraId="7A84E95D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5BB1" w14:textId="184325C9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U23-34008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9488" w14:textId="396A4513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CW </w:t>
            </w:r>
            <w:proofErr w:type="spellStart"/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Govt</w:t>
            </w:r>
            <w:proofErr w:type="spellEnd"/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COVID-19 Response Inquiry</w:t>
            </w:r>
          </w:p>
        </w:tc>
      </w:tr>
      <w:tr w:rsidR="00AD7655" w:rsidRPr="00AF3F0F" w14:paraId="76A4793B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9D5C" w14:textId="362FD5A2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U23-20144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E18" w14:textId="64237028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Cancer</w:t>
            </w:r>
          </w:p>
        </w:tc>
      </w:tr>
      <w:tr w:rsidR="00AD7655" w:rsidRPr="00AF3F0F" w14:paraId="735D9C56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C2E" w14:textId="07D0B8AE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U23-26389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B3B3" w14:textId="55304963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enhance Income Management (</w:t>
            </w:r>
            <w:proofErr w:type="spellStart"/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eIM</w:t>
            </w:r>
            <w:proofErr w:type="spellEnd"/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) workshops</w:t>
            </w:r>
          </w:p>
        </w:tc>
      </w:tr>
      <w:tr w:rsidR="00AD7655" w:rsidRPr="00AF3F0F" w14:paraId="051881F8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1079" w14:textId="6D49AAF9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U23-35850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94A6" w14:textId="387C41FE" w:rsidR="00AD7655" w:rsidRPr="00490E0C" w:rsidRDefault="00AD7655" w:rsidP="00AD7655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90E0C">
              <w:rPr>
                <w:rFonts w:ascii="Montserrat Light" w:hAnsi="Montserrat Light" w:cs="Calibri"/>
                <w:color w:val="auto"/>
                <w:sz w:val="22"/>
                <w:szCs w:val="22"/>
              </w:rPr>
              <w:t>LIB 2023-24</w:t>
            </w:r>
          </w:p>
        </w:tc>
      </w:tr>
    </w:tbl>
    <w:p w14:paraId="46AED588" w14:textId="77777777" w:rsidR="001A722A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3C42A1F1" w14:textId="77777777" w:rsidR="001A722A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E642D07" w14:textId="77777777" w:rsidR="001A722A" w:rsidRPr="006818AF" w:rsidRDefault="001A722A" w:rsidP="001A722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3" w:name="_Toc158732187"/>
      <w:r>
        <w:rPr>
          <w:rFonts w:ascii="Montserrat Light" w:hAnsi="Montserrat Light" w:cs="Calibri"/>
          <w:b/>
          <w:color w:val="auto"/>
          <w:sz w:val="22"/>
          <w:szCs w:val="22"/>
        </w:rPr>
        <w:lastRenderedPageBreak/>
        <w:t>Housing and Infrastructure</w:t>
      </w:r>
      <w:bookmarkEnd w:id="63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A722A" w:rsidRPr="00813F66" w14:paraId="41F2BC38" w14:textId="77777777" w:rsidTr="001A722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4420503E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26B3272D" w14:textId="77777777" w:rsidR="001A722A" w:rsidRPr="00813F66" w:rsidRDefault="001A722A" w:rsidP="001A722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D7655" w:rsidRPr="009857CC" w14:paraId="363F68AE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8624" w14:textId="644C1F5F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P23-9548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C5BA" w14:textId="5E97F06D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Funding briefs</w:t>
            </w:r>
          </w:p>
        </w:tc>
      </w:tr>
      <w:tr w:rsidR="00AD7655" w:rsidRPr="009857CC" w14:paraId="5A8471A6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BAF8" w14:textId="575C5A66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P23-13845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A047" w14:textId="05EF7F96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National Housing and Homelessness Agreement</w:t>
            </w:r>
          </w:p>
        </w:tc>
      </w:tr>
      <w:tr w:rsidR="00AD7655" w:rsidRPr="009857CC" w14:paraId="08F0E0F1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1E7B" w14:textId="0D04E18F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P23-12762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50FE" w14:textId="4FFE45E1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CTG 2023 Annual Report</w:t>
            </w:r>
          </w:p>
        </w:tc>
      </w:tr>
      <w:tr w:rsidR="00AD7655" w:rsidRPr="009857CC" w14:paraId="7F76623C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EC93" w14:textId="0F4DF103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P23-12170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9DF" w14:textId="68CB9EE7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Home Ownership and Accommodation Policy</w:t>
            </w:r>
          </w:p>
        </w:tc>
      </w:tr>
      <w:tr w:rsidR="00AD7655" w:rsidRPr="009857CC" w14:paraId="56AE1D9D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4F12" w14:textId="3C23AD32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P23-11618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7EE" w14:textId="669BFFC6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Statistics</w:t>
            </w:r>
          </w:p>
        </w:tc>
      </w:tr>
      <w:tr w:rsidR="00AD7655" w:rsidRPr="009857CC" w14:paraId="68FD8A0A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6A7F" w14:textId="3FB83E57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P23-11798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4B52" w14:textId="09B03270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A3A5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Housing SSP (the National </w:t>
            </w: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Agreement)</w:t>
            </w:r>
          </w:p>
        </w:tc>
      </w:tr>
      <w:tr w:rsidR="00AD7655" w:rsidRPr="009857CC" w14:paraId="03092763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552" w14:textId="5337F649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P23-10712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E90B" w14:textId="6BB8674D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Tangentyere</w:t>
            </w:r>
            <w:proofErr w:type="spellEnd"/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Town Camps</w:t>
            </w:r>
          </w:p>
        </w:tc>
      </w:tr>
      <w:tr w:rsidR="00AD7655" w:rsidRPr="009857CC" w14:paraId="69E10E4C" w14:textId="77777777" w:rsidTr="00B8619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9CA2" w14:textId="24F02A62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P23-9639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AAE6" w14:textId="1C5FD5DC" w:rsidR="00AD7655" w:rsidRPr="00AD7655" w:rsidRDefault="00AD7655" w:rsidP="00AD765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D7655">
              <w:rPr>
                <w:rFonts w:ascii="Montserrat Light" w:hAnsi="Montserrat Light" w:cs="Calibri"/>
                <w:color w:val="000000"/>
                <w:sz w:val="22"/>
                <w:szCs w:val="22"/>
              </w:rPr>
              <w:t>JSC Working Group Subcommittees</w:t>
            </w:r>
          </w:p>
        </w:tc>
      </w:tr>
    </w:tbl>
    <w:p w14:paraId="4A9AF189" w14:textId="77777777" w:rsidR="001A722A" w:rsidRPr="000C6C89" w:rsidRDefault="001A722A" w:rsidP="001A722A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1F9C9CD1" w14:textId="2FC534E4" w:rsidR="00104E32" w:rsidRDefault="00104E32" w:rsidP="00104E32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64" w:name="_Toc158732188"/>
      <w:bookmarkEnd w:id="19"/>
      <w:r>
        <w:rPr>
          <w:rFonts w:ascii="Montserrat Light" w:hAnsi="Montserrat Light" w:cs="Calibri"/>
          <w:color w:val="auto"/>
          <w:sz w:val="26"/>
          <w:szCs w:val="26"/>
        </w:rPr>
        <w:t>Strategy</w:t>
      </w:r>
      <w:bookmarkEnd w:id="64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p w14:paraId="5638D1C5" w14:textId="10DBF920" w:rsidR="00104E32" w:rsidRPr="006818AF" w:rsidRDefault="00104E32" w:rsidP="00104E32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5" w:name="_Toc158732189"/>
      <w:r>
        <w:rPr>
          <w:rFonts w:ascii="Montserrat Light" w:hAnsi="Montserrat Light" w:cs="Calibri"/>
          <w:b/>
          <w:color w:val="auto"/>
          <w:sz w:val="22"/>
          <w:szCs w:val="22"/>
        </w:rPr>
        <w:t>E</w:t>
      </w:r>
      <w:r w:rsidR="004D3414">
        <w:rPr>
          <w:rFonts w:ascii="Montserrat Light" w:hAnsi="Montserrat Light" w:cs="Calibri"/>
          <w:b/>
          <w:color w:val="auto"/>
          <w:sz w:val="22"/>
          <w:szCs w:val="22"/>
        </w:rPr>
        <w:t>mpowerment</w:t>
      </w:r>
      <w:bookmarkEnd w:id="65"/>
      <w:r w:rsidR="004D3414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04E32" w:rsidRPr="00813F66" w14:paraId="6C8D8234" w14:textId="77777777" w:rsidTr="0033627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CD45638" w14:textId="77777777" w:rsidR="00104E32" w:rsidRPr="00813F66" w:rsidRDefault="00104E32" w:rsidP="0033627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8FC9283" w14:textId="77777777" w:rsidR="00104E32" w:rsidRPr="00813F66" w:rsidRDefault="00104E32" w:rsidP="0033627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04E32" w:rsidRPr="00B23739" w14:paraId="190A2DE7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0433" w14:textId="3EEFC1FB" w:rsidR="00104E32" w:rsidRPr="00336277" w:rsidRDefault="00336277" w:rsidP="00336277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P23-11766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BD05" w14:textId="45FF66A0" w:rsidR="00104E32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sz w:val="22"/>
                <w:szCs w:val="22"/>
              </w:rPr>
              <w:t>External</w:t>
            </w:r>
          </w:p>
        </w:tc>
      </w:tr>
      <w:tr w:rsidR="00336277" w:rsidRPr="00B23739" w14:paraId="165900B8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BC87" w14:textId="7ECA61B6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5711" w14:textId="068E7669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Briefs - Cabinet</w:t>
            </w:r>
          </w:p>
        </w:tc>
      </w:tr>
      <w:tr w:rsidR="00336277" w:rsidRPr="00B23739" w14:paraId="5AA11AC0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A8E6" w14:textId="35138AF7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61DC" w14:textId="22614ADA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Other </w:t>
            </w:r>
          </w:p>
        </w:tc>
      </w:tr>
      <w:tr w:rsidR="00336277" w:rsidRPr="00B23739" w14:paraId="6AF2B7D6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2A01" w14:textId="49C6E558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668B" w14:textId="09814339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Briefs - Executive</w:t>
            </w:r>
          </w:p>
        </w:tc>
      </w:tr>
      <w:tr w:rsidR="00336277" w:rsidRPr="00B23739" w14:paraId="1B5B7FBC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5DBE" w14:textId="6E5942F9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1B69" w14:textId="3EFC93C2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Briefs - Minister </w:t>
            </w:r>
          </w:p>
        </w:tc>
      </w:tr>
      <w:tr w:rsidR="00336277" w:rsidRPr="00B23739" w14:paraId="4A4DB398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A7AB" w14:textId="01C5E37D" w:rsidR="00336277" w:rsidRPr="00336277" w:rsidRDefault="00336277" w:rsidP="00336277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2DF4" w14:textId="7B488B13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sz w:val="22"/>
                <w:szCs w:val="22"/>
              </w:rPr>
              <w:t>Briefs - Input</w:t>
            </w:r>
          </w:p>
        </w:tc>
      </w:tr>
      <w:tr w:rsidR="00336277" w:rsidRPr="00B23739" w14:paraId="47D01FF1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48A4" w14:textId="0BDB0382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P23-15306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A574" w14:textId="78249F24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Correspondence </w:t>
            </w:r>
          </w:p>
        </w:tc>
      </w:tr>
      <w:tr w:rsidR="00336277" w:rsidRPr="00B23739" w14:paraId="152AF3F2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F758" w14:textId="6C2257E8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P23-15302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9A79" w14:textId="2FFA1314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Indigenous Affairs Ministers Meeting </w:t>
            </w:r>
          </w:p>
        </w:tc>
      </w:tr>
      <w:tr w:rsidR="00336277" w:rsidRPr="00B23739" w14:paraId="5EC10ADE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E3887" w14:textId="7C935CA2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P23-15303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6D68" w14:textId="27BAA86E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Senior Officials Group</w:t>
            </w:r>
            <w:r w:rsidRPr="00336277">
              <w:rPr>
                <w:rFonts w:ascii="Montserrat Light" w:hAnsi="Montserrat Light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36277" w:rsidRPr="00B23739" w14:paraId="760FD7B0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F4B4" w14:textId="3C55AEB5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P23-15315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7E6D" w14:textId="3EDC4659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External</w:t>
            </w:r>
          </w:p>
        </w:tc>
      </w:tr>
      <w:tr w:rsidR="00336277" w:rsidRPr="00B23739" w14:paraId="20AF94C0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76597" w14:textId="0AE82B99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1434B" w14:textId="3BEBA00F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Media Releases and Speeches</w:t>
            </w:r>
          </w:p>
        </w:tc>
      </w:tr>
      <w:tr w:rsidR="00336277" w:rsidRPr="00B23739" w14:paraId="5A23956E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7BA4" w14:textId="07DD3E7D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EEB7" w14:textId="59683085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Media Monitoring </w:t>
            </w:r>
          </w:p>
        </w:tc>
      </w:tr>
      <w:tr w:rsidR="00336277" w:rsidRPr="00B23739" w14:paraId="1F03C6D3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FF4E" w14:textId="1345D266" w:rsidR="00336277" w:rsidRPr="00336277" w:rsidRDefault="00336277" w:rsidP="00336277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2E72" w14:textId="3C24014F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sz w:val="22"/>
                <w:szCs w:val="22"/>
              </w:rPr>
              <w:t>External</w:t>
            </w:r>
          </w:p>
        </w:tc>
      </w:tr>
      <w:tr w:rsidR="00336277" w:rsidRPr="00B23739" w14:paraId="1C1159DF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6C69" w14:textId="600922FF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E95C" w14:textId="330F4292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Empowerment Policy </w:t>
            </w:r>
          </w:p>
        </w:tc>
      </w:tr>
      <w:tr w:rsidR="00336277" w:rsidRPr="00B23739" w14:paraId="42AA40A9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1773" w14:textId="59908214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666C" w14:textId="6B79B22E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International</w:t>
            </w:r>
          </w:p>
        </w:tc>
      </w:tr>
      <w:tr w:rsidR="00336277" w:rsidRPr="00B23739" w14:paraId="4AE67003" w14:textId="77777777" w:rsidTr="00336277">
        <w:trPr>
          <w:cantSplit/>
          <w:trHeight w:val="4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70FD" w14:textId="17DB1342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86990" w14:textId="36B57211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Empowered Communities</w:t>
            </w:r>
          </w:p>
        </w:tc>
      </w:tr>
      <w:tr w:rsidR="00336277" w:rsidRPr="00B23739" w14:paraId="6FB0C2D5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F9E1" w14:textId="4A7E8439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1F4E" w14:textId="69E5CA9E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Empowerment Governance</w:t>
            </w:r>
          </w:p>
        </w:tc>
      </w:tr>
      <w:tr w:rsidR="00336277" w:rsidRPr="00B23739" w14:paraId="0F6D279F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4D41" w14:textId="33C7C8C2" w:rsidR="00336277" w:rsidRPr="00336277" w:rsidRDefault="00336277" w:rsidP="00336277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P23-15244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A0C9" w14:textId="31CCB127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sz w:val="22"/>
                <w:szCs w:val="22"/>
              </w:rPr>
              <w:t>External </w:t>
            </w:r>
          </w:p>
        </w:tc>
      </w:tr>
      <w:tr w:rsidR="00336277" w:rsidRPr="00B23739" w14:paraId="02172FCD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A27B" w14:textId="49F71F44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P23-13413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2C1D" w14:textId="557D63EE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Constitution Alteration Bill</w:t>
            </w:r>
          </w:p>
        </w:tc>
      </w:tr>
      <w:tr w:rsidR="00336277" w:rsidRPr="00B23739" w14:paraId="3D69C80B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F03D" w14:textId="287762D3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P23-14003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52DD" w14:textId="466F8950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Research</w:t>
            </w:r>
          </w:p>
        </w:tc>
      </w:tr>
      <w:tr w:rsidR="00336277" w:rsidRPr="00B23739" w14:paraId="6A3D8E2A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EC35" w14:textId="56DC8014" w:rsidR="00336277" w:rsidRPr="00336277" w:rsidRDefault="00336277" w:rsidP="00336277">
            <w:pPr>
              <w:rPr>
                <w:rFonts w:ascii="Montserrat Light" w:hAnsi="Montserrat Light" w:cs="Calibri"/>
                <w:color w:val="00B0F0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color w:val="auto"/>
                <w:sz w:val="22"/>
                <w:szCs w:val="22"/>
              </w:rPr>
              <w:t>P23-9972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6634" w14:textId="55A6BAC2" w:rsidR="00336277" w:rsidRPr="00336277" w:rsidRDefault="00336277" w:rsidP="0033627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36277">
              <w:rPr>
                <w:rFonts w:ascii="Montserrat Light" w:hAnsi="Montserrat Light" w:cs="Calibri"/>
                <w:sz w:val="22"/>
                <w:szCs w:val="22"/>
              </w:rPr>
              <w:t>External</w:t>
            </w:r>
          </w:p>
        </w:tc>
      </w:tr>
      <w:tr w:rsidR="00EF0271" w:rsidRPr="00B23739" w14:paraId="77AC85FD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3FEA" w14:textId="0E2FC572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U23-27044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E5E7" w14:textId="32EBB8DC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June 2024 Ceasing JDM process</w:t>
            </w:r>
          </w:p>
        </w:tc>
      </w:tr>
      <w:tr w:rsidR="00EF0271" w:rsidRPr="00B23739" w14:paraId="20A52E99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02D6" w14:textId="59B65E29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U23-24814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97CB" w14:textId="181F905D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Backbone updates</w:t>
            </w:r>
          </w:p>
        </w:tc>
      </w:tr>
      <w:tr w:rsidR="00EF0271" w:rsidRPr="00B23739" w14:paraId="03D00CAB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05AE" w14:textId="5CDCC398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U23-26730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AA31" w14:textId="12D5092C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Cross Agency Spatial Forum</w:t>
            </w:r>
          </w:p>
        </w:tc>
      </w:tr>
      <w:tr w:rsidR="00EF0271" w:rsidRPr="00B23739" w14:paraId="1299105B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4D59" w14:textId="1C4877C3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U23-23993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031C" w14:textId="11CD8E5E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TED IDC</w:t>
            </w:r>
          </w:p>
        </w:tc>
      </w:tr>
      <w:tr w:rsidR="00EF0271" w:rsidRPr="00B23739" w14:paraId="6EA50BE2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1EFC" w14:textId="232729A4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U23-25473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8E40" w14:textId="15DB542A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Indigenous Boarding Providers</w:t>
            </w:r>
          </w:p>
        </w:tc>
      </w:tr>
      <w:tr w:rsidR="00EF0271" w:rsidRPr="00B23739" w14:paraId="372E6572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5A4F" w14:textId="30753C17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U23-28425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5BCC" w14:textId="1A388296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Supporting Healing for Families</w:t>
            </w:r>
          </w:p>
        </w:tc>
      </w:tr>
      <w:tr w:rsidR="00EF0271" w:rsidRPr="00B23739" w14:paraId="69A96F33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CD34" w14:textId="1C8F0B16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U23-25157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3A5B" w14:textId="04F6783B" w:rsidR="00EF0271" w:rsidRPr="00EF0271" w:rsidRDefault="00EF0271" w:rsidP="00EF027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Junior Rangers Program Expansion 2023</w:t>
            </w:r>
          </w:p>
        </w:tc>
      </w:tr>
      <w:tr w:rsidR="00EF0271" w:rsidRPr="00B23739" w14:paraId="710C161B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2B1D" w14:textId="4C44F722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U23-35891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C576" w14:textId="101E79E6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Productivity Commission's Review of the National Agreement 2023</w:t>
            </w:r>
          </w:p>
        </w:tc>
      </w:tr>
      <w:tr w:rsidR="00336277" w:rsidRPr="00B23739" w14:paraId="3FCCFD43" w14:textId="77777777" w:rsidTr="0033627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44BA" w14:textId="77777777" w:rsidR="00336277" w:rsidRPr="002C09A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4DDE" w14:textId="77777777" w:rsidR="00336277" w:rsidRPr="002C09A7" w:rsidRDefault="00336277" w:rsidP="0033627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</w:p>
        </w:tc>
      </w:tr>
    </w:tbl>
    <w:p w14:paraId="34D21CEC" w14:textId="77777777" w:rsidR="00104E32" w:rsidRDefault="00104E32" w:rsidP="00165A18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</w:p>
    <w:p w14:paraId="5A05B35C" w14:textId="4062A2D8" w:rsidR="002C09A7" w:rsidRPr="006818AF" w:rsidRDefault="004D3414" w:rsidP="002C09A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6" w:name="_Toc158732190"/>
      <w:r>
        <w:rPr>
          <w:rFonts w:ascii="Montserrat Light" w:hAnsi="Montserrat Light" w:cs="Calibri"/>
          <w:b/>
          <w:color w:val="auto"/>
          <w:sz w:val="22"/>
          <w:szCs w:val="22"/>
        </w:rPr>
        <w:t>Strategic Insights</w:t>
      </w:r>
      <w:bookmarkEnd w:id="66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09A7" w:rsidRPr="00813F66" w14:paraId="2D127CF3" w14:textId="77777777" w:rsidTr="005D07EE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7BEAB50" w14:textId="77777777" w:rsidR="002C09A7" w:rsidRPr="00813F66" w:rsidRDefault="002C09A7" w:rsidP="005D07E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8BEDC33" w14:textId="77777777" w:rsidR="002C09A7" w:rsidRPr="00813F66" w:rsidRDefault="002C09A7" w:rsidP="005D07E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F66CE" w:rsidRPr="00B23739" w14:paraId="600A71B8" w14:textId="77777777" w:rsidTr="008A0A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49C0" w14:textId="0CBBD876" w:rsidR="008F66CE" w:rsidRPr="008F66CE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P23-9483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0B90" w14:textId="55AFFF17" w:rsidR="008F66CE" w:rsidRPr="008F66CE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Validation of Proof of Concept model</w:t>
            </w:r>
          </w:p>
        </w:tc>
      </w:tr>
      <w:tr w:rsidR="008F66CE" w:rsidRPr="00B23739" w14:paraId="0B9E452E" w14:textId="77777777" w:rsidTr="008A0A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A1D0" w14:textId="1D6BE463" w:rsidR="008F66CE" w:rsidRPr="008F66CE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P23-12370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C8F" w14:textId="5BD9F171" w:rsidR="008F66CE" w:rsidRPr="008F66CE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Ethics</w:t>
            </w:r>
          </w:p>
        </w:tc>
      </w:tr>
      <w:tr w:rsidR="008F66CE" w:rsidRPr="00B23739" w14:paraId="4A7B7682" w14:textId="77777777" w:rsidTr="008A0A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257B" w14:textId="4F25624F" w:rsidR="008F66CE" w:rsidRPr="008F66CE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P23-13344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A9C9" w14:textId="53105EF5" w:rsidR="008F66CE" w:rsidRPr="008F66CE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Martuwarra</w:t>
            </w:r>
            <w:proofErr w:type="spellEnd"/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Fitzroy River Crossing</w:t>
            </w:r>
          </w:p>
        </w:tc>
      </w:tr>
      <w:tr w:rsidR="008F66CE" w:rsidRPr="00B23739" w14:paraId="2817C673" w14:textId="77777777" w:rsidTr="008A0A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0216" w14:textId="68396150" w:rsidR="008F66CE" w:rsidRPr="008F66CE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P23-13398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013F" w14:textId="3617ADDA" w:rsidR="008F66CE" w:rsidRPr="008F66CE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proofErr w:type="spellStart"/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Yumi</w:t>
            </w:r>
            <w:proofErr w:type="spellEnd"/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Sabe</w:t>
            </w:r>
            <w:proofErr w:type="spellEnd"/>
          </w:p>
        </w:tc>
      </w:tr>
      <w:tr w:rsidR="008F66CE" w:rsidRPr="00B23739" w14:paraId="4F0E000F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C53E" w14:textId="019EB7F1" w:rsidR="008F66CE" w:rsidRPr="008F66CE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F66CE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P23-16085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DBE0" w14:textId="194127A9" w:rsidR="008F66CE" w:rsidRPr="008F66CE" w:rsidRDefault="008F66CE" w:rsidP="002C09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F66CE">
              <w:rPr>
                <w:rFonts w:ascii="Montserrat Light" w:hAnsi="Montserrat Light" w:cs="Calibri"/>
                <w:sz w:val="22"/>
                <w:szCs w:val="22"/>
              </w:rPr>
              <w:t>Long Term Employment Outcomes</w:t>
            </w:r>
          </w:p>
        </w:tc>
      </w:tr>
    </w:tbl>
    <w:p w14:paraId="2F925B9D" w14:textId="0C20A4E6" w:rsidR="001A722A" w:rsidRPr="00E10282" w:rsidRDefault="001A722A" w:rsidP="00165A18">
      <w:pPr>
        <w:spacing w:line="240" w:lineRule="auto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Cs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Cs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Cs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Cs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</w:p>
    <w:p w14:paraId="5B0E7B3E" w14:textId="7C5DC15D" w:rsidR="00165A18" w:rsidRPr="006818AF" w:rsidRDefault="001A722A" w:rsidP="00165A1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  <w:r w:rsidR="00165A18" w:rsidRPr="00165A18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  <w:bookmarkStart w:id="67" w:name="_Toc158732191"/>
      <w:r w:rsidR="004D3414">
        <w:rPr>
          <w:rFonts w:ascii="Montserrat Light" w:hAnsi="Montserrat Light" w:cs="Calibri"/>
          <w:b/>
          <w:color w:val="auto"/>
          <w:sz w:val="22"/>
          <w:szCs w:val="22"/>
        </w:rPr>
        <w:t>Strategic Policy</w:t>
      </w:r>
      <w:bookmarkEnd w:id="67"/>
      <w:r w:rsidR="004D3414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65A18" w:rsidRPr="00813F66" w14:paraId="4FE75BE9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59AD8D5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07D3F04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F66CE" w:rsidRPr="00B23739" w14:paraId="3C490246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E337" w14:textId="38637BE4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P23-12840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B290" w14:textId="265E1983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Min Briefs</w:t>
            </w:r>
          </w:p>
        </w:tc>
      </w:tr>
      <w:tr w:rsidR="008F66CE" w:rsidRPr="00B23739" w14:paraId="1792B128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079A" w14:textId="5B94BD42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P23-9218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866C" w14:textId="03056C18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BPORs Review</w:t>
            </w:r>
          </w:p>
        </w:tc>
      </w:tr>
      <w:tr w:rsidR="008F66CE" w:rsidRPr="00B23739" w14:paraId="2F2DE71B" w14:textId="77777777" w:rsidTr="005D07E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FCA" w14:textId="742D683D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P23-11614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A46F" w14:textId="02107C5C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Requests for Input</w:t>
            </w:r>
          </w:p>
        </w:tc>
      </w:tr>
      <w:tr w:rsidR="008F66CE" w:rsidRPr="00B23739" w14:paraId="79F6AD4D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7B3CE" w14:textId="0D04CF25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P23-8055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93C5" w14:textId="4D7F8C45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IDC</w:t>
            </w:r>
          </w:p>
        </w:tc>
      </w:tr>
      <w:tr w:rsidR="002C09A7" w:rsidRPr="00B23739" w14:paraId="19DE4794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60C8" w14:textId="1C97F188" w:rsidR="002C09A7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P23-8056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8B3D" w14:textId="03C9C1FB" w:rsidR="002C09A7" w:rsidRPr="00EF0271" w:rsidRDefault="008F66CE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auto"/>
                <w:sz w:val="22"/>
                <w:szCs w:val="22"/>
              </w:rPr>
              <w:t>Steering Committee</w:t>
            </w:r>
          </w:p>
        </w:tc>
      </w:tr>
      <w:tr w:rsidR="002C09A7" w:rsidRPr="00B23739" w14:paraId="00A24C08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B6E1" w14:textId="447972B7" w:rsidR="002C09A7" w:rsidRPr="00EF0271" w:rsidRDefault="008F66CE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auto"/>
                <w:sz w:val="22"/>
                <w:szCs w:val="22"/>
              </w:rPr>
              <w:lastRenderedPageBreak/>
              <w:t>P23-8060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C5D6" w14:textId="28275FB8" w:rsidR="002C09A7" w:rsidRPr="00EF0271" w:rsidRDefault="008F66CE" w:rsidP="002C09A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auto"/>
                <w:sz w:val="22"/>
                <w:szCs w:val="22"/>
              </w:rPr>
              <w:t>Cabinet</w:t>
            </w:r>
          </w:p>
        </w:tc>
      </w:tr>
      <w:tr w:rsidR="002C09A7" w:rsidRPr="00B23739" w14:paraId="752C77AE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DA61" w14:textId="3C0C400D" w:rsidR="002C09A7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P23-11748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A44B" w14:textId="1B2B2597" w:rsidR="002C09A7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DRC</w:t>
            </w:r>
          </w:p>
        </w:tc>
      </w:tr>
      <w:tr w:rsidR="008F66CE" w:rsidRPr="00B23739" w14:paraId="3A58D7EF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5562" w14:textId="246DB4D4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5E27" w14:textId="76D128EA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Briefs - Executive</w:t>
            </w:r>
          </w:p>
        </w:tc>
      </w:tr>
      <w:tr w:rsidR="008F66CE" w:rsidRPr="00B23739" w14:paraId="2903C2BE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DEEB" w14:textId="1FBEFED0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P23-15309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CAB1" w14:textId="511B9FBA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Correspondence</w:t>
            </w:r>
          </w:p>
        </w:tc>
      </w:tr>
      <w:tr w:rsidR="008F66CE" w:rsidRPr="00B23739" w14:paraId="2E2AF7F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34B7" w14:textId="7D422436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400C" w14:textId="2BCB9330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Briefs - Minister</w:t>
            </w:r>
          </w:p>
        </w:tc>
      </w:tr>
      <w:tr w:rsidR="008F66CE" w:rsidRPr="00B23739" w14:paraId="5DE4621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2271" w14:textId="6D7423BA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4150" w14:textId="3BDA7280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Briefs - Input</w:t>
            </w:r>
          </w:p>
        </w:tc>
      </w:tr>
      <w:tr w:rsidR="008F66CE" w:rsidRPr="00B23739" w14:paraId="16ED568E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50E5" w14:textId="1B8B7701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394F" w14:textId="46677F14" w:rsidR="008F66CE" w:rsidRPr="00EF0271" w:rsidRDefault="008F66CE" w:rsidP="008F66C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Briefs - Cabinet</w:t>
            </w:r>
          </w:p>
        </w:tc>
      </w:tr>
      <w:tr w:rsidR="002C09A7" w:rsidRPr="00B23739" w14:paraId="0104B37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B686" w14:textId="05B0A996" w:rsidR="002C09A7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368F" w14:textId="4B0FC863" w:rsidR="002C09A7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Other</w:t>
            </w:r>
          </w:p>
        </w:tc>
      </w:tr>
      <w:tr w:rsidR="008F66CE" w:rsidRPr="00B23739" w14:paraId="4302293E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D0D2" w14:textId="18F3F6CB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P23-15313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C8E0" w14:textId="107EB822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External </w:t>
            </w:r>
          </w:p>
        </w:tc>
      </w:tr>
      <w:tr w:rsidR="008F66CE" w:rsidRPr="00B23739" w14:paraId="474770FA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FDAF" w14:textId="5A903134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17C4" w14:textId="7AF8BE21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Media Releases and Speeches</w:t>
            </w:r>
          </w:p>
        </w:tc>
      </w:tr>
      <w:tr w:rsidR="008F66CE" w:rsidRPr="00B23739" w14:paraId="40713A34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1594" w14:textId="68BC8EBA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7FEC" w14:textId="33A2FEC9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Media Monitoring</w:t>
            </w:r>
          </w:p>
        </w:tc>
      </w:tr>
      <w:tr w:rsidR="008F66CE" w:rsidRPr="00B23739" w14:paraId="156A75D1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D10D" w14:textId="562E947E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CF25" w14:textId="540EEFB8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External </w:t>
            </w:r>
          </w:p>
        </w:tc>
      </w:tr>
      <w:tr w:rsidR="008F66CE" w:rsidRPr="00B23739" w14:paraId="485C7150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EA71" w14:textId="5403962A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E51D" w14:textId="5C0F4454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Strategic Policy </w:t>
            </w:r>
          </w:p>
        </w:tc>
      </w:tr>
      <w:tr w:rsidR="008F66CE" w:rsidRPr="00B23739" w14:paraId="421CF842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D72A" w14:textId="23B67AD9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P23-15289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4E55" w14:textId="3113D6D8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External </w:t>
            </w:r>
          </w:p>
        </w:tc>
      </w:tr>
      <w:tr w:rsidR="008F66CE" w:rsidRPr="00B23739" w14:paraId="0F64D176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41AA" w14:textId="3AD5755E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P23-15809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147D" w14:textId="16BAC709" w:rsidR="008F66CE" w:rsidRPr="00EF0271" w:rsidRDefault="008F66CE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Traditional Owner Engagement</w:t>
            </w:r>
          </w:p>
        </w:tc>
      </w:tr>
      <w:tr w:rsidR="00EF0271" w:rsidRPr="00B23739" w14:paraId="633F4C76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E57D" w14:textId="7B8868E7" w:rsidR="00EF0271" w:rsidRPr="00EF0271" w:rsidRDefault="00EF0271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U23-30999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A73A" w14:textId="1EBBA68E" w:rsidR="00EF0271" w:rsidRPr="00EF0271" w:rsidRDefault="00EF0271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Data Insights - Analysis</w:t>
            </w:r>
          </w:p>
        </w:tc>
      </w:tr>
      <w:tr w:rsidR="00EF0271" w:rsidRPr="00B23739" w14:paraId="27A9515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2D6F" w14:textId="7DDE5FD2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U23-23666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C9EC" w14:textId="6FC6EBAF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2023 </w:t>
            </w:r>
            <w:proofErr w:type="spellStart"/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HoR</w:t>
            </w:r>
            <w:proofErr w:type="spellEnd"/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2023-Long COVID inquiry</w:t>
            </w:r>
          </w:p>
        </w:tc>
      </w:tr>
      <w:tr w:rsidR="00EF0271" w:rsidRPr="00B23739" w14:paraId="3F9F9B9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EE2D" w14:textId="570F03F5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U23-26980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E7AC" w14:textId="3D4C7D0E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 Targeting Entrenched Disadvantage package - evaluation connections</w:t>
            </w:r>
          </w:p>
        </w:tc>
      </w:tr>
      <w:tr w:rsidR="00EF0271" w:rsidRPr="00B23739" w14:paraId="1FAB7103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CDB8" w14:textId="7617B3D4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U23-22475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8C71E" w14:textId="3A664BE4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AIHW-Child Protection Australia and the ATSICPP indicator 2023</w:t>
            </w:r>
          </w:p>
        </w:tc>
      </w:tr>
      <w:tr w:rsidR="00EF0271" w:rsidRPr="00B23739" w14:paraId="5B569483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AF3E" w14:textId="065AC674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U23-28431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A96D" w14:textId="017A4073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Royal Commission into Violence, Abuse, Neglect and Exploitation of People with Disability</w:t>
            </w:r>
          </w:p>
        </w:tc>
      </w:tr>
      <w:tr w:rsidR="00EF0271" w:rsidRPr="00B23739" w14:paraId="6AA7BB6A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4A83" w14:textId="7059BF10" w:rsidR="00EF0271" w:rsidRPr="00EF0271" w:rsidRDefault="00EF0271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U23-20832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5AA7" w14:textId="437761C6" w:rsidR="00EF0271" w:rsidRPr="00EF0271" w:rsidRDefault="00EF0271" w:rsidP="008F66CE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Fact Sheets - current - 2023</w:t>
            </w:r>
          </w:p>
        </w:tc>
      </w:tr>
      <w:tr w:rsidR="00EF0271" w:rsidRPr="00B23739" w14:paraId="1605851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C64C" w14:textId="0A5FA917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U23-22481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2FB9" w14:textId="4E509647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2023-Review of NHMRC Indigenous Research Excellence Criteria (IREC)</w:t>
            </w:r>
          </w:p>
        </w:tc>
      </w:tr>
      <w:tr w:rsidR="00EF0271" w:rsidRPr="00B23739" w14:paraId="6087C97F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527B" w14:textId="12E693E7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U23-26818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167E" w14:textId="04A1EE73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ABS Census 2026 planning</w:t>
            </w:r>
          </w:p>
        </w:tc>
      </w:tr>
      <w:tr w:rsidR="00EF0271" w:rsidRPr="00B23739" w14:paraId="00102595" w14:textId="77777777" w:rsidTr="00BE0EF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E416" w14:textId="32C4AF67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U23-32430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EE85" w14:textId="53455E49" w:rsidR="00EF0271" w:rsidRPr="00EF0271" w:rsidRDefault="00EF0271" w:rsidP="00EF0271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EF0271">
              <w:rPr>
                <w:rFonts w:ascii="Montserrat Light" w:hAnsi="Montserrat Light" w:cs="Calibri"/>
                <w:color w:val="000000"/>
                <w:sz w:val="22"/>
                <w:szCs w:val="22"/>
              </w:rPr>
              <w:t>HPF - 2024</w:t>
            </w:r>
          </w:p>
        </w:tc>
      </w:tr>
    </w:tbl>
    <w:p w14:paraId="29B51670" w14:textId="70267368" w:rsidR="001A722A" w:rsidRDefault="001A722A" w:rsidP="00165A18">
      <w:pPr>
        <w:spacing w:line="240" w:lineRule="auto"/>
        <w:rPr>
          <w:rFonts w:ascii="Montserrat Light" w:eastAsiaTheme="majorEastAsia" w:hAnsi="Montserrat Light" w:cstheme="majorBidi"/>
          <w:color w:val="auto"/>
          <w:sz w:val="28"/>
          <w:szCs w:val="28"/>
        </w:rPr>
      </w:pPr>
    </w:p>
    <w:p w14:paraId="24D003B5" w14:textId="4E07D1F7" w:rsidR="00761025" w:rsidRPr="00761025" w:rsidRDefault="00761025" w:rsidP="00761025">
      <w:pPr>
        <w:spacing w:line="240" w:lineRule="auto"/>
        <w:rPr>
          <w:rFonts w:ascii="Montserrat Light" w:eastAsiaTheme="majorEastAsia" w:hAnsi="Montserrat Light" w:cstheme="majorBidi"/>
          <w:color w:val="auto"/>
          <w:sz w:val="26"/>
          <w:szCs w:val="26"/>
        </w:rPr>
      </w:pPr>
      <w:r w:rsidRPr="00761025">
        <w:rPr>
          <w:rFonts w:ascii="Montserrat Light" w:eastAsiaTheme="majorEastAsia" w:hAnsi="Montserrat Light" w:cstheme="majorBidi"/>
          <w:color w:val="auto"/>
          <w:sz w:val="26"/>
          <w:szCs w:val="26"/>
        </w:rPr>
        <w:t xml:space="preserve">Transformation Management Office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61025" w:rsidRPr="00813F66" w14:paraId="7A22C54C" w14:textId="77777777" w:rsidTr="00B0285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B2AFCA9" w14:textId="77777777" w:rsidR="00761025" w:rsidRPr="00813F66" w:rsidRDefault="00761025" w:rsidP="00B0285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B2BCB4B" w14:textId="77777777" w:rsidR="00761025" w:rsidRPr="00813F66" w:rsidRDefault="00761025" w:rsidP="00B0285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61025" w:rsidRPr="00B23739" w14:paraId="097E2C5B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F8A3" w14:textId="39D9FBA8" w:rsidR="00761025" w:rsidRPr="004F49D6" w:rsidRDefault="001D1875" w:rsidP="00B0285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D1875">
              <w:rPr>
                <w:rFonts w:ascii="Montserrat Light" w:hAnsi="Montserrat Light" w:cs="Calibri"/>
                <w:sz w:val="22"/>
                <w:szCs w:val="22"/>
              </w:rPr>
              <w:t>U23-25356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A3ACA" w14:textId="13DAB14F" w:rsidR="00761025" w:rsidRPr="004F49D6" w:rsidRDefault="001D1875" w:rsidP="00B0285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D1875">
              <w:rPr>
                <w:rFonts w:ascii="Montserrat Light" w:hAnsi="Montserrat Light" w:cs="Calibri"/>
                <w:sz w:val="22"/>
                <w:szCs w:val="22"/>
              </w:rPr>
              <w:t>ANAO</w:t>
            </w:r>
          </w:p>
        </w:tc>
      </w:tr>
      <w:tr w:rsidR="00761025" w:rsidRPr="00B23739" w14:paraId="03B35C8A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51C9" w14:textId="6BDAEF6F" w:rsidR="00761025" w:rsidRPr="004F49D6" w:rsidRDefault="001D1875" w:rsidP="00B0285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D1875">
              <w:rPr>
                <w:rFonts w:ascii="Montserrat Light" w:hAnsi="Montserrat Light" w:cs="Calibri"/>
                <w:sz w:val="22"/>
                <w:szCs w:val="22"/>
              </w:rPr>
              <w:t>U23-23002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64BC" w14:textId="23D81E79" w:rsidR="00761025" w:rsidRPr="004F49D6" w:rsidRDefault="001D1875" w:rsidP="00B0285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XXXXXX XXXXXXXXXXXXXX XXXXXXX</w:t>
            </w:r>
          </w:p>
        </w:tc>
      </w:tr>
      <w:tr w:rsidR="00761025" w:rsidRPr="00B23739" w14:paraId="5F7C5CC5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BE40" w14:textId="1F679359" w:rsidR="00761025" w:rsidRPr="004F49D6" w:rsidRDefault="001D1875" w:rsidP="00B0285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D1875">
              <w:rPr>
                <w:rFonts w:ascii="Montserrat Light" w:hAnsi="Montserrat Light" w:cs="Calibri"/>
                <w:sz w:val="22"/>
                <w:szCs w:val="22"/>
              </w:rPr>
              <w:lastRenderedPageBreak/>
              <w:t>U23-23004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65DB" w14:textId="2650377B" w:rsidR="00761025" w:rsidRPr="004F49D6" w:rsidRDefault="001D1875" w:rsidP="00B0285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XXXXXX XXXXXXXXX</w:t>
            </w:r>
          </w:p>
        </w:tc>
      </w:tr>
    </w:tbl>
    <w:p w14:paraId="0E264682" w14:textId="77777777" w:rsidR="00761025" w:rsidRDefault="00761025" w:rsidP="00165A18">
      <w:pPr>
        <w:spacing w:line="240" w:lineRule="auto"/>
        <w:rPr>
          <w:rFonts w:ascii="Montserrat Light" w:eastAsiaTheme="majorEastAsia" w:hAnsi="Montserrat Light" w:cstheme="majorBidi"/>
          <w:color w:val="auto"/>
          <w:sz w:val="28"/>
          <w:szCs w:val="28"/>
        </w:rPr>
      </w:pPr>
    </w:p>
    <w:p w14:paraId="61EE453C" w14:textId="6E2484A0" w:rsidR="00C757A9" w:rsidRDefault="00C757A9" w:rsidP="00C757A9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68" w:name="_Toc158732192"/>
      <w:r>
        <w:rPr>
          <w:rFonts w:ascii="Montserrat Light" w:hAnsi="Montserrat Light" w:cs="Calibri"/>
          <w:color w:val="auto"/>
          <w:sz w:val="26"/>
          <w:szCs w:val="26"/>
        </w:rPr>
        <w:t>West and South</w:t>
      </w:r>
      <w:bookmarkEnd w:id="68"/>
    </w:p>
    <w:p w14:paraId="433CD6F1" w14:textId="4C73DF60" w:rsidR="00165A18" w:rsidRPr="006818AF" w:rsidRDefault="005C222F" w:rsidP="00165A1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9" w:name="_Toc158732193"/>
      <w:r>
        <w:rPr>
          <w:rFonts w:ascii="Montserrat Light" w:hAnsi="Montserrat Light" w:cs="Calibri"/>
          <w:b/>
          <w:color w:val="auto"/>
          <w:sz w:val="22"/>
          <w:szCs w:val="22"/>
        </w:rPr>
        <w:t>Greater WA</w:t>
      </w:r>
      <w:bookmarkEnd w:id="6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65A18" w:rsidRPr="00813F66" w14:paraId="1520056F" w14:textId="77777777" w:rsidTr="00BE0EF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00EADD3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E2F3C10" w14:textId="77777777" w:rsidR="00165A18" w:rsidRPr="00813F66" w:rsidRDefault="00165A18" w:rsidP="00BE0EF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F49D6" w:rsidRPr="00B23739" w14:paraId="25CEED09" w14:textId="77777777" w:rsidTr="00FB0E1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4214" w14:textId="2553AC79" w:rsidR="004F49D6" w:rsidRPr="00370C27" w:rsidRDefault="00370C27" w:rsidP="00370C27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U23-34619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A912" w14:textId="69F54E97" w:rsidR="004F49D6" w:rsidRPr="00370C27" w:rsidRDefault="00370C27" w:rsidP="004F49D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sz w:val="22"/>
                <w:szCs w:val="22"/>
              </w:rPr>
              <w:t>Indigenous Skills and Employment Program (ISEP)</w:t>
            </w:r>
          </w:p>
        </w:tc>
      </w:tr>
    </w:tbl>
    <w:p w14:paraId="42A9D9E1" w14:textId="1DA42D0B" w:rsidR="005C222F" w:rsidRPr="006818AF" w:rsidRDefault="005C222F" w:rsidP="005C222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0" w:name="_Toc158732194"/>
      <w:bookmarkEnd w:id="1"/>
      <w:bookmarkEnd w:id="2"/>
      <w:r>
        <w:rPr>
          <w:rFonts w:ascii="Montserrat Light" w:hAnsi="Montserrat Light" w:cs="Calibri"/>
          <w:b/>
          <w:color w:val="auto"/>
          <w:sz w:val="22"/>
          <w:szCs w:val="22"/>
        </w:rPr>
        <w:t>Kimberl</w:t>
      </w:r>
      <w:r w:rsidR="00DC34ED">
        <w:rPr>
          <w:rFonts w:ascii="Montserrat Light" w:hAnsi="Montserrat Light" w:cs="Calibri"/>
          <w:b/>
          <w:color w:val="auto"/>
          <w:sz w:val="22"/>
          <w:szCs w:val="22"/>
        </w:rPr>
        <w:t>e</w:t>
      </w:r>
      <w:r>
        <w:rPr>
          <w:rFonts w:ascii="Montserrat Light" w:hAnsi="Montserrat Light" w:cs="Calibri"/>
          <w:b/>
          <w:color w:val="auto"/>
          <w:sz w:val="22"/>
          <w:szCs w:val="22"/>
        </w:rPr>
        <w:t>y</w:t>
      </w:r>
      <w:bookmarkEnd w:id="70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C222F" w:rsidRPr="00813F66" w14:paraId="6FD90744" w14:textId="77777777" w:rsidTr="00B0285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9186EAC" w14:textId="77777777" w:rsidR="005C222F" w:rsidRPr="00813F66" w:rsidRDefault="005C222F" w:rsidP="00B0285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95A7F79" w14:textId="77777777" w:rsidR="005C222F" w:rsidRPr="00813F66" w:rsidRDefault="005C222F" w:rsidP="00B0285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70C27" w:rsidRPr="00B23739" w14:paraId="0C03D5FF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B263" w14:textId="78B692F7" w:rsidR="00370C27" w:rsidRPr="00370C27" w:rsidRDefault="00370C27" w:rsidP="00370C2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U23-22016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7561" w14:textId="79E9E412" w:rsidR="00370C27" w:rsidRPr="00370C27" w:rsidRDefault="00370C27" w:rsidP="00370C2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2023-2024 Local Investment Fund LIF</w:t>
            </w:r>
          </w:p>
        </w:tc>
      </w:tr>
      <w:tr w:rsidR="00370C27" w:rsidRPr="00B23739" w14:paraId="1CE169E0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3D41" w14:textId="0F310B50" w:rsidR="00370C27" w:rsidRPr="00370C27" w:rsidRDefault="00370C27" w:rsidP="00370C2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U23-34362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A122" w14:textId="1CDF7835" w:rsidR="00370C27" w:rsidRPr="00370C27" w:rsidRDefault="00370C27" w:rsidP="00370C2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Indigenous Alcohol and Other Drugs</w:t>
            </w:r>
          </w:p>
        </w:tc>
      </w:tr>
      <w:tr w:rsidR="005C222F" w:rsidRPr="00B23739" w14:paraId="0CAB712A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65A8" w14:textId="5AAEC943" w:rsidR="005C222F" w:rsidRPr="00370C27" w:rsidRDefault="00370C27" w:rsidP="00370C2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U23-30565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A91C" w14:textId="0E9EACC2" w:rsidR="005C222F" w:rsidRPr="00370C27" w:rsidRDefault="00370C27" w:rsidP="00B0285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Referendum Results</w:t>
            </w:r>
          </w:p>
        </w:tc>
      </w:tr>
      <w:tr w:rsidR="00370C27" w:rsidRPr="00B23739" w14:paraId="55E26910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1181" w14:textId="64EF962F" w:rsidR="00370C27" w:rsidRPr="00370C27" w:rsidRDefault="00370C27" w:rsidP="00370C2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U23-21771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5303" w14:textId="54D9A07D" w:rsidR="00370C27" w:rsidRPr="00370C27" w:rsidRDefault="00370C27" w:rsidP="00370C2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IPA - Indigenous Protected Areas Program</w:t>
            </w:r>
          </w:p>
        </w:tc>
      </w:tr>
      <w:tr w:rsidR="00370C27" w:rsidRPr="00B23739" w14:paraId="451C01D9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75E2" w14:textId="566175F2" w:rsidR="00370C27" w:rsidRPr="00370C27" w:rsidRDefault="00370C27" w:rsidP="00370C2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U23-23045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4E99" w14:textId="3BEECEA7" w:rsidR="00370C27" w:rsidRPr="00370C27" w:rsidRDefault="00370C27" w:rsidP="00370C27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New Jobs Trial Program (200 Jobs)</w:t>
            </w:r>
          </w:p>
        </w:tc>
      </w:tr>
      <w:tr w:rsidR="005C222F" w:rsidRPr="00B23739" w14:paraId="3906E418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B97F" w14:textId="261F124E" w:rsidR="005C222F" w:rsidRPr="00370C27" w:rsidRDefault="00370C27" w:rsidP="00370C2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U23-19935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2AE8" w14:textId="7F456E96" w:rsidR="005C222F" w:rsidRPr="00370C27" w:rsidRDefault="00370C27" w:rsidP="00370C2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2023-2024 Ministerial</w:t>
            </w:r>
          </w:p>
        </w:tc>
      </w:tr>
      <w:tr w:rsidR="005C222F" w:rsidRPr="00B23739" w14:paraId="2EC16EF4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3014" w14:textId="27793430" w:rsidR="005C222F" w:rsidRPr="00370C27" w:rsidRDefault="00370C27" w:rsidP="00370C2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U23-33806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546B" w14:textId="00A98DFE" w:rsidR="005C222F" w:rsidRPr="00370C27" w:rsidRDefault="00370C27" w:rsidP="00370C2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70C27">
              <w:rPr>
                <w:rFonts w:ascii="Montserrat Light" w:hAnsi="Montserrat Light" w:cs="Calibri"/>
                <w:color w:val="auto"/>
                <w:sz w:val="22"/>
                <w:szCs w:val="22"/>
              </w:rPr>
              <w:t>KNX - Main Roads</w:t>
            </w:r>
          </w:p>
        </w:tc>
      </w:tr>
    </w:tbl>
    <w:p w14:paraId="1D958345" w14:textId="1FA4C392" w:rsidR="005C222F" w:rsidRDefault="005C222F" w:rsidP="00165A18">
      <w:pPr>
        <w:spacing w:line="240" w:lineRule="auto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</w:p>
    <w:p w14:paraId="760D17F0" w14:textId="49BB4E34" w:rsidR="005C222F" w:rsidRPr="006818AF" w:rsidRDefault="005C222F" w:rsidP="005C222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1" w:name="_Toc158732195"/>
      <w:r>
        <w:rPr>
          <w:rFonts w:ascii="Montserrat Light" w:hAnsi="Montserrat Light" w:cs="Calibri"/>
          <w:b/>
          <w:color w:val="auto"/>
          <w:sz w:val="22"/>
          <w:szCs w:val="22"/>
        </w:rPr>
        <w:t>Victoria/ Tasmania</w:t>
      </w:r>
      <w:bookmarkEnd w:id="71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C222F" w:rsidRPr="00813F66" w14:paraId="56F62935" w14:textId="77777777" w:rsidTr="00B0285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F5C4CFE" w14:textId="77777777" w:rsidR="005C222F" w:rsidRPr="00813F66" w:rsidRDefault="005C222F" w:rsidP="00B0285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302A163" w14:textId="77777777" w:rsidR="005C222F" w:rsidRPr="00813F66" w:rsidRDefault="005C222F" w:rsidP="00B0285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C222F" w:rsidRPr="00B23739" w14:paraId="537801E4" w14:textId="77777777" w:rsidTr="00B0285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B2B7" w14:textId="46324B70" w:rsidR="005C222F" w:rsidRPr="00957ECF" w:rsidRDefault="00957ECF" w:rsidP="00957ECF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957ECF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U23-23992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F5DE" w14:textId="0F1EA0DF" w:rsidR="005C222F" w:rsidRPr="00957ECF" w:rsidRDefault="00957ECF" w:rsidP="00957ECF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957ECF">
              <w:rPr>
                <w:rFonts w:ascii="Montserrat Light" w:hAnsi="Montserrat Light" w:cs="Calibri"/>
                <w:color w:val="000000"/>
                <w:sz w:val="22"/>
                <w:szCs w:val="22"/>
              </w:rPr>
              <w:t>First Nations Impact process</w:t>
            </w:r>
          </w:p>
        </w:tc>
      </w:tr>
    </w:tbl>
    <w:p w14:paraId="24543C4C" w14:textId="77777777" w:rsidR="005C222F" w:rsidRDefault="005C222F" w:rsidP="00165A18">
      <w:pPr>
        <w:spacing w:line="240" w:lineRule="auto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</w:p>
    <w:sectPr w:rsidR="005C222F" w:rsidSect="0075147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24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C" wne:kcmSecondary="0031">
      <wne:acd wne:acdName="acd3"/>
    </wne:keymap>
    <wne:keymap wne:kcmPrimary="024C" wne:kcmSecondary="0032">
      <wne:acd wne:acdName="acd4"/>
    </wne:keymap>
    <wne:keymap wne:kcmPrimary="024C" wne:kcmSecondary="0033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OAHUAbQBiAGUAcgBlAGQAIABMAGkAcwB0ACAAbABlAHYAZQBsACAAMwA=" wne:acdName="acd0" wne:fciIndexBasedOn="0065"/>
    <wne:acd wne:acdName="acd1" wne:fciIndexBasedOn="0065"/>
    <wne:acd wne:acdName="acd2" wne:fciIndexBasedOn="0065"/>
    <wne:acd wne:argValue="AgBOAHUAbQBiAGUAcgBlAGQAIABMAGkAcwB0ACAAbABlAHYAZQBsACAAMQA=" wne:acdName="acd3" wne:fciIndexBasedOn="0065"/>
    <wne:acd wne:argValue="AgBOAHUAbQBiAGUAcgBlAGQAIABMAGkAcwB0ACAAbABlAHYAZQBsACAAMgA=" wne:acdName="acd4" wne:fciIndexBasedOn="0065"/>
    <wne:acd wne:argValue="AgBOAHUAbQBiAGUAcgBlAGQAIABMAGkAcwB0ACAAbABlAHYAZQBsACAAMwA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BC6A" w14:textId="77777777" w:rsidR="00336277" w:rsidRDefault="00336277" w:rsidP="00B95533">
      <w:pPr>
        <w:spacing w:after="0" w:line="240" w:lineRule="auto"/>
      </w:pPr>
      <w:r>
        <w:separator/>
      </w:r>
    </w:p>
  </w:endnote>
  <w:endnote w:type="continuationSeparator" w:id="0">
    <w:p w14:paraId="6FFCE26C" w14:textId="77777777" w:rsidR="00336277" w:rsidRDefault="00336277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A7F0" w14:textId="0ED2EFFE" w:rsidR="00336277" w:rsidRPr="00B87E45" w:rsidRDefault="00D0320B" w:rsidP="006B42F6">
    <w:pPr>
      <w:pStyle w:val="ProtectiveMarking"/>
      <w:spacing w:after="240"/>
    </w:pPr>
    <w:sdt>
      <w:sdtPr>
        <w:alias w:val="Classification"/>
        <w:tag w:val="Classification"/>
        <w:id w:val="-632936700"/>
        <w:showingPlcHdr/>
        <w:dataBinding w:xpath="/root[1]/Classification[1]" w:storeItemID="{F533AE62-A212-4B26-92DA-A3B336E8AE06}"/>
        <w:text/>
      </w:sdtPr>
      <w:sdtEndPr/>
      <w:sdtContent>
        <w:r w:rsidR="00336277">
          <w:t xml:space="preserve">     </w:t>
        </w:r>
      </w:sdtContent>
    </w:sdt>
  </w:p>
  <w:p w14:paraId="3525B371" w14:textId="1EB22582" w:rsidR="00336277" w:rsidRPr="0040648D" w:rsidRDefault="00336277" w:rsidP="00B333DE">
    <w:pPr>
      <w:pStyle w:val="Footerline"/>
      <w:pBdr>
        <w:top w:val="single" w:sz="24" w:space="7" w:color="2A4055" w:themeColor="accent1"/>
      </w:pBdr>
      <w:tabs>
        <w:tab w:val="right" w:pos="10204"/>
      </w:tabs>
    </w:pPr>
    <w:r>
      <w:rPr>
        <w:lang w:eastAsia="en-AU"/>
      </w:rPr>
      <w:drawing>
        <wp:anchor distT="0" distB="0" distL="114300" distR="114300" simplePos="0" relativeHeight="251731967" behindDoc="1" locked="1" layoutInCell="1" allowOverlap="1" wp14:anchorId="12A650E2" wp14:editId="334AB3EC">
          <wp:simplePos x="0" y="0"/>
          <wp:positionH relativeFrom="page">
            <wp:posOffset>25400</wp:posOffset>
          </wp:positionH>
          <wp:positionV relativeFrom="page">
            <wp:posOffset>9966325</wp:posOffset>
          </wp:positionV>
          <wp:extent cx="7524000" cy="716400"/>
          <wp:effectExtent l="0" t="0" r="1270" b="7620"/>
          <wp:wrapNone/>
          <wp:docPr id="16" name="Picture 16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48D">
      <w:t xml:space="preserve">NIAA | </w:t>
    </w:r>
    <w:r w:rsidRPr="009F026F">
      <w:rPr>
        <w:caps w:val="0"/>
      </w:rPr>
      <w:t xml:space="preserve"> </w:t>
    </w:r>
    <w:r w:rsidRPr="009F026F">
      <w:rPr>
        <w:caps w:val="0"/>
      </w:rPr>
      <w:fldChar w:fldCharType="begin"/>
    </w:r>
    <w:r w:rsidRPr="009F026F">
      <w:rPr>
        <w:caps w:val="0"/>
      </w:rPr>
      <w:instrText xml:space="preserve"> STYLEREF  "Title"  \* MERGEFORMAT </w:instrText>
    </w:r>
    <w:r w:rsidRPr="009F026F">
      <w:rPr>
        <w:caps w:val="0"/>
      </w:rPr>
      <w:fldChar w:fldCharType="separate"/>
    </w:r>
    <w:r w:rsidR="00D0320B">
      <w:rPr>
        <w:caps w:val="0"/>
      </w:rPr>
      <w:t>INDEXED FILE LIST FOR THE AGENCY</w:t>
    </w:r>
    <w:r w:rsidR="00D0320B">
      <w:rPr>
        <w:caps w:val="0"/>
      </w:rPr>
      <w:br/>
    </w:r>
    <w:r w:rsidR="00D0320B">
      <w:rPr>
        <w:caps w:val="0"/>
      </w:rPr>
      <w:br/>
    </w:r>
    <w:r w:rsidRPr="009F026F">
      <w:rPr>
        <w:b/>
        <w:caps w:val="0"/>
        <w:lang w:val="en-US"/>
      </w:rPr>
      <w:fldChar w:fldCharType="end"/>
    </w:r>
    <w:r>
      <w:tab/>
    </w:r>
    <w:r w:rsidRPr="00DE351C">
      <w:rPr>
        <w:noProof w:val="0"/>
      </w:rPr>
      <w:fldChar w:fldCharType="begin"/>
    </w:r>
    <w:r w:rsidRPr="00DE351C">
      <w:instrText xml:space="preserve"> PAGE   \* MERGEFORMAT </w:instrText>
    </w:r>
    <w:r w:rsidRPr="00DE351C">
      <w:rPr>
        <w:noProof w:val="0"/>
      </w:rPr>
      <w:fldChar w:fldCharType="separate"/>
    </w:r>
    <w:r w:rsidR="00D0320B">
      <w:t>16</w:t>
    </w:r>
    <w:r w:rsidRPr="00DE351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879F" w14:textId="5F34CBE3" w:rsidR="00336277" w:rsidRPr="00F651C4" w:rsidRDefault="00336277" w:rsidP="00FF723C">
    <w:pPr>
      <w:pStyle w:val="Footerline"/>
      <w:tabs>
        <w:tab w:val="left" w:pos="1058"/>
      </w:tabs>
    </w:pPr>
    <w:r>
      <w:rPr>
        <w:lang w:eastAsia="en-AU"/>
      </w:rPr>
      <w:drawing>
        <wp:anchor distT="0" distB="0" distL="114300" distR="114300" simplePos="0" relativeHeight="251730943" behindDoc="1" locked="0" layoutInCell="1" allowOverlap="1" wp14:anchorId="355CEB9F" wp14:editId="50A8DA68">
          <wp:simplePos x="0" y="0"/>
          <wp:positionH relativeFrom="page">
            <wp:align>right</wp:align>
          </wp:positionH>
          <wp:positionV relativeFrom="paragraph">
            <wp:posOffset>-1978850</wp:posOffset>
          </wp:positionV>
          <wp:extent cx="7552706" cy="2445526"/>
          <wp:effectExtent l="0" t="0" r="0" b="0"/>
          <wp:wrapNone/>
          <wp:docPr id="17" name="Picture 17" descr="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2-023_ORIGINAL_Word_Template_Report_Cover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2445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C804" w14:textId="77777777" w:rsidR="00336277" w:rsidRPr="007A6FC6" w:rsidRDefault="00336277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separator/>
      </w:r>
    </w:p>
  </w:footnote>
  <w:footnote w:type="continuationSeparator" w:id="0">
    <w:p w14:paraId="4D425C4F" w14:textId="77777777" w:rsidR="00336277" w:rsidRPr="007A6FC6" w:rsidRDefault="00336277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CBD96" w14:textId="157136B3" w:rsidR="00336277" w:rsidRDefault="00D0320B" w:rsidP="001A722A">
    <w:pPr>
      <w:pStyle w:val="ProtectiveMarking"/>
    </w:pPr>
    <w:sdt>
      <w:sdtPr>
        <w:alias w:val="Classification"/>
        <w:tag w:val="Classification"/>
        <w:id w:val="405574941"/>
        <w:showingPlcHdr/>
        <w:dataBinding w:xpath="/root[1]/Classification[1]" w:storeItemID="{F533AE62-A212-4B26-92DA-A3B336E8AE06}"/>
        <w:text/>
      </w:sdtPr>
      <w:sdtEndPr/>
      <w:sdtContent>
        <w:r w:rsidR="00336277">
          <w:t xml:space="preserve">     </w:t>
        </w:r>
      </w:sdtContent>
    </w:sdt>
  </w:p>
  <w:p w14:paraId="5381E979" w14:textId="0B39B50B" w:rsidR="00336277" w:rsidRDefault="00336277">
    <w:pPr>
      <w:pStyle w:val="Header"/>
    </w:pPr>
  </w:p>
  <w:p w14:paraId="39E6B9D3" w14:textId="77777777" w:rsidR="00336277" w:rsidRDefault="00336277">
    <w:pPr>
      <w:pStyle w:val="Header"/>
    </w:pPr>
  </w:p>
  <w:p w14:paraId="0612B037" w14:textId="30EAAACD" w:rsidR="00336277" w:rsidRDefault="00336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4DC8" w14:textId="17254FCD" w:rsidR="00336277" w:rsidRPr="00B87E45" w:rsidRDefault="00D0320B" w:rsidP="00FF723C">
    <w:pPr>
      <w:pStyle w:val="ProtectiveMarking"/>
    </w:pPr>
    <w:sdt>
      <w:sdtPr>
        <w:alias w:val="Classification"/>
        <w:tag w:val="Classification"/>
        <w:id w:val="-521240474"/>
        <w:showingPlcHdr/>
        <w:dataBinding w:xpath="/root[1]/Classification[1]" w:storeItemID="{F533AE62-A212-4B26-92DA-A3B336E8AE06}"/>
        <w:dropDownList w:lastValue="">
          <w:listItem w:displayText="Choose Classification" w:value="Choose Classification"/>
          <w:listItem w:value="None"/>
          <w:listItem w:displayText="UNOFFICIAL" w:value="UNOFFICIAL"/>
          <w:listItem w:displayText="OFFICIAL" w:value="OFFICIAL"/>
          <w:listItem w:displayText="OFFICIAL: SENSITIVE" w:value="OFFICIAL: SENSITIVE"/>
          <w:listItem w:displayText="PROTECTED" w:value="PROTECTED"/>
          <w:listItem w:displayText="SECRET" w:value="SECRET"/>
          <w:listItem w:displayText="TOP SECRET AND CODEWORD" w:value="TOP SECRET AND CODEWORD"/>
        </w:dropDownList>
      </w:sdtPr>
      <w:sdtEndPr/>
      <w:sdtContent>
        <w:r w:rsidR="00336277">
          <w:t xml:space="preserve">     </w:t>
        </w:r>
      </w:sdtContent>
    </w:sdt>
  </w:p>
  <w:p w14:paraId="6BFB694A" w14:textId="298F72DF" w:rsidR="00336277" w:rsidRDefault="00336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095848"/>
    <w:multiLevelType w:val="multilevel"/>
    <w:tmpl w:val="0642602E"/>
    <w:lvl w:ilvl="0">
      <w:start w:val="1"/>
      <w:numFmt w:val="decimal"/>
      <w:pStyle w:val="Heading2numbered"/>
      <w:lvlText w:val="%1."/>
      <w:lvlJc w:val="left"/>
      <w:pPr>
        <w:ind w:left="1268" w:hanging="360"/>
      </w:pPr>
    </w:lvl>
    <w:lvl w:ilvl="1">
      <w:start w:val="1"/>
      <w:numFmt w:val="decimal"/>
      <w:pStyle w:val="Bodytext-Numberedparagraph"/>
      <w:lvlText w:val="%1.%2."/>
      <w:lvlJc w:val="left"/>
      <w:pPr>
        <w:ind w:left="990" w:hanging="432"/>
      </w:pPr>
    </w:lvl>
    <w:lvl w:ilvl="2">
      <w:start w:val="1"/>
      <w:numFmt w:val="decimal"/>
      <w:lvlText w:val="%1.%2.%3."/>
      <w:lvlJc w:val="left"/>
      <w:pPr>
        <w:ind w:left="1422" w:hanging="504"/>
      </w:pPr>
    </w:lvl>
    <w:lvl w:ilvl="3">
      <w:start w:val="1"/>
      <w:numFmt w:val="decimal"/>
      <w:lvlText w:val="%1.%2.%3.%4."/>
      <w:lvlJc w:val="left"/>
      <w:pPr>
        <w:ind w:left="1926" w:hanging="648"/>
      </w:pPr>
    </w:lvl>
    <w:lvl w:ilvl="4">
      <w:start w:val="1"/>
      <w:numFmt w:val="decimal"/>
      <w:lvlText w:val="%1.%2.%3.%4.%5."/>
      <w:lvlJc w:val="left"/>
      <w:pPr>
        <w:ind w:left="2430" w:hanging="792"/>
      </w:pPr>
    </w:lvl>
    <w:lvl w:ilvl="5">
      <w:start w:val="1"/>
      <w:numFmt w:val="decimal"/>
      <w:lvlText w:val="%1.%2.%3.%4.%5.%6."/>
      <w:lvlJc w:val="left"/>
      <w:pPr>
        <w:ind w:left="2934" w:hanging="936"/>
      </w:pPr>
    </w:lvl>
    <w:lvl w:ilvl="6">
      <w:start w:val="1"/>
      <w:numFmt w:val="decimal"/>
      <w:lvlText w:val="%1.%2.%3.%4.%5.%6.%7."/>
      <w:lvlJc w:val="left"/>
      <w:pPr>
        <w:ind w:left="3438" w:hanging="1080"/>
      </w:pPr>
    </w:lvl>
    <w:lvl w:ilvl="7">
      <w:start w:val="1"/>
      <w:numFmt w:val="decimal"/>
      <w:lvlText w:val="%1.%2.%3.%4.%5.%6.%7.%8."/>
      <w:lvlJc w:val="left"/>
      <w:pPr>
        <w:ind w:left="3942" w:hanging="1224"/>
      </w:pPr>
    </w:lvl>
    <w:lvl w:ilvl="8">
      <w:start w:val="1"/>
      <w:numFmt w:val="decimal"/>
      <w:lvlText w:val="%1.%2.%3.%4.%5.%6.%7.%8.%9."/>
      <w:lvlJc w:val="left"/>
      <w:pPr>
        <w:ind w:left="4518" w:hanging="1440"/>
      </w:p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A4055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A4055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A4055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B135C62"/>
    <w:multiLevelType w:val="hybridMultilevel"/>
    <w:tmpl w:val="D8E46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959"/>
    <w:multiLevelType w:val="multilevel"/>
    <w:tmpl w:val="1C9E25B2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F576922"/>
    <w:multiLevelType w:val="multilevel"/>
    <w:tmpl w:val="06CC3398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608F21F8"/>
    <w:multiLevelType w:val="multilevel"/>
    <w:tmpl w:val="D92E6BEA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1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1" w15:restartNumberingAfterBreak="0">
    <w:nsid w:val="72EF1E09"/>
    <w:multiLevelType w:val="multilevel"/>
    <w:tmpl w:val="8B5E139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2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6B07"/>
    <w:multiLevelType w:val="multilevel"/>
    <w:tmpl w:val="C3BECF7C"/>
    <w:lvl w:ilvl="0">
      <w:start w:val="1"/>
      <w:numFmt w:val="bullet"/>
      <w:pStyle w:val="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D1D1D1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1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1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A4055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A4055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A4055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8"/>
  </w:num>
  <w:num w:numId="20">
    <w:abstractNumId w:val="13"/>
  </w:num>
  <w:num w:numId="21">
    <w:abstractNumId w:val="0"/>
  </w:num>
  <w:num w:numId="22">
    <w:abstractNumId w:val="11"/>
  </w:num>
  <w:num w:numId="23">
    <w:abstractNumId w:val="11"/>
    <w:lvlOverride w:ilvl="0">
      <w:lvl w:ilvl="0">
        <w:start w:val="1"/>
        <w:numFmt w:val="decimal"/>
        <w:pStyle w:val="NumberedListleve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eve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eve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efaultTableStyle w:val="Footer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7"/>
    <w:rsid w:val="00002F73"/>
    <w:rsid w:val="00004687"/>
    <w:rsid w:val="00007EB1"/>
    <w:rsid w:val="00010FC5"/>
    <w:rsid w:val="00014206"/>
    <w:rsid w:val="000230F3"/>
    <w:rsid w:val="00023AC4"/>
    <w:rsid w:val="00024B58"/>
    <w:rsid w:val="000304B2"/>
    <w:rsid w:val="00031B5C"/>
    <w:rsid w:val="00034193"/>
    <w:rsid w:val="00034FEC"/>
    <w:rsid w:val="0004082F"/>
    <w:rsid w:val="00042E89"/>
    <w:rsid w:val="000436D5"/>
    <w:rsid w:val="00044BF9"/>
    <w:rsid w:val="000458CD"/>
    <w:rsid w:val="000503A6"/>
    <w:rsid w:val="00053CD9"/>
    <w:rsid w:val="00057829"/>
    <w:rsid w:val="00057B46"/>
    <w:rsid w:val="00063034"/>
    <w:rsid w:val="00073D52"/>
    <w:rsid w:val="00076AD1"/>
    <w:rsid w:val="000803CA"/>
    <w:rsid w:val="000835A1"/>
    <w:rsid w:val="00087241"/>
    <w:rsid w:val="00091BCD"/>
    <w:rsid w:val="0009265A"/>
    <w:rsid w:val="00093EEF"/>
    <w:rsid w:val="0009427C"/>
    <w:rsid w:val="000943C7"/>
    <w:rsid w:val="00094B02"/>
    <w:rsid w:val="0009590F"/>
    <w:rsid w:val="00095BF3"/>
    <w:rsid w:val="000A041E"/>
    <w:rsid w:val="000A08CA"/>
    <w:rsid w:val="000A0E4C"/>
    <w:rsid w:val="000C0327"/>
    <w:rsid w:val="000C29C5"/>
    <w:rsid w:val="000D106A"/>
    <w:rsid w:val="000D113F"/>
    <w:rsid w:val="000D2E56"/>
    <w:rsid w:val="000E351D"/>
    <w:rsid w:val="000E5B32"/>
    <w:rsid w:val="000E60F7"/>
    <w:rsid w:val="000F1B86"/>
    <w:rsid w:val="000F23B0"/>
    <w:rsid w:val="000F4D62"/>
    <w:rsid w:val="000F5917"/>
    <w:rsid w:val="001007B9"/>
    <w:rsid w:val="00102D6B"/>
    <w:rsid w:val="00104E32"/>
    <w:rsid w:val="00105ECB"/>
    <w:rsid w:val="001249EF"/>
    <w:rsid w:val="00131315"/>
    <w:rsid w:val="00132268"/>
    <w:rsid w:val="001336CF"/>
    <w:rsid w:val="00137246"/>
    <w:rsid w:val="00141540"/>
    <w:rsid w:val="00143288"/>
    <w:rsid w:val="00145162"/>
    <w:rsid w:val="0015537B"/>
    <w:rsid w:val="00165A18"/>
    <w:rsid w:val="0016781C"/>
    <w:rsid w:val="001727AF"/>
    <w:rsid w:val="00176EA5"/>
    <w:rsid w:val="00177611"/>
    <w:rsid w:val="0017798C"/>
    <w:rsid w:val="00177CEF"/>
    <w:rsid w:val="001809C6"/>
    <w:rsid w:val="00180C0E"/>
    <w:rsid w:val="00181C56"/>
    <w:rsid w:val="00183F00"/>
    <w:rsid w:val="00183FA2"/>
    <w:rsid w:val="001850CB"/>
    <w:rsid w:val="00191210"/>
    <w:rsid w:val="001912A0"/>
    <w:rsid w:val="00193036"/>
    <w:rsid w:val="00194E96"/>
    <w:rsid w:val="001953CF"/>
    <w:rsid w:val="00195BA8"/>
    <w:rsid w:val="00195E2F"/>
    <w:rsid w:val="001A1957"/>
    <w:rsid w:val="001A2BC3"/>
    <w:rsid w:val="001A2F86"/>
    <w:rsid w:val="001A3A50"/>
    <w:rsid w:val="001A45AB"/>
    <w:rsid w:val="001A5189"/>
    <w:rsid w:val="001A722A"/>
    <w:rsid w:val="001B0144"/>
    <w:rsid w:val="001B10ED"/>
    <w:rsid w:val="001B423D"/>
    <w:rsid w:val="001C0FF8"/>
    <w:rsid w:val="001C2FC8"/>
    <w:rsid w:val="001C63DF"/>
    <w:rsid w:val="001D1875"/>
    <w:rsid w:val="001D283B"/>
    <w:rsid w:val="001E4245"/>
    <w:rsid w:val="001F0654"/>
    <w:rsid w:val="001F1E26"/>
    <w:rsid w:val="001F3722"/>
    <w:rsid w:val="001F539F"/>
    <w:rsid w:val="001F738E"/>
    <w:rsid w:val="0020007C"/>
    <w:rsid w:val="00205F8A"/>
    <w:rsid w:val="0021247A"/>
    <w:rsid w:val="00221BC2"/>
    <w:rsid w:val="002229A5"/>
    <w:rsid w:val="002317BD"/>
    <w:rsid w:val="00231B22"/>
    <w:rsid w:val="002323D2"/>
    <w:rsid w:val="00234705"/>
    <w:rsid w:val="00237365"/>
    <w:rsid w:val="00243A01"/>
    <w:rsid w:val="00250BE6"/>
    <w:rsid w:val="00252F38"/>
    <w:rsid w:val="00260C56"/>
    <w:rsid w:val="00264A5E"/>
    <w:rsid w:val="00266433"/>
    <w:rsid w:val="00271572"/>
    <w:rsid w:val="00277016"/>
    <w:rsid w:val="0027769C"/>
    <w:rsid w:val="00281E3E"/>
    <w:rsid w:val="00284710"/>
    <w:rsid w:val="00293C09"/>
    <w:rsid w:val="00294D1D"/>
    <w:rsid w:val="002952F9"/>
    <w:rsid w:val="002955DD"/>
    <w:rsid w:val="002A0289"/>
    <w:rsid w:val="002A371E"/>
    <w:rsid w:val="002B4B0A"/>
    <w:rsid w:val="002C0866"/>
    <w:rsid w:val="002C09A7"/>
    <w:rsid w:val="002C0B0E"/>
    <w:rsid w:val="002C5434"/>
    <w:rsid w:val="002C5F5B"/>
    <w:rsid w:val="002C777D"/>
    <w:rsid w:val="002D40B1"/>
    <w:rsid w:val="002D45CD"/>
    <w:rsid w:val="002D75F9"/>
    <w:rsid w:val="002E07AC"/>
    <w:rsid w:val="002E1102"/>
    <w:rsid w:val="002E2F56"/>
    <w:rsid w:val="002E5230"/>
    <w:rsid w:val="002E6AA1"/>
    <w:rsid w:val="002F1EC7"/>
    <w:rsid w:val="002F57C6"/>
    <w:rsid w:val="00307A69"/>
    <w:rsid w:val="00312E4A"/>
    <w:rsid w:val="0031546F"/>
    <w:rsid w:val="00316B0D"/>
    <w:rsid w:val="00317427"/>
    <w:rsid w:val="003252D0"/>
    <w:rsid w:val="00326388"/>
    <w:rsid w:val="003300DB"/>
    <w:rsid w:val="0033088D"/>
    <w:rsid w:val="00335425"/>
    <w:rsid w:val="00336277"/>
    <w:rsid w:val="003371F0"/>
    <w:rsid w:val="00337DA9"/>
    <w:rsid w:val="003441C6"/>
    <w:rsid w:val="00345B55"/>
    <w:rsid w:val="003500C6"/>
    <w:rsid w:val="00357154"/>
    <w:rsid w:val="0036008A"/>
    <w:rsid w:val="00363AE5"/>
    <w:rsid w:val="00370C27"/>
    <w:rsid w:val="00370E96"/>
    <w:rsid w:val="00373274"/>
    <w:rsid w:val="00383A5C"/>
    <w:rsid w:val="003848EF"/>
    <w:rsid w:val="00385B65"/>
    <w:rsid w:val="00391929"/>
    <w:rsid w:val="00391CEF"/>
    <w:rsid w:val="00394E93"/>
    <w:rsid w:val="003A1FB8"/>
    <w:rsid w:val="003A3E57"/>
    <w:rsid w:val="003B0951"/>
    <w:rsid w:val="003C308F"/>
    <w:rsid w:val="003C6961"/>
    <w:rsid w:val="003D21A3"/>
    <w:rsid w:val="003D33F7"/>
    <w:rsid w:val="003D4C65"/>
    <w:rsid w:val="003D4DA1"/>
    <w:rsid w:val="003E6B8B"/>
    <w:rsid w:val="003F017E"/>
    <w:rsid w:val="003F17BC"/>
    <w:rsid w:val="003F1A1E"/>
    <w:rsid w:val="003F447D"/>
    <w:rsid w:val="003F5530"/>
    <w:rsid w:val="003F5F4B"/>
    <w:rsid w:val="003F7E70"/>
    <w:rsid w:val="0040648D"/>
    <w:rsid w:val="00406711"/>
    <w:rsid w:val="00414CEB"/>
    <w:rsid w:val="004163FA"/>
    <w:rsid w:val="00422028"/>
    <w:rsid w:val="00423E92"/>
    <w:rsid w:val="004257F1"/>
    <w:rsid w:val="00431B00"/>
    <w:rsid w:val="004366AE"/>
    <w:rsid w:val="00437572"/>
    <w:rsid w:val="0044371A"/>
    <w:rsid w:val="0044581E"/>
    <w:rsid w:val="0044785C"/>
    <w:rsid w:val="00451804"/>
    <w:rsid w:val="00452FE9"/>
    <w:rsid w:val="00454696"/>
    <w:rsid w:val="004565E2"/>
    <w:rsid w:val="004616FF"/>
    <w:rsid w:val="004759ED"/>
    <w:rsid w:val="004866FB"/>
    <w:rsid w:val="00490E0C"/>
    <w:rsid w:val="004945F7"/>
    <w:rsid w:val="004957BB"/>
    <w:rsid w:val="00497F14"/>
    <w:rsid w:val="004B199A"/>
    <w:rsid w:val="004B2CB0"/>
    <w:rsid w:val="004B7361"/>
    <w:rsid w:val="004B7B8B"/>
    <w:rsid w:val="004C18F6"/>
    <w:rsid w:val="004C6518"/>
    <w:rsid w:val="004C677B"/>
    <w:rsid w:val="004D0B40"/>
    <w:rsid w:val="004D1065"/>
    <w:rsid w:val="004D1D40"/>
    <w:rsid w:val="004D24EB"/>
    <w:rsid w:val="004D2779"/>
    <w:rsid w:val="004D3414"/>
    <w:rsid w:val="004D688C"/>
    <w:rsid w:val="004E192B"/>
    <w:rsid w:val="004E58AE"/>
    <w:rsid w:val="004F0BD7"/>
    <w:rsid w:val="004F20A9"/>
    <w:rsid w:val="004F48F4"/>
    <w:rsid w:val="004F49D6"/>
    <w:rsid w:val="004F73E8"/>
    <w:rsid w:val="00512CA5"/>
    <w:rsid w:val="0051316F"/>
    <w:rsid w:val="00523958"/>
    <w:rsid w:val="00531AC6"/>
    <w:rsid w:val="0053301E"/>
    <w:rsid w:val="00533E30"/>
    <w:rsid w:val="005342CB"/>
    <w:rsid w:val="005344EA"/>
    <w:rsid w:val="005350C9"/>
    <w:rsid w:val="005370B2"/>
    <w:rsid w:val="005400C8"/>
    <w:rsid w:val="00540BDA"/>
    <w:rsid w:val="00543E44"/>
    <w:rsid w:val="00543FDE"/>
    <w:rsid w:val="00550C1A"/>
    <w:rsid w:val="00552F1C"/>
    <w:rsid w:val="005551DF"/>
    <w:rsid w:val="00561B18"/>
    <w:rsid w:val="00562166"/>
    <w:rsid w:val="0057315D"/>
    <w:rsid w:val="00574F28"/>
    <w:rsid w:val="00576C8D"/>
    <w:rsid w:val="0058793B"/>
    <w:rsid w:val="005917FA"/>
    <w:rsid w:val="00596D03"/>
    <w:rsid w:val="005A0614"/>
    <w:rsid w:val="005A0DE7"/>
    <w:rsid w:val="005A355D"/>
    <w:rsid w:val="005B210C"/>
    <w:rsid w:val="005B241C"/>
    <w:rsid w:val="005B27D0"/>
    <w:rsid w:val="005B4715"/>
    <w:rsid w:val="005B4FED"/>
    <w:rsid w:val="005B5DE5"/>
    <w:rsid w:val="005B6583"/>
    <w:rsid w:val="005C222F"/>
    <w:rsid w:val="005C7655"/>
    <w:rsid w:val="005C7C79"/>
    <w:rsid w:val="005D07EE"/>
    <w:rsid w:val="005D1BC5"/>
    <w:rsid w:val="005D1F28"/>
    <w:rsid w:val="005D2D7A"/>
    <w:rsid w:val="005D7026"/>
    <w:rsid w:val="005D7375"/>
    <w:rsid w:val="005F3D48"/>
    <w:rsid w:val="005F5E10"/>
    <w:rsid w:val="005F79CC"/>
    <w:rsid w:val="00602577"/>
    <w:rsid w:val="00603EA6"/>
    <w:rsid w:val="00603FC1"/>
    <w:rsid w:val="00607805"/>
    <w:rsid w:val="0061381E"/>
    <w:rsid w:val="006159CC"/>
    <w:rsid w:val="006173D0"/>
    <w:rsid w:val="006201D7"/>
    <w:rsid w:val="006208C6"/>
    <w:rsid w:val="006267BF"/>
    <w:rsid w:val="00626CA4"/>
    <w:rsid w:val="0062796C"/>
    <w:rsid w:val="0063451F"/>
    <w:rsid w:val="00634A46"/>
    <w:rsid w:val="006427AA"/>
    <w:rsid w:val="006429D7"/>
    <w:rsid w:val="00644D97"/>
    <w:rsid w:val="006454DC"/>
    <w:rsid w:val="00645909"/>
    <w:rsid w:val="006564EA"/>
    <w:rsid w:val="00657B08"/>
    <w:rsid w:val="00657D2D"/>
    <w:rsid w:val="00660014"/>
    <w:rsid w:val="00661E36"/>
    <w:rsid w:val="00663EAD"/>
    <w:rsid w:val="006674FC"/>
    <w:rsid w:val="006700FB"/>
    <w:rsid w:val="006719C9"/>
    <w:rsid w:val="006757AA"/>
    <w:rsid w:val="00675B34"/>
    <w:rsid w:val="00675EDF"/>
    <w:rsid w:val="0067680E"/>
    <w:rsid w:val="00682080"/>
    <w:rsid w:val="00684ABF"/>
    <w:rsid w:val="0068575D"/>
    <w:rsid w:val="00685BF1"/>
    <w:rsid w:val="00692742"/>
    <w:rsid w:val="00692AE7"/>
    <w:rsid w:val="00696E9D"/>
    <w:rsid w:val="006974FD"/>
    <w:rsid w:val="00697A16"/>
    <w:rsid w:val="00697F67"/>
    <w:rsid w:val="006A131D"/>
    <w:rsid w:val="006A2795"/>
    <w:rsid w:val="006A39D8"/>
    <w:rsid w:val="006A60B1"/>
    <w:rsid w:val="006A6ACA"/>
    <w:rsid w:val="006A72D0"/>
    <w:rsid w:val="006B0488"/>
    <w:rsid w:val="006B089B"/>
    <w:rsid w:val="006B3301"/>
    <w:rsid w:val="006B42F6"/>
    <w:rsid w:val="006B56FC"/>
    <w:rsid w:val="006B60F7"/>
    <w:rsid w:val="006C0869"/>
    <w:rsid w:val="006C7B63"/>
    <w:rsid w:val="006D11F3"/>
    <w:rsid w:val="006D232F"/>
    <w:rsid w:val="006D42E1"/>
    <w:rsid w:val="006E086B"/>
    <w:rsid w:val="006E2EA3"/>
    <w:rsid w:val="006E350F"/>
    <w:rsid w:val="006E553A"/>
    <w:rsid w:val="006E55ED"/>
    <w:rsid w:val="006E5CB8"/>
    <w:rsid w:val="006E612C"/>
    <w:rsid w:val="006E70FF"/>
    <w:rsid w:val="006F173B"/>
    <w:rsid w:val="006F3617"/>
    <w:rsid w:val="006F53B6"/>
    <w:rsid w:val="00710CB1"/>
    <w:rsid w:val="00711110"/>
    <w:rsid w:val="00714E79"/>
    <w:rsid w:val="007239F8"/>
    <w:rsid w:val="007253C3"/>
    <w:rsid w:val="00733BDA"/>
    <w:rsid w:val="00735851"/>
    <w:rsid w:val="00737BA6"/>
    <w:rsid w:val="00745A2A"/>
    <w:rsid w:val="00751479"/>
    <w:rsid w:val="00753B4D"/>
    <w:rsid w:val="00754949"/>
    <w:rsid w:val="007550E9"/>
    <w:rsid w:val="00756420"/>
    <w:rsid w:val="00761025"/>
    <w:rsid w:val="007660B9"/>
    <w:rsid w:val="00780AC4"/>
    <w:rsid w:val="00781479"/>
    <w:rsid w:val="00781797"/>
    <w:rsid w:val="00782610"/>
    <w:rsid w:val="007836C4"/>
    <w:rsid w:val="0078689C"/>
    <w:rsid w:val="007956C4"/>
    <w:rsid w:val="007A27C5"/>
    <w:rsid w:val="007A4A63"/>
    <w:rsid w:val="007A52E1"/>
    <w:rsid w:val="007A6297"/>
    <w:rsid w:val="007A6FC6"/>
    <w:rsid w:val="007C3F60"/>
    <w:rsid w:val="007D2EC6"/>
    <w:rsid w:val="007D680C"/>
    <w:rsid w:val="007E1222"/>
    <w:rsid w:val="007E24B7"/>
    <w:rsid w:val="007F7FED"/>
    <w:rsid w:val="0080350B"/>
    <w:rsid w:val="0080402F"/>
    <w:rsid w:val="008051C4"/>
    <w:rsid w:val="00805B42"/>
    <w:rsid w:val="00805D17"/>
    <w:rsid w:val="00806393"/>
    <w:rsid w:val="0080660C"/>
    <w:rsid w:val="0080697E"/>
    <w:rsid w:val="00811CB0"/>
    <w:rsid w:val="0081311F"/>
    <w:rsid w:val="0081512D"/>
    <w:rsid w:val="00817B50"/>
    <w:rsid w:val="00817F00"/>
    <w:rsid w:val="00820E0F"/>
    <w:rsid w:val="00825410"/>
    <w:rsid w:val="00825715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448CC"/>
    <w:rsid w:val="0084521D"/>
    <w:rsid w:val="0084551B"/>
    <w:rsid w:val="00853CDF"/>
    <w:rsid w:val="00857EE3"/>
    <w:rsid w:val="0086151D"/>
    <w:rsid w:val="0086672B"/>
    <w:rsid w:val="008668C0"/>
    <w:rsid w:val="00866F0C"/>
    <w:rsid w:val="008678C1"/>
    <w:rsid w:val="0087271E"/>
    <w:rsid w:val="00873DED"/>
    <w:rsid w:val="00874FF1"/>
    <w:rsid w:val="00877425"/>
    <w:rsid w:val="008777F4"/>
    <w:rsid w:val="00880786"/>
    <w:rsid w:val="00885A7C"/>
    <w:rsid w:val="0088792C"/>
    <w:rsid w:val="00890247"/>
    <w:rsid w:val="008A2626"/>
    <w:rsid w:val="008A6759"/>
    <w:rsid w:val="008B13B1"/>
    <w:rsid w:val="008B493F"/>
    <w:rsid w:val="008B52E9"/>
    <w:rsid w:val="008C115E"/>
    <w:rsid w:val="008C5A11"/>
    <w:rsid w:val="008C5D4E"/>
    <w:rsid w:val="008C67D0"/>
    <w:rsid w:val="008D0504"/>
    <w:rsid w:val="008D1256"/>
    <w:rsid w:val="008D275A"/>
    <w:rsid w:val="008D661B"/>
    <w:rsid w:val="008E109E"/>
    <w:rsid w:val="008E5FC2"/>
    <w:rsid w:val="008E66E6"/>
    <w:rsid w:val="008F112A"/>
    <w:rsid w:val="008F66CE"/>
    <w:rsid w:val="00900D4B"/>
    <w:rsid w:val="009014BC"/>
    <w:rsid w:val="00902CAC"/>
    <w:rsid w:val="009036CA"/>
    <w:rsid w:val="0091037D"/>
    <w:rsid w:val="00914A14"/>
    <w:rsid w:val="00917811"/>
    <w:rsid w:val="00917F95"/>
    <w:rsid w:val="00923EDF"/>
    <w:rsid w:val="00927EBF"/>
    <w:rsid w:val="00935AD4"/>
    <w:rsid w:val="00937CE1"/>
    <w:rsid w:val="00942EF8"/>
    <w:rsid w:val="0094513B"/>
    <w:rsid w:val="0094688C"/>
    <w:rsid w:val="00955BC4"/>
    <w:rsid w:val="00957ECF"/>
    <w:rsid w:val="00963FB3"/>
    <w:rsid w:val="00965E6A"/>
    <w:rsid w:val="009672EB"/>
    <w:rsid w:val="00973090"/>
    <w:rsid w:val="00973973"/>
    <w:rsid w:val="0098276A"/>
    <w:rsid w:val="00984FF1"/>
    <w:rsid w:val="00993ADB"/>
    <w:rsid w:val="0099436F"/>
    <w:rsid w:val="009956DE"/>
    <w:rsid w:val="009959E0"/>
    <w:rsid w:val="00995F6D"/>
    <w:rsid w:val="00996BEA"/>
    <w:rsid w:val="009A0C0C"/>
    <w:rsid w:val="009A33FB"/>
    <w:rsid w:val="009A5056"/>
    <w:rsid w:val="009A5295"/>
    <w:rsid w:val="009B1176"/>
    <w:rsid w:val="009B1A44"/>
    <w:rsid w:val="009B300F"/>
    <w:rsid w:val="009B4379"/>
    <w:rsid w:val="009C0D0E"/>
    <w:rsid w:val="009C4D8A"/>
    <w:rsid w:val="009C580F"/>
    <w:rsid w:val="009D161E"/>
    <w:rsid w:val="009D6E92"/>
    <w:rsid w:val="009E1B26"/>
    <w:rsid w:val="009E402C"/>
    <w:rsid w:val="009E57A5"/>
    <w:rsid w:val="009F026F"/>
    <w:rsid w:val="009F751D"/>
    <w:rsid w:val="009F7586"/>
    <w:rsid w:val="00A00EF2"/>
    <w:rsid w:val="00A018DD"/>
    <w:rsid w:val="00A037D6"/>
    <w:rsid w:val="00A069F9"/>
    <w:rsid w:val="00A07F0E"/>
    <w:rsid w:val="00A10AC2"/>
    <w:rsid w:val="00A1737A"/>
    <w:rsid w:val="00A173EC"/>
    <w:rsid w:val="00A17F9A"/>
    <w:rsid w:val="00A2096E"/>
    <w:rsid w:val="00A3076D"/>
    <w:rsid w:val="00A316E1"/>
    <w:rsid w:val="00A346CA"/>
    <w:rsid w:val="00A36039"/>
    <w:rsid w:val="00A4688C"/>
    <w:rsid w:val="00A46F0E"/>
    <w:rsid w:val="00A477A0"/>
    <w:rsid w:val="00A47C07"/>
    <w:rsid w:val="00A50BDE"/>
    <w:rsid w:val="00A5297F"/>
    <w:rsid w:val="00A5524F"/>
    <w:rsid w:val="00A571A8"/>
    <w:rsid w:val="00A57513"/>
    <w:rsid w:val="00A61711"/>
    <w:rsid w:val="00A61E59"/>
    <w:rsid w:val="00A62C59"/>
    <w:rsid w:val="00A62F19"/>
    <w:rsid w:val="00A63A3E"/>
    <w:rsid w:val="00A66C34"/>
    <w:rsid w:val="00A73CFD"/>
    <w:rsid w:val="00A77E87"/>
    <w:rsid w:val="00A80841"/>
    <w:rsid w:val="00A80863"/>
    <w:rsid w:val="00A81616"/>
    <w:rsid w:val="00A8365E"/>
    <w:rsid w:val="00A9488D"/>
    <w:rsid w:val="00A94E35"/>
    <w:rsid w:val="00A95355"/>
    <w:rsid w:val="00AA4D84"/>
    <w:rsid w:val="00AA683D"/>
    <w:rsid w:val="00AB1483"/>
    <w:rsid w:val="00AB2007"/>
    <w:rsid w:val="00AB27D5"/>
    <w:rsid w:val="00AB350C"/>
    <w:rsid w:val="00AB3C78"/>
    <w:rsid w:val="00AC1AA3"/>
    <w:rsid w:val="00AC4EB2"/>
    <w:rsid w:val="00AC7F21"/>
    <w:rsid w:val="00AD0F94"/>
    <w:rsid w:val="00AD2559"/>
    <w:rsid w:val="00AD7655"/>
    <w:rsid w:val="00AE0E38"/>
    <w:rsid w:val="00AE11C4"/>
    <w:rsid w:val="00AE1640"/>
    <w:rsid w:val="00AE297B"/>
    <w:rsid w:val="00AE58D5"/>
    <w:rsid w:val="00AE6686"/>
    <w:rsid w:val="00AE7C1B"/>
    <w:rsid w:val="00AF7794"/>
    <w:rsid w:val="00AF7C4A"/>
    <w:rsid w:val="00B015E3"/>
    <w:rsid w:val="00B0259B"/>
    <w:rsid w:val="00B04C09"/>
    <w:rsid w:val="00B04DFE"/>
    <w:rsid w:val="00B06546"/>
    <w:rsid w:val="00B11A79"/>
    <w:rsid w:val="00B13055"/>
    <w:rsid w:val="00B151CC"/>
    <w:rsid w:val="00B24D0A"/>
    <w:rsid w:val="00B3317D"/>
    <w:rsid w:val="00B333DE"/>
    <w:rsid w:val="00B36583"/>
    <w:rsid w:val="00B37705"/>
    <w:rsid w:val="00B44A2F"/>
    <w:rsid w:val="00B455C1"/>
    <w:rsid w:val="00B45D3D"/>
    <w:rsid w:val="00B51CAD"/>
    <w:rsid w:val="00B53058"/>
    <w:rsid w:val="00B53386"/>
    <w:rsid w:val="00B54DEF"/>
    <w:rsid w:val="00B651F8"/>
    <w:rsid w:val="00B71EAE"/>
    <w:rsid w:val="00B81403"/>
    <w:rsid w:val="00B83B2F"/>
    <w:rsid w:val="00B8619D"/>
    <w:rsid w:val="00B87E45"/>
    <w:rsid w:val="00B95533"/>
    <w:rsid w:val="00BA651A"/>
    <w:rsid w:val="00BB0F68"/>
    <w:rsid w:val="00BB1FFF"/>
    <w:rsid w:val="00BB2567"/>
    <w:rsid w:val="00BB662C"/>
    <w:rsid w:val="00BC24CA"/>
    <w:rsid w:val="00BD113A"/>
    <w:rsid w:val="00BD1CF9"/>
    <w:rsid w:val="00BD2B9F"/>
    <w:rsid w:val="00BD2D27"/>
    <w:rsid w:val="00BD35B3"/>
    <w:rsid w:val="00BD3DA8"/>
    <w:rsid w:val="00BD45D5"/>
    <w:rsid w:val="00BE0005"/>
    <w:rsid w:val="00BE0EFA"/>
    <w:rsid w:val="00BE446D"/>
    <w:rsid w:val="00BE4F93"/>
    <w:rsid w:val="00BE568E"/>
    <w:rsid w:val="00BE64F3"/>
    <w:rsid w:val="00BF5183"/>
    <w:rsid w:val="00C00697"/>
    <w:rsid w:val="00C0095A"/>
    <w:rsid w:val="00C10C00"/>
    <w:rsid w:val="00C17CE9"/>
    <w:rsid w:val="00C17E23"/>
    <w:rsid w:val="00C464A7"/>
    <w:rsid w:val="00C511C3"/>
    <w:rsid w:val="00C516EF"/>
    <w:rsid w:val="00C51C42"/>
    <w:rsid w:val="00C52329"/>
    <w:rsid w:val="00C55419"/>
    <w:rsid w:val="00C576D1"/>
    <w:rsid w:val="00C57F4E"/>
    <w:rsid w:val="00C608B8"/>
    <w:rsid w:val="00C66165"/>
    <w:rsid w:val="00C66A73"/>
    <w:rsid w:val="00C67AA6"/>
    <w:rsid w:val="00C7519B"/>
    <w:rsid w:val="00C757A9"/>
    <w:rsid w:val="00C76497"/>
    <w:rsid w:val="00C80CAE"/>
    <w:rsid w:val="00C856C9"/>
    <w:rsid w:val="00C86AD9"/>
    <w:rsid w:val="00C86F22"/>
    <w:rsid w:val="00C91A83"/>
    <w:rsid w:val="00C9533E"/>
    <w:rsid w:val="00C9650F"/>
    <w:rsid w:val="00C9741E"/>
    <w:rsid w:val="00CA33C7"/>
    <w:rsid w:val="00CA78BF"/>
    <w:rsid w:val="00CB2C58"/>
    <w:rsid w:val="00CB38A3"/>
    <w:rsid w:val="00CB3B70"/>
    <w:rsid w:val="00CC1475"/>
    <w:rsid w:val="00CC1CCB"/>
    <w:rsid w:val="00CC2948"/>
    <w:rsid w:val="00CC6B7E"/>
    <w:rsid w:val="00CD730D"/>
    <w:rsid w:val="00CE1635"/>
    <w:rsid w:val="00CE662E"/>
    <w:rsid w:val="00CF0D33"/>
    <w:rsid w:val="00CF68E9"/>
    <w:rsid w:val="00CF7819"/>
    <w:rsid w:val="00D01F10"/>
    <w:rsid w:val="00D0320B"/>
    <w:rsid w:val="00D171A8"/>
    <w:rsid w:val="00D20989"/>
    <w:rsid w:val="00D303B7"/>
    <w:rsid w:val="00D420D4"/>
    <w:rsid w:val="00D4602A"/>
    <w:rsid w:val="00D4643A"/>
    <w:rsid w:val="00D46EB7"/>
    <w:rsid w:val="00D475BD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0568"/>
    <w:rsid w:val="00DA3036"/>
    <w:rsid w:val="00DB015B"/>
    <w:rsid w:val="00DB20CE"/>
    <w:rsid w:val="00DB2201"/>
    <w:rsid w:val="00DB24D3"/>
    <w:rsid w:val="00DB35E7"/>
    <w:rsid w:val="00DB477C"/>
    <w:rsid w:val="00DB5E67"/>
    <w:rsid w:val="00DB6F16"/>
    <w:rsid w:val="00DC1463"/>
    <w:rsid w:val="00DC3380"/>
    <w:rsid w:val="00DC34ED"/>
    <w:rsid w:val="00DD25AE"/>
    <w:rsid w:val="00DD6C35"/>
    <w:rsid w:val="00DE193D"/>
    <w:rsid w:val="00DE351C"/>
    <w:rsid w:val="00DE710F"/>
    <w:rsid w:val="00DE7EED"/>
    <w:rsid w:val="00DF454D"/>
    <w:rsid w:val="00E02E5D"/>
    <w:rsid w:val="00E05E36"/>
    <w:rsid w:val="00E11F49"/>
    <w:rsid w:val="00E14B90"/>
    <w:rsid w:val="00E17102"/>
    <w:rsid w:val="00E23B18"/>
    <w:rsid w:val="00E35FAC"/>
    <w:rsid w:val="00E401B3"/>
    <w:rsid w:val="00E46ED3"/>
    <w:rsid w:val="00E46F31"/>
    <w:rsid w:val="00E50185"/>
    <w:rsid w:val="00E52040"/>
    <w:rsid w:val="00E578B7"/>
    <w:rsid w:val="00E63231"/>
    <w:rsid w:val="00E67150"/>
    <w:rsid w:val="00E7329A"/>
    <w:rsid w:val="00E73F85"/>
    <w:rsid w:val="00E76451"/>
    <w:rsid w:val="00E8016F"/>
    <w:rsid w:val="00E80858"/>
    <w:rsid w:val="00E80E52"/>
    <w:rsid w:val="00E816CE"/>
    <w:rsid w:val="00E85F7B"/>
    <w:rsid w:val="00E90908"/>
    <w:rsid w:val="00E90FB5"/>
    <w:rsid w:val="00E952B1"/>
    <w:rsid w:val="00EA0688"/>
    <w:rsid w:val="00EA19B4"/>
    <w:rsid w:val="00EA3C33"/>
    <w:rsid w:val="00EA56A3"/>
    <w:rsid w:val="00EB0296"/>
    <w:rsid w:val="00EB25EA"/>
    <w:rsid w:val="00EC0059"/>
    <w:rsid w:val="00EC1921"/>
    <w:rsid w:val="00EC2921"/>
    <w:rsid w:val="00EC68DB"/>
    <w:rsid w:val="00ED0CB2"/>
    <w:rsid w:val="00ED334F"/>
    <w:rsid w:val="00EE08F2"/>
    <w:rsid w:val="00EE1DD7"/>
    <w:rsid w:val="00EE5C09"/>
    <w:rsid w:val="00EE76B9"/>
    <w:rsid w:val="00EF0271"/>
    <w:rsid w:val="00EF125F"/>
    <w:rsid w:val="00EF2497"/>
    <w:rsid w:val="00EF38A6"/>
    <w:rsid w:val="00EF53E7"/>
    <w:rsid w:val="00F017E0"/>
    <w:rsid w:val="00F01B39"/>
    <w:rsid w:val="00F03B20"/>
    <w:rsid w:val="00F065A0"/>
    <w:rsid w:val="00F07FF2"/>
    <w:rsid w:val="00F21C70"/>
    <w:rsid w:val="00F26D11"/>
    <w:rsid w:val="00F27CBE"/>
    <w:rsid w:val="00F4121E"/>
    <w:rsid w:val="00F4212B"/>
    <w:rsid w:val="00F468E5"/>
    <w:rsid w:val="00F46D66"/>
    <w:rsid w:val="00F4704F"/>
    <w:rsid w:val="00F50EE3"/>
    <w:rsid w:val="00F5563A"/>
    <w:rsid w:val="00F5596D"/>
    <w:rsid w:val="00F57F00"/>
    <w:rsid w:val="00F651C4"/>
    <w:rsid w:val="00F65A3A"/>
    <w:rsid w:val="00F67B24"/>
    <w:rsid w:val="00F703A5"/>
    <w:rsid w:val="00F739CC"/>
    <w:rsid w:val="00F7682E"/>
    <w:rsid w:val="00F82088"/>
    <w:rsid w:val="00F86A7B"/>
    <w:rsid w:val="00F92C57"/>
    <w:rsid w:val="00F9344F"/>
    <w:rsid w:val="00F97B14"/>
    <w:rsid w:val="00FA4FAC"/>
    <w:rsid w:val="00FB0E1F"/>
    <w:rsid w:val="00FB20C4"/>
    <w:rsid w:val="00FB3C96"/>
    <w:rsid w:val="00FB4BCE"/>
    <w:rsid w:val="00FB55EF"/>
    <w:rsid w:val="00FB60EF"/>
    <w:rsid w:val="00FB666E"/>
    <w:rsid w:val="00FC2452"/>
    <w:rsid w:val="00FC3D4F"/>
    <w:rsid w:val="00FC49FB"/>
    <w:rsid w:val="00FC5756"/>
    <w:rsid w:val="00FD228D"/>
    <w:rsid w:val="00FD241C"/>
    <w:rsid w:val="00FD659E"/>
    <w:rsid w:val="00FE46B9"/>
    <w:rsid w:val="00FE6A0D"/>
    <w:rsid w:val="00FE7253"/>
    <w:rsid w:val="00FF2D86"/>
    <w:rsid w:val="00FF3AE8"/>
    <w:rsid w:val="00FF5459"/>
    <w:rsid w:val="00FF5C99"/>
    <w:rsid w:val="00FF6000"/>
    <w:rsid w:val="00FF6161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3564AFD7-1420-4224-A546-FB7F9B5C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80660C"/>
    <w:pPr>
      <w:keepNext/>
      <w:keepLines/>
      <w:pageBreakBefore/>
      <w:spacing w:before="360" w:after="0"/>
      <w:outlineLvl w:val="0"/>
    </w:pPr>
    <w:rPr>
      <w:rFonts w:asciiTheme="majorHAnsi" w:hAnsiTheme="majorHAnsi"/>
      <w:b/>
      <w:color w:val="2A4055" w:themeColor="accent1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8575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8575D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25715"/>
    <w:pPr>
      <w:spacing w:before="240"/>
      <w:outlineLvl w:val="3"/>
    </w:pPr>
    <w:rPr>
      <w:rFonts w:asciiTheme="majorHAnsi" w:hAnsiTheme="majorHAnsi"/>
      <w:b/>
      <w:color w:val="2A40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A4A63"/>
    <w:pPr>
      <w:spacing w:before="120"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A4A63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660C"/>
    <w:rPr>
      <w:rFonts w:asciiTheme="majorHAnsi" w:hAnsiTheme="majorHAnsi"/>
      <w:b/>
      <w:color w:val="2A4055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8575D"/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575D"/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5715"/>
    <w:rPr>
      <w:rFonts w:asciiTheme="majorHAnsi" w:hAnsiTheme="majorHAnsi"/>
      <w:b/>
      <w:color w:val="2A4055" w:themeColor="accent1"/>
    </w:rPr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table" w:customStyle="1" w:styleId="NIAATable-simple">
    <w:name w:val="NIAA Table - simple"/>
    <w:basedOn w:val="TableNormal"/>
    <w:uiPriority w:val="99"/>
    <w:rsid w:val="0057315D"/>
    <w:pPr>
      <w:spacing w:before="60" w:after="60"/>
    </w:p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</w:pPr>
      <w:rPr>
        <w:rFonts w:ascii="Calibri" w:hAnsi="Calibr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FF5459"/>
    <w:pPr>
      <w:numPr>
        <w:numId w:val="2"/>
      </w:numPr>
      <w:spacing w:before="60" w:after="60"/>
      <w:contextualSpacing w:val="0"/>
    </w:pPr>
    <w:rPr>
      <w:rFonts w:ascii="Calibri" w:hAnsi="Calibri"/>
    </w:rPr>
  </w:style>
  <w:style w:type="paragraph" w:customStyle="1" w:styleId="NumberedListlevel1">
    <w:name w:val="Numbered List level 1"/>
    <w:basedOn w:val="ListParagraph"/>
    <w:uiPriority w:val="9"/>
    <w:qFormat/>
    <w:rsid w:val="007A4A63"/>
    <w:pPr>
      <w:numPr>
        <w:numId w:val="22"/>
      </w:numPr>
      <w:spacing w:before="120" w:after="0"/>
      <w:ind w:left="568" w:hanging="284"/>
    </w:pPr>
    <w:rPr>
      <w:sz w:val="22"/>
    </w:rPr>
  </w:style>
  <w:style w:type="paragraph" w:customStyle="1" w:styleId="BulletedListlvl1">
    <w:name w:val="Bulleted List lvl1"/>
    <w:uiPriority w:val="10"/>
    <w:qFormat/>
    <w:rsid w:val="007A4A63"/>
    <w:pPr>
      <w:numPr>
        <w:numId w:val="5"/>
      </w:numPr>
      <w:spacing w:before="120" w:after="0"/>
      <w:ind w:left="568" w:hanging="284"/>
      <w:contextualSpacing/>
    </w:pPr>
    <w:rPr>
      <w:sz w:val="22"/>
    </w:rPr>
  </w:style>
  <w:style w:type="paragraph" w:customStyle="1" w:styleId="NumberedListlevel2">
    <w:name w:val="Numbered List level 2"/>
    <w:basedOn w:val="NumberedListlevel1"/>
    <w:uiPriority w:val="9"/>
    <w:qFormat/>
    <w:rsid w:val="00E35FAC"/>
    <w:pPr>
      <w:numPr>
        <w:ilvl w:val="1"/>
      </w:numPr>
      <w:spacing w:before="0"/>
      <w:ind w:left="851" w:hanging="284"/>
    </w:pPr>
  </w:style>
  <w:style w:type="paragraph" w:customStyle="1" w:styleId="BulletedListlevel2">
    <w:name w:val="Bulleted List level 2"/>
    <w:basedOn w:val="BulletedListlvl1"/>
    <w:uiPriority w:val="10"/>
    <w:qFormat/>
    <w:rsid w:val="00E35FAC"/>
    <w:pPr>
      <w:numPr>
        <w:numId w:val="0"/>
      </w:numPr>
      <w:spacing w:before="0"/>
      <w:ind w:left="851" w:hanging="284"/>
    </w:pPr>
  </w:style>
  <w:style w:type="paragraph" w:customStyle="1" w:styleId="Tablebody">
    <w:name w:val="Table body"/>
    <w:basedOn w:val="Normal"/>
    <w:link w:val="TablebodyChar"/>
    <w:uiPriority w:val="11"/>
    <w:qFormat/>
    <w:rsid w:val="00FF5459"/>
    <w:pPr>
      <w:spacing w:before="60" w:after="60"/>
    </w:pPr>
  </w:style>
  <w:style w:type="character" w:customStyle="1" w:styleId="TablebodyChar">
    <w:name w:val="Table body Char"/>
    <w:basedOn w:val="DefaultParagraphFont"/>
    <w:link w:val="Tablebody"/>
    <w:uiPriority w:val="11"/>
    <w:rsid w:val="00A316E1"/>
  </w:style>
  <w:style w:type="paragraph" w:customStyle="1" w:styleId="NumberedListlevel3">
    <w:name w:val="Numbered List level 3"/>
    <w:basedOn w:val="NumberedListlevel1"/>
    <w:uiPriority w:val="9"/>
    <w:rsid w:val="00DB24D3"/>
    <w:pPr>
      <w:numPr>
        <w:ilvl w:val="2"/>
      </w:numPr>
      <w:spacing w:before="0"/>
      <w:ind w:left="1702" w:hanging="284"/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paragraph" w:customStyle="1" w:styleId="Tableheading">
    <w:name w:val="Table heading"/>
    <w:basedOn w:val="BodyText"/>
    <w:uiPriority w:val="11"/>
    <w:qFormat/>
    <w:rsid w:val="001912A0"/>
    <w:pPr>
      <w:spacing w:beforeLines="40" w:before="96" w:afterLines="40" w:after="96" w:line="264" w:lineRule="auto"/>
    </w:pPr>
    <w:rPr>
      <w:rFonts w:ascii="Calibri" w:hAnsi="Calibri"/>
      <w:b/>
      <w:color w:val="FFFFFF" w:themeColor="background1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-bandedrows">
    <w:name w:val="NIAA Table - banded rows"/>
    <w:basedOn w:val="TableNormal"/>
    <w:uiPriority w:val="99"/>
    <w:rsid w:val="00D303B7"/>
    <w:pPr>
      <w:spacing w:before="60" w:after="60"/>
    </w:pPr>
    <w:rPr>
      <w:rFonts w:ascii="Calibri" w:hAnsi="Calibri"/>
    </w:r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  <w:contextualSpacing w:val="0"/>
      </w:pPr>
      <w:rPr>
        <w:rFonts w:ascii="Calibri" w:hAnsi="Calibri"/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lastRow">
      <w:rPr>
        <w:rFonts w:ascii="Calibri" w:hAnsi="Calibri"/>
        <w:b/>
        <w:sz w:val="20"/>
      </w:rPr>
      <w:tblPr/>
      <w:tcPr>
        <w:tcBorders>
          <w:top w:val="single" w:sz="18" w:space="0" w:color="D1D1D1" w:themeColor="background2"/>
          <w:left w:val="nil"/>
          <w:bottom w:val="single" w:sz="18" w:space="0" w:color="D1D1D1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DD761C" w:themeColor="accent3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DD761C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qFormat/>
    <w:rsid w:val="00805D17"/>
    <w:pPr>
      <w:spacing w:before="40" w:after="560" w:line="216" w:lineRule="auto"/>
    </w:pPr>
    <w:rPr>
      <w:rFonts w:ascii="Century Gothic" w:hAnsi="Century Gothic"/>
      <w:b/>
      <w:color w:val="2A4055" w:themeColor="accent1"/>
      <w:sz w:val="120"/>
      <w:szCs w:val="72"/>
    </w:rPr>
  </w:style>
  <w:style w:type="paragraph" w:customStyle="1" w:styleId="CoverByline">
    <w:name w:val="Cover Byline"/>
    <w:basedOn w:val="NoSpacing"/>
    <w:uiPriority w:val="11"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A4055" w:themeColor="accent1"/>
    </w:rPr>
  </w:style>
  <w:style w:type="paragraph" w:customStyle="1" w:styleId="Tablenumbering">
    <w:name w:val="Table numbering"/>
    <w:uiPriority w:val="11"/>
    <w:qFormat/>
    <w:rsid w:val="00FF5459"/>
    <w:pPr>
      <w:numPr>
        <w:numId w:val="3"/>
      </w:numPr>
      <w:spacing w:before="60" w:after="60"/>
      <w:ind w:left="284" w:hanging="284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7A4A63"/>
    <w:pPr>
      <w:keepNext/>
      <w:shd w:val="clear" w:color="auto" w:fill="FFFFFF" w:themeFill="background1"/>
      <w:tabs>
        <w:tab w:val="left" w:pos="851"/>
        <w:tab w:val="left" w:pos="1017"/>
      </w:tabs>
      <w:spacing w:before="120" w:after="0"/>
      <w:ind w:left="851" w:hanging="851"/>
    </w:pPr>
    <w:rPr>
      <w:b/>
      <w:iCs/>
      <w:color w:val="1C2B39"/>
      <w:sz w:val="22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PanelHeading">
    <w:name w:val="Panel Heading"/>
    <w:basedOn w:val="Normal"/>
    <w:uiPriority w:val="11"/>
    <w:qFormat/>
    <w:rsid w:val="00825715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500"/>
      <w:sz w:val="28"/>
      <w:szCs w:val="28"/>
      <w:lang w:val="en-US"/>
    </w:rPr>
  </w:style>
  <w:style w:type="paragraph" w:customStyle="1" w:styleId="PanelBody">
    <w:name w:val="Panel Body"/>
    <w:basedOn w:val="Normal"/>
    <w:uiPriority w:val="11"/>
    <w:qFormat/>
    <w:rsid w:val="007A4A63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left="198" w:right="215"/>
    </w:pPr>
    <w:rPr>
      <w:rFonts w:eastAsia="Times New Roman" w:cstheme="minorHAnsi"/>
      <w:sz w:val="22"/>
      <w:szCs w:val="22"/>
      <w:lang w:val="en-US"/>
    </w:rPr>
  </w:style>
  <w:style w:type="paragraph" w:customStyle="1" w:styleId="PanelBullet">
    <w:name w:val="Panel Bullet"/>
    <w:uiPriority w:val="11"/>
    <w:qFormat/>
    <w:rsid w:val="007A4A63"/>
    <w:pPr>
      <w:keepLines/>
      <w:numPr>
        <w:numId w:val="20"/>
      </w:numPr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right="215"/>
      <w:contextualSpacing/>
    </w:pPr>
    <w:rPr>
      <w:rFonts w:eastAsia="Times New Roman" w:cstheme="minorHAnsi"/>
      <w:sz w:val="22"/>
      <w:szCs w:val="22"/>
      <w:lang w:val="en-US"/>
    </w:rPr>
  </w:style>
  <w:style w:type="paragraph" w:customStyle="1" w:styleId="BulletedListlvl3">
    <w:name w:val="Bulleted List lvl3"/>
    <w:basedOn w:val="BulletedListlevel2"/>
    <w:uiPriority w:val="10"/>
    <w:rsid w:val="00D620F7"/>
    <w:pPr>
      <w:numPr>
        <w:ilvl w:val="2"/>
      </w:numPr>
      <w:ind w:left="851" w:hanging="284"/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CoverTitle"/>
    <w:next w:val="Normal"/>
    <w:link w:val="TitleChar"/>
    <w:qFormat/>
    <w:rsid w:val="00973973"/>
    <w:pPr>
      <w:spacing w:before="1560"/>
    </w:pPr>
    <w:rPr>
      <w:sz w:val="100"/>
    </w:rPr>
  </w:style>
  <w:style w:type="character" w:customStyle="1" w:styleId="TitleChar">
    <w:name w:val="Title Char"/>
    <w:basedOn w:val="DefaultParagraphFont"/>
    <w:link w:val="Title"/>
    <w:rsid w:val="00973973"/>
    <w:rPr>
      <w:rFonts w:ascii="Century Gothic" w:hAnsi="Century Gothic"/>
      <w:b/>
      <w:color w:val="2A4055" w:themeColor="accent1"/>
      <w:sz w:val="100"/>
      <w:szCs w:val="72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styleId="GridTable4">
    <w:name w:val="Grid Table 4"/>
    <w:basedOn w:val="TableNormal"/>
    <w:uiPriority w:val="49"/>
    <w:rsid w:val="007814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otal">
    <w:name w:val="Table Total"/>
    <w:basedOn w:val="Tablebody"/>
    <w:link w:val="TableTotalChar"/>
    <w:uiPriority w:val="11"/>
    <w:qFormat/>
    <w:rsid w:val="00A316E1"/>
    <w:rPr>
      <w:b/>
    </w:rPr>
  </w:style>
  <w:style w:type="character" w:customStyle="1" w:styleId="TableTotalChar">
    <w:name w:val="Table Total Char"/>
    <w:basedOn w:val="TablebodyChar"/>
    <w:link w:val="TableTotal"/>
    <w:uiPriority w:val="11"/>
    <w:rsid w:val="00A316E1"/>
    <w:rPr>
      <w:b/>
    </w:rPr>
  </w:style>
  <w:style w:type="paragraph" w:customStyle="1" w:styleId="Blockquote">
    <w:name w:val="Blockquote"/>
    <w:basedOn w:val="BodyText"/>
    <w:link w:val="BlockquoteChar"/>
    <w:uiPriority w:val="11"/>
    <w:qFormat/>
    <w:rsid w:val="00F5596D"/>
    <w:pPr>
      <w:ind w:left="567"/>
    </w:pPr>
  </w:style>
  <w:style w:type="character" w:customStyle="1" w:styleId="BlockquoteChar">
    <w:name w:val="Blockquote Char"/>
    <w:basedOn w:val="BodyTextChar"/>
    <w:link w:val="Blockquote"/>
    <w:uiPriority w:val="11"/>
    <w:rsid w:val="00F5596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C5434"/>
    <w:pPr>
      <w:spacing w:before="240" w:after="240" w:line="259" w:lineRule="auto"/>
      <w:outlineLvl w:val="9"/>
    </w:pPr>
    <w:rPr>
      <w:rFonts w:eastAsiaTheme="majorEastAsia" w:cstheme="maj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C54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C543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C5434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2C5434"/>
    <w:rPr>
      <w:color w:val="0289C8" w:themeColor="hyperlink"/>
      <w:u w:val="single"/>
    </w:rPr>
  </w:style>
  <w:style w:type="paragraph" w:customStyle="1" w:styleId="Heading2numbered">
    <w:name w:val="Heading 2 numbered"/>
    <w:basedOn w:val="Heading2"/>
    <w:link w:val="Heading2numberedChar"/>
    <w:uiPriority w:val="11"/>
    <w:qFormat/>
    <w:rsid w:val="00B04DFE"/>
    <w:pPr>
      <w:numPr>
        <w:numId w:val="28"/>
      </w:numPr>
      <w:ind w:left="567" w:hanging="567"/>
    </w:pPr>
    <w:rPr>
      <w:rFonts w:eastAsia="Times New Roman"/>
    </w:rPr>
  </w:style>
  <w:style w:type="character" w:customStyle="1" w:styleId="Heading2numberedChar">
    <w:name w:val="Heading 2 numbered Char"/>
    <w:basedOn w:val="Heading2Char"/>
    <w:link w:val="Heading2numbered"/>
    <w:uiPriority w:val="11"/>
    <w:rsid w:val="00B04DFE"/>
    <w:rPr>
      <w:rFonts w:asciiTheme="majorHAnsi" w:eastAsia="Times New Roman" w:hAnsiTheme="majorHAnsi" w:cstheme="majorBidi"/>
      <w:color w:val="2A4055" w:themeColor="accent1"/>
      <w:sz w:val="36"/>
      <w:szCs w:val="36"/>
    </w:rPr>
  </w:style>
  <w:style w:type="paragraph" w:customStyle="1" w:styleId="Bodytext-Numberedparagraph">
    <w:name w:val="Body text - Numbered paragraph"/>
    <w:basedOn w:val="Heading2numbered"/>
    <w:uiPriority w:val="11"/>
    <w:qFormat/>
    <w:rsid w:val="001A2BC3"/>
    <w:pPr>
      <w:keepNext w:val="0"/>
      <w:keepLines w:val="0"/>
      <w:numPr>
        <w:ilvl w:val="1"/>
      </w:numPr>
      <w:tabs>
        <w:tab w:val="num" w:pos="567"/>
      </w:tabs>
      <w:spacing w:before="120"/>
      <w:ind w:left="567" w:hanging="567"/>
      <w:outlineLvl w:val="9"/>
    </w:pPr>
    <w:rPr>
      <w:rFonts w:asciiTheme="minorHAnsi" w:eastAsia="Calibri" w:hAnsiTheme="minorHAnsi" w:cstheme="minorHAnsi"/>
      <w:color w:val="auto"/>
      <w:sz w:val="22"/>
      <w:szCs w:val="20"/>
    </w:rPr>
  </w:style>
  <w:style w:type="paragraph" w:customStyle="1" w:styleId="TableBullet0">
    <w:name w:val="Table Bullet"/>
    <w:basedOn w:val="ListParagraph"/>
    <w:uiPriority w:val="11"/>
    <w:qFormat/>
    <w:rsid w:val="001A722A"/>
    <w:pPr>
      <w:spacing w:before="40" w:after="40" w:line="240" w:lineRule="auto"/>
      <w:ind w:left="284" w:hanging="284"/>
      <w:contextualSpacing w:val="0"/>
    </w:pPr>
    <w:rPr>
      <w:sz w:val="18"/>
    </w:rPr>
  </w:style>
  <w:style w:type="paragraph" w:customStyle="1" w:styleId="NumberedListlvl1">
    <w:name w:val="Numbered List lvl1"/>
    <w:basedOn w:val="ListParagraph"/>
    <w:uiPriority w:val="9"/>
    <w:qFormat/>
    <w:rsid w:val="001A722A"/>
    <w:pPr>
      <w:spacing w:after="0"/>
      <w:ind w:left="567" w:hanging="283"/>
      <w:contextualSpacing w:val="0"/>
    </w:pPr>
  </w:style>
  <w:style w:type="paragraph" w:customStyle="1" w:styleId="NumberedListlvl2">
    <w:name w:val="Numbered List lvl2"/>
    <w:basedOn w:val="NumberedListlvl1"/>
    <w:uiPriority w:val="9"/>
    <w:rsid w:val="001A722A"/>
    <w:pPr>
      <w:ind w:left="1021"/>
    </w:pPr>
  </w:style>
  <w:style w:type="paragraph" w:customStyle="1" w:styleId="BulletedListlvl2">
    <w:name w:val="Bulleted List lvl2"/>
    <w:basedOn w:val="BulletedListlvl1"/>
    <w:uiPriority w:val="10"/>
    <w:rsid w:val="001A722A"/>
    <w:pPr>
      <w:numPr>
        <w:numId w:val="0"/>
      </w:numPr>
      <w:spacing w:before="0"/>
      <w:ind w:left="1021" w:hanging="283"/>
      <w:contextualSpacing w:val="0"/>
    </w:pPr>
    <w:rPr>
      <w:sz w:val="20"/>
    </w:rPr>
  </w:style>
  <w:style w:type="paragraph" w:customStyle="1" w:styleId="TableBody0">
    <w:name w:val="Table Body"/>
    <w:basedOn w:val="Normal"/>
    <w:uiPriority w:val="11"/>
    <w:qFormat/>
    <w:rsid w:val="001A722A"/>
    <w:pPr>
      <w:spacing w:before="40" w:after="40"/>
    </w:pPr>
    <w:rPr>
      <w:sz w:val="18"/>
    </w:rPr>
  </w:style>
  <w:style w:type="paragraph" w:customStyle="1" w:styleId="NumberedListlvl3">
    <w:name w:val="Numbered List lvl3"/>
    <w:basedOn w:val="NumberedListlvl1"/>
    <w:uiPriority w:val="9"/>
    <w:rsid w:val="001A722A"/>
    <w:pPr>
      <w:ind w:left="1701"/>
    </w:pPr>
  </w:style>
  <w:style w:type="paragraph" w:customStyle="1" w:styleId="TableHeading0">
    <w:name w:val="Table Heading"/>
    <w:basedOn w:val="Normal"/>
    <w:uiPriority w:val="11"/>
    <w:qFormat/>
    <w:rsid w:val="001A722A"/>
    <w:rPr>
      <w:rFonts w:asciiTheme="majorHAnsi" w:hAnsiTheme="majorHAnsi"/>
      <w:bCs/>
      <w:color w:val="FFFFFF" w:themeColor="background1"/>
      <w:sz w:val="18"/>
    </w:rPr>
  </w:style>
  <w:style w:type="paragraph" w:customStyle="1" w:styleId="TableNumbering0">
    <w:name w:val="Table Numbering"/>
    <w:uiPriority w:val="11"/>
    <w:qFormat/>
    <w:rsid w:val="001A722A"/>
    <w:pPr>
      <w:spacing w:before="40" w:after="40" w:line="240" w:lineRule="auto"/>
      <w:ind w:left="284" w:hanging="284"/>
    </w:pPr>
    <w:rPr>
      <w:sz w:val="18"/>
    </w:rPr>
  </w:style>
  <w:style w:type="paragraph" w:customStyle="1" w:styleId="EmphasisPanelHeading">
    <w:name w:val="Emphasis Panel Heading"/>
    <w:basedOn w:val="Normal"/>
    <w:uiPriority w:val="11"/>
    <w:qFormat/>
    <w:rsid w:val="001A722A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61C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A722A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A722A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567" w:right="215" w:hanging="369"/>
    </w:pPr>
    <w:rPr>
      <w:rFonts w:eastAsia="Times New Roman" w:cstheme="minorHAnsi"/>
      <w:szCs w:val="22"/>
      <w:lang w:val="en-US"/>
    </w:rPr>
  </w:style>
  <w:style w:type="character" w:styleId="FollowedHyperlink">
    <w:name w:val="FollowedHyperlink"/>
    <w:basedOn w:val="DefaultParagraphFont"/>
    <w:uiPriority w:val="99"/>
    <w:rsid w:val="001A722A"/>
    <w:rPr>
      <w:rFonts w:ascii="Arial" w:hAnsi="Arial" w:cs="Times New Roman"/>
      <w:b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DCE7180D145DF86B1EDFAB20F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C044-9CDE-46EA-A13B-194F740064E2}"/>
      </w:docPartPr>
      <w:docPartBody>
        <w:p w:rsidR="00F74FFE" w:rsidRDefault="00951965" w:rsidP="00951965">
          <w:pPr>
            <w:pStyle w:val="F5FDCE7180D145DF86B1EDFAB20FE9198"/>
          </w:pPr>
          <w:r w:rsidRPr="00FF723C">
            <w:rPr>
              <w:sz w:val="120"/>
              <w:szCs w:val="120"/>
            </w:rPr>
            <w:t>[Document heading]</w:t>
          </w:r>
        </w:p>
      </w:docPartBody>
    </w:docPart>
    <w:docPart>
      <w:docPartPr>
        <w:name w:val="6038B34547324B9BB5E1D3E250EA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6D0E-0C5A-46C0-B492-A0A909D7010E}"/>
      </w:docPartPr>
      <w:docPartBody>
        <w:p w:rsidR="00F74FFE" w:rsidRDefault="00951965" w:rsidP="00951965">
          <w:pPr>
            <w:pStyle w:val="6038B34547324B9BB5E1D3E250EABE669"/>
          </w:pPr>
          <w:r w:rsidRPr="00FF723C">
            <w:rPr>
              <w:rStyle w:val="SubtitleChar"/>
            </w:rPr>
            <w:t>[Subheading]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93" w:rsidRDefault="00741F93">
      <w:pPr>
        <w:spacing w:after="0" w:line="240" w:lineRule="auto"/>
      </w:pPr>
      <w:r>
        <w:separator/>
      </w:r>
    </w:p>
  </w:endnote>
  <w:endnote w:type="continuationSeparator" w:id="0">
    <w:p w:rsidR="00741F93" w:rsidRDefault="00741F9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93" w:rsidRDefault="00741F93">
      <w:pPr>
        <w:spacing w:after="0" w:line="240" w:lineRule="auto"/>
      </w:pPr>
      <w:r>
        <w:separator/>
      </w:r>
    </w:p>
  </w:footnote>
  <w:footnote w:type="continuationSeparator" w:id="0">
    <w:p w:rsidR="00741F93" w:rsidRDefault="00741F93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5B4"/>
    <w:multiLevelType w:val="multilevel"/>
    <w:tmpl w:val="DE8E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4806E8C121684BC994F3F512051AC748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5C31"/>
    <w:multiLevelType w:val="multilevel"/>
    <w:tmpl w:val="28BE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071FB26725F4F0CAEC48C508B4A1F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520959"/>
    <w:multiLevelType w:val="multilevel"/>
    <w:tmpl w:val="1C9E25B2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F576922"/>
    <w:multiLevelType w:val="multilevel"/>
    <w:tmpl w:val="06CC3398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7">
    <w:abstractNumId w:val="0"/>
  </w:num>
  <w:num w:numId="8">
    <w:abstractNumId w:val="2"/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75"/>
    <w:rsid w:val="0001129F"/>
    <w:rsid w:val="00047AC6"/>
    <w:rsid w:val="00051471"/>
    <w:rsid w:val="00061B81"/>
    <w:rsid w:val="00070A5F"/>
    <w:rsid w:val="00070D8A"/>
    <w:rsid w:val="0009259A"/>
    <w:rsid w:val="000957A4"/>
    <w:rsid w:val="000B41FC"/>
    <w:rsid w:val="000B5E76"/>
    <w:rsid w:val="000D1BC8"/>
    <w:rsid w:val="001052A4"/>
    <w:rsid w:val="0011670C"/>
    <w:rsid w:val="001526C4"/>
    <w:rsid w:val="001818D4"/>
    <w:rsid w:val="001C6AA5"/>
    <w:rsid w:val="001D2890"/>
    <w:rsid w:val="001E790E"/>
    <w:rsid w:val="0020080A"/>
    <w:rsid w:val="002057AB"/>
    <w:rsid w:val="00205E46"/>
    <w:rsid w:val="00227CC4"/>
    <w:rsid w:val="00250291"/>
    <w:rsid w:val="002556BF"/>
    <w:rsid w:val="00284269"/>
    <w:rsid w:val="0029035F"/>
    <w:rsid w:val="002A47D2"/>
    <w:rsid w:val="002B1994"/>
    <w:rsid w:val="002B6920"/>
    <w:rsid w:val="002C018D"/>
    <w:rsid w:val="002D12DA"/>
    <w:rsid w:val="002D673F"/>
    <w:rsid w:val="002D6808"/>
    <w:rsid w:val="002E27D1"/>
    <w:rsid w:val="002F0836"/>
    <w:rsid w:val="0030563A"/>
    <w:rsid w:val="00314000"/>
    <w:rsid w:val="003147D8"/>
    <w:rsid w:val="00332238"/>
    <w:rsid w:val="00336336"/>
    <w:rsid w:val="00343544"/>
    <w:rsid w:val="003448CE"/>
    <w:rsid w:val="00364A88"/>
    <w:rsid w:val="003B1680"/>
    <w:rsid w:val="003C2395"/>
    <w:rsid w:val="003D20AA"/>
    <w:rsid w:val="003E05D2"/>
    <w:rsid w:val="003E07B8"/>
    <w:rsid w:val="003E11AB"/>
    <w:rsid w:val="003E5DE8"/>
    <w:rsid w:val="003F2C75"/>
    <w:rsid w:val="00402059"/>
    <w:rsid w:val="004074C7"/>
    <w:rsid w:val="004253B8"/>
    <w:rsid w:val="00440FC0"/>
    <w:rsid w:val="0044276B"/>
    <w:rsid w:val="00443A41"/>
    <w:rsid w:val="00466AAF"/>
    <w:rsid w:val="00470848"/>
    <w:rsid w:val="00482AA4"/>
    <w:rsid w:val="004A5402"/>
    <w:rsid w:val="004C3B93"/>
    <w:rsid w:val="004D5AD7"/>
    <w:rsid w:val="004D730E"/>
    <w:rsid w:val="004E4DB3"/>
    <w:rsid w:val="0050535F"/>
    <w:rsid w:val="00510499"/>
    <w:rsid w:val="00512619"/>
    <w:rsid w:val="00556AE3"/>
    <w:rsid w:val="00567534"/>
    <w:rsid w:val="005713E1"/>
    <w:rsid w:val="00582AF3"/>
    <w:rsid w:val="00585138"/>
    <w:rsid w:val="005C0AC6"/>
    <w:rsid w:val="005E2C1A"/>
    <w:rsid w:val="005E39CD"/>
    <w:rsid w:val="005F5CA7"/>
    <w:rsid w:val="006011B2"/>
    <w:rsid w:val="00612413"/>
    <w:rsid w:val="00624099"/>
    <w:rsid w:val="006335F1"/>
    <w:rsid w:val="00635FA7"/>
    <w:rsid w:val="00647D4C"/>
    <w:rsid w:val="006729B6"/>
    <w:rsid w:val="006760CB"/>
    <w:rsid w:val="006860E9"/>
    <w:rsid w:val="006A0679"/>
    <w:rsid w:val="006B5864"/>
    <w:rsid w:val="006B6238"/>
    <w:rsid w:val="006C17DE"/>
    <w:rsid w:val="006C2E03"/>
    <w:rsid w:val="006E6B0F"/>
    <w:rsid w:val="006F71BC"/>
    <w:rsid w:val="00704DCF"/>
    <w:rsid w:val="007054B5"/>
    <w:rsid w:val="00705BA1"/>
    <w:rsid w:val="0073251E"/>
    <w:rsid w:val="00741F93"/>
    <w:rsid w:val="00742E68"/>
    <w:rsid w:val="00747210"/>
    <w:rsid w:val="007714A1"/>
    <w:rsid w:val="00790CDB"/>
    <w:rsid w:val="007B3AE6"/>
    <w:rsid w:val="007B57D7"/>
    <w:rsid w:val="007C7FDD"/>
    <w:rsid w:val="007E775A"/>
    <w:rsid w:val="007E7BE1"/>
    <w:rsid w:val="008056B0"/>
    <w:rsid w:val="00810E64"/>
    <w:rsid w:val="008369D0"/>
    <w:rsid w:val="00836F00"/>
    <w:rsid w:val="00841BF3"/>
    <w:rsid w:val="00846B08"/>
    <w:rsid w:val="0085397F"/>
    <w:rsid w:val="00880CD8"/>
    <w:rsid w:val="0089118B"/>
    <w:rsid w:val="008936F8"/>
    <w:rsid w:val="008A4DEF"/>
    <w:rsid w:val="008C0DB8"/>
    <w:rsid w:val="008C1441"/>
    <w:rsid w:val="008C30F9"/>
    <w:rsid w:val="008C5A04"/>
    <w:rsid w:val="008D155A"/>
    <w:rsid w:val="008E2926"/>
    <w:rsid w:val="008F2BCE"/>
    <w:rsid w:val="008F6C40"/>
    <w:rsid w:val="009063CC"/>
    <w:rsid w:val="009269C3"/>
    <w:rsid w:val="00930DE6"/>
    <w:rsid w:val="009324C2"/>
    <w:rsid w:val="00936630"/>
    <w:rsid w:val="009425EA"/>
    <w:rsid w:val="00951965"/>
    <w:rsid w:val="00963831"/>
    <w:rsid w:val="00964ED3"/>
    <w:rsid w:val="00980AE1"/>
    <w:rsid w:val="00992BC5"/>
    <w:rsid w:val="009A2E71"/>
    <w:rsid w:val="009B4D4A"/>
    <w:rsid w:val="009D77A0"/>
    <w:rsid w:val="009E5058"/>
    <w:rsid w:val="009F1D9C"/>
    <w:rsid w:val="009F6CEC"/>
    <w:rsid w:val="00A0753B"/>
    <w:rsid w:val="00A173CB"/>
    <w:rsid w:val="00A21449"/>
    <w:rsid w:val="00A24B3D"/>
    <w:rsid w:val="00A42D12"/>
    <w:rsid w:val="00AA1311"/>
    <w:rsid w:val="00AC3A3B"/>
    <w:rsid w:val="00AF44C4"/>
    <w:rsid w:val="00AF7B2F"/>
    <w:rsid w:val="00B11332"/>
    <w:rsid w:val="00B1250F"/>
    <w:rsid w:val="00B20D27"/>
    <w:rsid w:val="00B23D95"/>
    <w:rsid w:val="00B357BE"/>
    <w:rsid w:val="00B5382F"/>
    <w:rsid w:val="00B549EB"/>
    <w:rsid w:val="00B63C1D"/>
    <w:rsid w:val="00B717F9"/>
    <w:rsid w:val="00BA0489"/>
    <w:rsid w:val="00BF5903"/>
    <w:rsid w:val="00C1017D"/>
    <w:rsid w:val="00C24669"/>
    <w:rsid w:val="00C41C73"/>
    <w:rsid w:val="00C435EA"/>
    <w:rsid w:val="00C5571C"/>
    <w:rsid w:val="00C57A54"/>
    <w:rsid w:val="00C756B0"/>
    <w:rsid w:val="00C8787A"/>
    <w:rsid w:val="00CB7967"/>
    <w:rsid w:val="00CF35A8"/>
    <w:rsid w:val="00D36DA8"/>
    <w:rsid w:val="00D42BFA"/>
    <w:rsid w:val="00D55DF9"/>
    <w:rsid w:val="00D70909"/>
    <w:rsid w:val="00D72AAF"/>
    <w:rsid w:val="00D90053"/>
    <w:rsid w:val="00DA1AB1"/>
    <w:rsid w:val="00DA3F98"/>
    <w:rsid w:val="00DB137B"/>
    <w:rsid w:val="00E00F41"/>
    <w:rsid w:val="00E01226"/>
    <w:rsid w:val="00E03984"/>
    <w:rsid w:val="00E06E82"/>
    <w:rsid w:val="00E10B77"/>
    <w:rsid w:val="00E14BF2"/>
    <w:rsid w:val="00E17199"/>
    <w:rsid w:val="00E2298D"/>
    <w:rsid w:val="00E30187"/>
    <w:rsid w:val="00E304E3"/>
    <w:rsid w:val="00E34F8B"/>
    <w:rsid w:val="00E63C33"/>
    <w:rsid w:val="00E761AA"/>
    <w:rsid w:val="00ED520B"/>
    <w:rsid w:val="00EE5CBE"/>
    <w:rsid w:val="00F02415"/>
    <w:rsid w:val="00F03D55"/>
    <w:rsid w:val="00F12F53"/>
    <w:rsid w:val="00F22ECC"/>
    <w:rsid w:val="00F465D8"/>
    <w:rsid w:val="00F54002"/>
    <w:rsid w:val="00F6192C"/>
    <w:rsid w:val="00F74FFE"/>
    <w:rsid w:val="00F75293"/>
    <w:rsid w:val="00F80926"/>
    <w:rsid w:val="00FB15CA"/>
    <w:rsid w:val="00FB2B65"/>
    <w:rsid w:val="00FB4EEB"/>
    <w:rsid w:val="00FD37B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0753B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965"/>
    <w:rPr>
      <w:color w:val="7F7F7F" w:themeColor="text1" w:themeTint="80"/>
    </w:rPr>
  </w:style>
  <w:style w:type="paragraph" w:customStyle="1" w:styleId="B7864201BFB749359F1FC52226EFF1C5">
    <w:name w:val="B7864201BFB749359F1FC52226EFF1C5"/>
    <w:rsid w:val="003F2C75"/>
  </w:style>
  <w:style w:type="paragraph" w:customStyle="1" w:styleId="B7864201BFB749359F1FC52226EFF1C51">
    <w:name w:val="B7864201BFB749359F1FC52226EFF1C5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">
    <w:name w:val="4FCB5827173E440C9F33EF976175A8CF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B7864201BFB749359F1FC52226EFF1C52">
    <w:name w:val="B7864201BFB749359F1FC52226EFF1C5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1">
    <w:name w:val="4FCB5827173E440C9F33EF976175A8CF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">
    <w:name w:val="D8762320ECFC4885B58A4E28992C5B88"/>
    <w:rsid w:val="003F2C75"/>
  </w:style>
  <w:style w:type="paragraph" w:customStyle="1" w:styleId="D8762320ECFC4885B58A4E28992C5B881">
    <w:name w:val="D8762320ECFC4885B58A4E28992C5B88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">
    <w:name w:val="6601460B9DF64C20BD7E9401C742B037"/>
    <w:rsid w:val="003F2C75"/>
    <w:rPr>
      <w:rFonts w:eastAsiaTheme="minorHAnsi"/>
      <w:lang w:eastAsia="en-US"/>
    </w:rPr>
  </w:style>
  <w:style w:type="paragraph" w:customStyle="1" w:styleId="B7864201BFB749359F1FC52226EFF1C53">
    <w:name w:val="B7864201BFB749359F1FC52226EFF1C5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2">
    <w:name w:val="4FCB5827173E440C9F33EF976175A8CF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2">
    <w:name w:val="D8762320ECFC4885B58A4E28992C5B88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C75"/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TableBullet0">
    <w:name w:val="Table Bullet"/>
    <w:basedOn w:val="ListParagraph"/>
    <w:uiPriority w:val="11"/>
    <w:qFormat/>
    <w:rsid w:val="00C5571C"/>
    <w:pPr>
      <w:spacing w:before="60" w:after="60" w:line="264" w:lineRule="auto"/>
      <w:ind w:left="284" w:hanging="284"/>
      <w:contextualSpacing w:val="0"/>
    </w:pPr>
    <w:rPr>
      <w:rFonts w:ascii="Calibri" w:eastAsiaTheme="minorHAnsi" w:hAnsi="Calibri"/>
      <w:color w:val="262626" w:themeColor="text1" w:themeTint="D9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2C75"/>
    <w:pPr>
      <w:ind w:left="720"/>
      <w:contextualSpacing/>
    </w:pPr>
  </w:style>
  <w:style w:type="paragraph" w:customStyle="1" w:styleId="6601460B9DF64C20BD7E9401C742B0371">
    <w:name w:val="6601460B9DF64C20BD7E9401C742B037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4">
    <w:name w:val="B7864201BFB749359F1FC52226EFF1C5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">
    <w:name w:val="4FCB5827173E440C9F33EF976175A8CF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">
    <w:name w:val="D8762320ECFC4885B58A4E28992C5B88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2">
    <w:name w:val="6601460B9DF64C20BD7E9401C742B037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5">
    <w:name w:val="B7864201BFB749359F1FC52226EFF1C5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4">
    <w:name w:val="4FCB5827173E440C9F33EF976175A8CF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4">
    <w:name w:val="D8762320ECFC4885B58A4E28992C5B88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3">
    <w:name w:val="6601460B9DF64C20BD7E9401C742B037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6">
    <w:name w:val="B7864201BFB749359F1FC52226EFF1C5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5">
    <w:name w:val="4FCB5827173E440C9F33EF976175A8CF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7CE071100704420BCAFA0A2E7F8AE9C">
    <w:name w:val="B7CE071100704420BCAFA0A2E7F8AE9C"/>
    <w:rsid w:val="003F2C75"/>
  </w:style>
  <w:style w:type="paragraph" w:customStyle="1" w:styleId="D8762320ECFC4885B58A4E28992C5B885">
    <w:name w:val="D8762320ECFC4885B58A4E28992C5B88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4">
    <w:name w:val="6601460B9DF64C20BD7E9401C742B037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">
    <w:name w:val="B7CE071100704420BCAFA0A2E7F8AE9C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7">
    <w:name w:val="B7864201BFB749359F1FC52226EFF1C5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6">
    <w:name w:val="4FCB5827173E440C9F33EF976175A8CF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6">
    <w:name w:val="D8762320ECFC4885B58A4E28992C5B88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5">
    <w:name w:val="6601460B9DF64C20BD7E9401C742B037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2">
    <w:name w:val="B7CE071100704420BCAFA0A2E7F8AE9C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">
    <w:name w:val="DA59EBFEE94A423B966D75131C189395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8">
    <w:name w:val="B7864201BFB749359F1FC52226EFF1C5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7">
    <w:name w:val="4FCB5827173E440C9F33EF976175A8CF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7">
    <w:name w:val="D8762320ECFC4885B58A4E28992C5B887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6">
    <w:name w:val="6601460B9DF64C20BD7E9401C742B037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3">
    <w:name w:val="B7CE071100704420BCAFA0A2E7F8AE9C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1">
    <w:name w:val="DA59EBFEE94A423B966D75131C189395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9">
    <w:name w:val="B7864201BFB749359F1FC52226EFF1C5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8">
    <w:name w:val="4FCB5827173E440C9F33EF976175A8CF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8">
    <w:name w:val="D8762320ECFC4885B58A4E28992C5B888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7">
    <w:name w:val="6601460B9DF64C20BD7E9401C742B037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4">
    <w:name w:val="B7CE071100704420BCAFA0A2E7F8AE9C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0">
    <w:name w:val="B7864201BFB749359F1FC52226EFF1C5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9">
    <w:name w:val="4FCB5827173E440C9F33EF976175A8CF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9">
    <w:name w:val="D8762320ECFC4885B58A4E28992C5B889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8">
    <w:name w:val="6601460B9DF64C20BD7E9401C742B037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5">
    <w:name w:val="B7CE071100704420BCAFA0A2E7F8AE9C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1">
    <w:name w:val="B7864201BFB749359F1FC52226EFF1C5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0">
    <w:name w:val="4FCB5827173E440C9F33EF976175A8CF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0">
    <w:name w:val="D8762320ECFC4885B58A4E28992C5B8810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9">
    <w:name w:val="6601460B9DF64C20BD7E9401C742B037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6">
    <w:name w:val="B7CE071100704420BCAFA0A2E7F8AE9C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">
    <w:name w:val="Numbered List"/>
    <w:basedOn w:val="ListParagraph"/>
    <w:qFormat/>
    <w:rsid w:val="003F2C75"/>
    <w:pPr>
      <w:spacing w:after="120" w:line="276" w:lineRule="auto"/>
      <w:ind w:left="284" w:hanging="284"/>
      <w:contextualSpacing w:val="0"/>
      <w:jc w:val="both"/>
    </w:pPr>
    <w:rPr>
      <w:rFonts w:eastAsiaTheme="minorHAnsi"/>
      <w:sz w:val="24"/>
      <w:szCs w:val="24"/>
      <w:lang w:eastAsia="en-US"/>
    </w:rPr>
  </w:style>
  <w:style w:type="paragraph" w:customStyle="1" w:styleId="64134D4391214E88AF72859149120524">
    <w:name w:val="64134D4391214E88AF72859149120524"/>
    <w:rsid w:val="003F2C75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2">
    <w:name w:val="B7864201BFB749359F1FC52226EFF1C5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1">
    <w:name w:val="4FCB5827173E440C9F33EF976175A8CF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1">
    <w:name w:val="D8762320ECFC4885B58A4E28992C5B881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0">
    <w:name w:val="6601460B9DF64C20BD7E9401C742B037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7">
    <w:name w:val="B7CE071100704420BCAFA0A2E7F8AE9C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2">
    <w:name w:val="Numbered List lvl2"/>
    <w:basedOn w:val="NumberedListlvl1"/>
    <w:uiPriority w:val="9"/>
    <w:qFormat/>
    <w:rsid w:val="007C7FDD"/>
    <w:pPr>
      <w:ind w:left="794"/>
    </w:pPr>
  </w:style>
  <w:style w:type="paragraph" w:customStyle="1" w:styleId="64134D4391214E88AF728591491205241">
    <w:name w:val="64134D4391214E88AF728591491205241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3">
    <w:name w:val="B7864201BFB749359F1FC52226EFF1C5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2">
    <w:name w:val="4FCB5827173E440C9F33EF976175A8CF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2">
    <w:name w:val="D8762320ECFC4885B58A4E28992C5B881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1">
    <w:name w:val="6601460B9DF64C20BD7E9401C742B037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8">
    <w:name w:val="B7CE071100704420BCAFA0A2E7F8AE9C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2">
    <w:name w:val="64134D4391214E88AF728591491205242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4">
    <w:name w:val="B7864201BFB749359F1FC52226EFF1C5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3">
    <w:name w:val="4FCB5827173E440C9F33EF976175A8CF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3">
    <w:name w:val="D8762320ECFC4885B58A4E28992C5B881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2">
    <w:name w:val="6601460B9DF64C20BD7E9401C742B037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9">
    <w:name w:val="B7CE071100704420BCAFA0A2E7F8AE9C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3">
    <w:name w:val="64134D4391214E88AF728591491205243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5">
    <w:name w:val="B7864201BFB749359F1FC52226EFF1C5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4">
    <w:name w:val="4FCB5827173E440C9F33EF976175A8CF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4">
    <w:name w:val="D8762320ECFC4885B58A4E28992C5B881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">
    <w:name w:val="0AC6408DA1124D5584DE579DFEA71D07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3">
    <w:name w:val="6601460B9DF64C20BD7E9401C742B0371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0">
    <w:name w:val="B7CE071100704420BCAFA0A2E7F8AE9C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4">
    <w:name w:val="64134D4391214E88AF728591491205244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6">
    <w:name w:val="B7864201BFB749359F1FC52226EFF1C5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5">
    <w:name w:val="4FCB5827173E440C9F33EF976175A8CF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5">
    <w:name w:val="D8762320ECFC4885B58A4E28992C5B881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1">
    <w:name w:val="0AC6408DA1124D5584DE579DFEA71D07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4">
    <w:name w:val="6601460B9DF64C20BD7E9401C742B0371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1">
    <w:name w:val="B7CE071100704420BCAFA0A2E7F8AE9C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5">
    <w:name w:val="64134D4391214E88AF728591491205245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7">
    <w:name w:val="B7864201BFB749359F1FC52226EFF1C5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6">
    <w:name w:val="4FCB5827173E440C9F33EF976175A8CF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6">
    <w:name w:val="D8762320ECFC4885B58A4E28992C5B881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2">
    <w:name w:val="0AC6408DA1124D5584DE579DFEA71D072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5">
    <w:name w:val="6601460B9DF64C20BD7E9401C742B0371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2">
    <w:name w:val="B7CE071100704420BCAFA0A2E7F8AE9C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6">
    <w:name w:val="64134D4391214E88AF728591491205246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8">
    <w:name w:val="B7864201BFB749359F1FC52226EFF1C51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7">
    <w:name w:val="4FCB5827173E440C9F33EF976175A8CF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1265F9EF8A14575924E2EB58321630B">
    <w:name w:val="D1265F9EF8A14575924E2EB58321630B"/>
    <w:rsid w:val="003F2C75"/>
  </w:style>
  <w:style w:type="paragraph" w:customStyle="1" w:styleId="251AC915A77344E8BFA1F867D346CE1E">
    <w:name w:val="251AC915A77344E8BFA1F867D346CE1E"/>
    <w:rsid w:val="00F80926"/>
  </w:style>
  <w:style w:type="paragraph" w:customStyle="1" w:styleId="D8762320ECFC4885B58A4E28992C5B8817">
    <w:name w:val="D8762320ECFC4885B58A4E28992C5B8817"/>
    <w:rsid w:val="00E63C33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3">
    <w:name w:val="0AC6408DA1124D5584DE579DFEA71D073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6">
    <w:name w:val="6601460B9DF64C20BD7E9401C742B03716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3">
    <w:name w:val="B7CE071100704420BCAFA0A2E7F8AE9C13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1">
    <w:name w:val="Numbered List lvl1"/>
    <w:basedOn w:val="ListParagraph"/>
    <w:uiPriority w:val="9"/>
    <w:qFormat/>
    <w:rsid w:val="007C7FDD"/>
    <w:pPr>
      <w:ind w:left="397" w:hanging="397"/>
      <w:contextualSpacing w:val="0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4134D4391214E88AF728591491205247">
    <w:name w:val="64134D4391214E88AF728591491205247"/>
    <w:rsid w:val="00E63C33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">
    <w:name w:val="D1265F9EF8A14575924E2EB58321630B1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">
    <w:name w:val="251AC915A77344E8BFA1F867D346CE1E1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8">
    <w:name w:val="4FCB5827173E440C9F33EF976175A8CF18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8">
    <w:name w:val="D8762320ECFC4885B58A4E28992C5B8818"/>
    <w:rsid w:val="00C8787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4">
    <w:name w:val="0AC6408DA1124D5584DE579DFEA71D074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7">
    <w:name w:val="6601460B9DF64C20BD7E9401C742B03717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4">
    <w:name w:val="B7CE071100704420BCAFA0A2E7F8AE9C14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8">
    <w:name w:val="64134D4391214E88AF728591491205248"/>
    <w:rsid w:val="00C8787A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">
    <w:name w:val="D1265F9EF8A14575924E2EB58321630B2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2">
    <w:name w:val="251AC915A77344E8BFA1F867D346CE1E2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9">
    <w:name w:val="4FCB5827173E440C9F33EF976175A8CF19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9">
    <w:name w:val="D8762320ECFC4885B58A4E28992C5B8819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8">
    <w:name w:val="6601460B9DF64C20BD7E9401C742B03718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5">
    <w:name w:val="B7CE071100704420BCAFA0A2E7F8AE9C15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9">
    <w:name w:val="64134D4391214E88AF728591491205249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3">
    <w:name w:val="D1265F9EF8A14575924E2EB58321630B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3">
    <w:name w:val="251AC915A77344E8BFA1F867D346CE1E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0">
    <w:name w:val="4FCB5827173E440C9F33EF976175A8CF20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0">
    <w:name w:val="D8762320ECFC4885B58A4E28992C5B8820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">
    <w:name w:val="5D0DD88351BC428A97424B0FA2D2655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9">
    <w:name w:val="6601460B9DF64C20BD7E9401C742B03719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6">
    <w:name w:val="B7CE071100704420BCAFA0A2E7F8AE9C16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0">
    <w:name w:val="64134D4391214E88AF7285914912052410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4">
    <w:name w:val="D1265F9EF8A14575924E2EB58321630B4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4">
    <w:name w:val="251AC915A77344E8BFA1F867D346CE1E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1">
    <w:name w:val="4FCB5827173E440C9F33EF976175A8CF21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1">
    <w:name w:val="D8762320ECFC4885B58A4E28992C5B8821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">
    <w:name w:val="5D0DD88351BC428A97424B0FA2D26553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0">
    <w:name w:val="6601460B9DF64C20BD7E9401C742B03720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7">
    <w:name w:val="B7CE071100704420BCAFA0A2E7F8AE9C17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1">
    <w:name w:val="64134D4391214E88AF7285914912052411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5">
    <w:name w:val="D1265F9EF8A14575924E2EB58321630B5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5">
    <w:name w:val="251AC915A77344E8BFA1F867D346CE1E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2">
    <w:name w:val="4FCB5827173E440C9F33EF976175A8CF22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BA7A699D1F64BDEBE69F828FC8A8FA1">
    <w:name w:val="4BA7A699D1F64BDEBE69F828FC8A8FA1"/>
    <w:rsid w:val="0044276B"/>
  </w:style>
  <w:style w:type="paragraph" w:customStyle="1" w:styleId="97379D9AAC9943E0A5AF1522E797C965">
    <w:name w:val="97379D9AAC9943E0A5AF1522E797C965"/>
    <w:rsid w:val="0044276B"/>
  </w:style>
  <w:style w:type="paragraph" w:customStyle="1" w:styleId="D8762320ECFC4885B58A4E28992C5B8822">
    <w:name w:val="D8762320ECFC4885B58A4E28992C5B8822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2">
    <w:name w:val="5D0DD88351BC428A97424B0FA2D26553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1">
    <w:name w:val="6601460B9DF64C20BD7E9401C742B0372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">
    <w:name w:val="4BA7A699D1F64BDEBE69F828FC8A8FA1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">
    <w:name w:val="97379D9AAC9943E0A5AF1522E797C965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2">
    <w:name w:val="64134D4391214E88AF7285914912052412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6">
    <w:name w:val="D1265F9EF8A14575924E2EB58321630B6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6">
    <w:name w:val="251AC915A77344E8BFA1F867D346CE1E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3">
    <w:name w:val="4FCB5827173E440C9F33EF976175A8CF2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3">
    <w:name w:val="D8762320ECFC4885B58A4E28992C5B8823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3">
    <w:name w:val="5D0DD88351BC428A97424B0FA2D26553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2">
    <w:name w:val="6601460B9DF64C20BD7E9401C742B0372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2">
    <w:name w:val="4BA7A699D1F64BDEBE69F828FC8A8FA1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2">
    <w:name w:val="97379D9AAC9943E0A5AF1522E797C965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3">
    <w:name w:val="64134D4391214E88AF7285914912052413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7">
    <w:name w:val="D1265F9EF8A14575924E2EB58321630B7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7">
    <w:name w:val="251AC915A77344E8BFA1F867D346CE1E7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4">
    <w:name w:val="4FCB5827173E440C9F33EF976175A8CF2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4">
    <w:name w:val="D8762320ECFC4885B58A4E28992C5B8824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4">
    <w:name w:val="5D0DD88351BC428A97424B0FA2D26553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3">
    <w:name w:val="6601460B9DF64C20BD7E9401C742B0372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3">
    <w:name w:val="4BA7A699D1F64BDEBE69F828FC8A8FA1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3">
    <w:name w:val="97379D9AAC9943E0A5AF1522E797C965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4">
    <w:name w:val="64134D4391214E88AF7285914912052414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8">
    <w:name w:val="D1265F9EF8A14575924E2EB58321630B8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8">
    <w:name w:val="251AC915A77344E8BFA1F867D346CE1E8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5">
    <w:name w:val="4FCB5827173E440C9F33EF976175A8CF2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5">
    <w:name w:val="D8762320ECFC4885B58A4E28992C5B8825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5">
    <w:name w:val="5D0DD88351BC428A97424B0FA2D265535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4">
    <w:name w:val="6601460B9DF64C20BD7E9401C742B0372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4">
    <w:name w:val="4BA7A699D1F64BDEBE69F828FC8A8FA1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4">
    <w:name w:val="97379D9AAC9943E0A5AF1522E797C965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5">
    <w:name w:val="64134D4391214E88AF7285914912052415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9">
    <w:name w:val="D1265F9EF8A14575924E2EB58321630B9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9">
    <w:name w:val="251AC915A77344E8BFA1F867D346CE1E9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6">
    <w:name w:val="4FCB5827173E440C9F33EF976175A8CF2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6">
    <w:name w:val="D8762320ECFC4885B58A4E28992C5B8826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6">
    <w:name w:val="5D0DD88351BC428A97424B0FA2D26553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5">
    <w:name w:val="6601460B9DF64C20BD7E9401C742B0372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5">
    <w:name w:val="4BA7A699D1F64BDEBE69F828FC8A8FA15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5">
    <w:name w:val="97379D9AAC9943E0A5AF1522E797C965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">
    <w:name w:val="EF611B75274747079AC25A56662EFD05"/>
    <w:rsid w:val="00810E64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0">
    <w:name w:val="D1265F9EF8A14575924E2EB58321630B10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0">
    <w:name w:val="251AC915A77344E8BFA1F867D346CE1E1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7">
    <w:name w:val="4FCB5827173E440C9F33EF976175A8CF27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7">
    <w:name w:val="D8762320ECFC4885B58A4E28992C5B8827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7">
    <w:name w:val="5D0DD88351BC428A97424B0FA2D26553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6">
    <w:name w:val="6601460B9DF64C20BD7E9401C742B0372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6">
    <w:name w:val="4BA7A699D1F64BDEBE69F828FC8A8FA1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6">
    <w:name w:val="97379D9AAC9943E0A5AF1522E797C965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3">
    <w:name w:val="Numbered List lvl3"/>
    <w:basedOn w:val="NumberedListlvl2"/>
    <w:uiPriority w:val="9"/>
    <w:qFormat/>
    <w:rsid w:val="007C7FDD"/>
  </w:style>
  <w:style w:type="paragraph" w:customStyle="1" w:styleId="EF611B75274747079AC25A56662EFD051">
    <w:name w:val="EF611B75274747079AC25A56662EFD051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1">
    <w:name w:val="D1265F9EF8A14575924E2EB58321630B11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1">
    <w:name w:val="251AC915A77344E8BFA1F867D346CE1E11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8">
    <w:name w:val="4FCB5827173E440C9F33EF976175A8CF28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7424825ED4B446F4AD77EAC1CDBE9E3F">
    <w:name w:val="7424825ED4B446F4AD77EAC1CDBE9E3F"/>
    <w:rsid w:val="00810E64"/>
  </w:style>
  <w:style w:type="paragraph" w:customStyle="1" w:styleId="D8762320ECFC4885B58A4E28992C5B8828">
    <w:name w:val="D8762320ECFC4885B58A4E28992C5B8828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8">
    <w:name w:val="5D0DD88351BC428A97424B0FA2D26553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7">
    <w:name w:val="6601460B9DF64C20BD7E9401C742B0372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7">
    <w:name w:val="4BA7A699D1F64BDEBE69F828FC8A8FA1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7">
    <w:name w:val="97379D9AAC9943E0A5AF1522E797C965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2">
    <w:name w:val="EF611B75274747079AC25A56662EFD052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2">
    <w:name w:val="D1265F9EF8A14575924E2EB58321630B12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2">
    <w:name w:val="251AC915A77344E8BFA1F867D346CE1E12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9">
    <w:name w:val="4FCB5827173E440C9F33EF976175A8CF29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9">
    <w:name w:val="D8762320ECFC4885B58A4E28992C5B8829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9">
    <w:name w:val="5D0DD88351BC428A97424B0FA2D265539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8">
    <w:name w:val="6601460B9DF64C20BD7E9401C742B0372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8">
    <w:name w:val="4BA7A699D1F64BDEBE69F828FC8A8FA1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8">
    <w:name w:val="97379D9AAC9943E0A5AF1522E797C965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3">
    <w:name w:val="EF611B75274747079AC25A56662EFD053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3">
    <w:name w:val="D1265F9EF8A14575924E2EB58321630B13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3">
    <w:name w:val="251AC915A77344E8BFA1F867D346CE1E13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0">
    <w:name w:val="4FCB5827173E440C9F33EF976175A8CF3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8B945A2AD9F4D6587914196EFD01A64">
    <w:name w:val="B8B945A2AD9F4D6587914196EFD01A64"/>
    <w:rsid w:val="003B1680"/>
  </w:style>
  <w:style w:type="paragraph" w:customStyle="1" w:styleId="5710AFE82E09418EAE730EF54385A434">
    <w:name w:val="5710AFE82E09418EAE730EF54385A434"/>
    <w:rsid w:val="003B1680"/>
  </w:style>
  <w:style w:type="paragraph" w:customStyle="1" w:styleId="D8762320ECFC4885B58A4E28992C5B8830">
    <w:name w:val="D8762320ECFC4885B58A4E28992C5B8830"/>
    <w:rsid w:val="003B1680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0">
    <w:name w:val="5D0DD88351BC428A97424B0FA2D2655310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9">
    <w:name w:val="6601460B9DF64C20BD7E9401C742B0372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9">
    <w:name w:val="4BA7A699D1F64BDEBE69F828FC8A8FA19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9">
    <w:name w:val="97379D9AAC9943E0A5AF1522E797C965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4">
    <w:name w:val="EF611B75274747079AC25A56662EFD054"/>
    <w:rsid w:val="003B1680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4">
    <w:name w:val="D1265F9EF8A14575924E2EB58321630B14"/>
    <w:rsid w:val="003B168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4">
    <w:name w:val="251AC915A77344E8BFA1F867D346CE1E14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">
    <w:name w:val="5710AFE82E09418EAE730EF54385A4341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1">
    <w:name w:val="D8762320ECFC4885B58A4E28992C5B8831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1">
    <w:name w:val="5D0DD88351BC428A97424B0FA2D26553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0">
    <w:name w:val="6601460B9DF64C20BD7E9401C742B0373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0">
    <w:name w:val="4BA7A699D1F64BDEBE69F828FC8A8FA110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0">
    <w:name w:val="97379D9AAC9943E0A5AF1522E797C9651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5">
    <w:name w:val="EF611B75274747079AC25A56662EFD055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5">
    <w:name w:val="D1265F9EF8A14575924E2EB58321630B15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5">
    <w:name w:val="251AC915A77344E8BFA1F867D346CE1E15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">
    <w:name w:val="5710AFE82E09418EAE730EF54385A4342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2">
    <w:name w:val="D8762320ECFC4885B58A4E28992C5B8832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2">
    <w:name w:val="5D0DD88351BC428A97424B0FA2D2655312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1">
    <w:name w:val="6601460B9DF64C20BD7E9401C742B0373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1">
    <w:name w:val="4BA7A699D1F64BDEBE69F828FC8A8FA1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1">
    <w:name w:val="97379D9AAC9943E0A5AF1522E797C9651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6">
    <w:name w:val="EF611B75274747079AC25A56662EFD056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6">
    <w:name w:val="D1265F9EF8A14575924E2EB58321630B16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6">
    <w:name w:val="251AC915A77344E8BFA1F867D346CE1E16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">
    <w:name w:val="5710AFE82E09418EAE730EF54385A4343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E27383AC80B44CCA700736AAC919B26">
    <w:name w:val="9E27383AC80B44CCA700736AAC919B26"/>
    <w:rsid w:val="009B4D4A"/>
  </w:style>
  <w:style w:type="paragraph" w:customStyle="1" w:styleId="D8762320ECFC4885B58A4E28992C5B8833">
    <w:name w:val="D8762320ECFC4885B58A4E28992C5B8833"/>
    <w:rsid w:val="00DA1AB1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3">
    <w:name w:val="5D0DD88351BC428A97424B0FA2D2655313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2">
    <w:name w:val="6601460B9DF64C20BD7E9401C742B0373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2">
    <w:name w:val="4BA7A699D1F64BDEBE69F828FC8A8FA112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2">
    <w:name w:val="97379D9AAC9943E0A5AF1522E797C9651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7">
    <w:name w:val="EF611B75274747079AC25A56662EFD057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1">
    <w:name w:val="7424825ED4B446F4AD77EAC1CDBE9E3F1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7">
    <w:name w:val="D1265F9EF8A14575924E2EB58321630B17"/>
    <w:rsid w:val="00DA1AB1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1">
    <w:name w:val="9E27383AC80B44CCA700736AAC919B261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4">
    <w:name w:val="5710AFE82E09418EAE730EF54385A4344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4">
    <w:name w:val="D8762320ECFC4885B58A4E28992C5B8834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4">
    <w:name w:val="5D0DD88351BC428A97424B0FA2D2655314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3">
    <w:name w:val="6601460B9DF64C20BD7E9401C742B0373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3">
    <w:name w:val="4BA7A699D1F64BDEBE69F828FC8A8FA113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3">
    <w:name w:val="97379D9AAC9943E0A5AF1522E797C9651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8">
    <w:name w:val="EF611B75274747079AC25A56662EFD058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2">
    <w:name w:val="7424825ED4B446F4AD77EAC1CDBE9E3F2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8">
    <w:name w:val="D1265F9EF8A14575924E2EB58321630B18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2">
    <w:name w:val="9E27383AC80B44CCA700736AAC919B262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5">
    <w:name w:val="5710AFE82E09418EAE730EF54385A434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32D1B8BC19541D79DAE5AB1E0B32FC2">
    <w:name w:val="E32D1B8BC19541D79DAE5AB1E0B32FC2"/>
    <w:rsid w:val="003E05D2"/>
  </w:style>
  <w:style w:type="paragraph" w:customStyle="1" w:styleId="D8762320ECFC4885B58A4E28992C5B8835">
    <w:name w:val="D8762320ECFC4885B58A4E28992C5B8835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5">
    <w:name w:val="5D0DD88351BC428A97424B0FA2D26553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4">
    <w:name w:val="4BA7A699D1F64BDEBE69F828FC8A8FA114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4">
    <w:name w:val="97379D9AAC9943E0A5AF1522E797C96514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9">
    <w:name w:val="EF611B75274747079AC25A56662EFD059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3">
    <w:name w:val="7424825ED4B446F4AD77EAC1CDBE9E3F3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9">
    <w:name w:val="D1265F9EF8A14575924E2EB58321630B19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3">
    <w:name w:val="9E27383AC80B44CCA700736AAC919B263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6">
    <w:name w:val="5710AFE82E09418EAE730EF54385A4346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6">
    <w:name w:val="D8762320ECFC4885B58A4E28992C5B8836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6">
    <w:name w:val="5D0DD88351BC428A97424B0FA2D2655316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5">
    <w:name w:val="4BA7A699D1F64BDEBE69F828FC8A8FA1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5">
    <w:name w:val="97379D9AAC9943E0A5AF1522E797C96515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10">
    <w:name w:val="EF611B75274747079AC25A56662EFD0510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4">
    <w:name w:val="7424825ED4B446F4AD77EAC1CDBE9E3F4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0">
    <w:name w:val="D1265F9EF8A14575924E2EB58321630B20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4">
    <w:name w:val="9E27383AC80B44CCA700736AAC919B264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7">
    <w:name w:val="5710AFE82E09418EAE730EF54385A4347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7">
    <w:name w:val="D8762320ECFC4885B58A4E28992C5B8837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EF611B75274747079AC25A56662EFD0511">
    <w:name w:val="EF611B75274747079AC25A56662EFD0511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5">
    <w:name w:val="7424825ED4B446F4AD77EAC1CDBE9E3F5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1">
    <w:name w:val="D1265F9EF8A14575924E2EB58321630B21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5">
    <w:name w:val="9E27383AC80B44CCA700736AAC919B26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8">
    <w:name w:val="5710AFE82E09418EAE730EF54385A4348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3F88000F9D864E03AF25FA7DBF0BBA16">
    <w:name w:val="3F88000F9D864E03AF25FA7DBF0BBA16"/>
    <w:rsid w:val="003E05D2"/>
  </w:style>
  <w:style w:type="paragraph" w:customStyle="1" w:styleId="AE29B8C1B0A745C398A15285EF09886D">
    <w:name w:val="AE29B8C1B0A745C398A15285EF09886D"/>
    <w:rsid w:val="003E05D2"/>
  </w:style>
  <w:style w:type="paragraph" w:customStyle="1" w:styleId="822E7484AABD4C4498DE7E90454CA23F">
    <w:name w:val="822E7484AABD4C4498DE7E90454CA23F"/>
    <w:rsid w:val="003E05D2"/>
  </w:style>
  <w:style w:type="paragraph" w:customStyle="1" w:styleId="70AFF6D118034036938B4918846356AA">
    <w:name w:val="70AFF6D118034036938B4918846356AA"/>
    <w:rsid w:val="008A4DEF"/>
  </w:style>
  <w:style w:type="paragraph" w:customStyle="1" w:styleId="822E7484AABD4C4498DE7E90454CA23F1">
    <w:name w:val="822E7484AABD4C4498DE7E90454CA23F1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">
    <w:name w:val="3F88000F9D864E03AF25FA7DBF0BBA161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">
    <w:name w:val="63FCD600D922415E84370BCB93F12FD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">
    <w:name w:val="70AFF6D118034036938B4918846356AA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9">
    <w:name w:val="5710AFE82E09418EAE730EF54385A4349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">
    <w:name w:val="822E7484AABD4C4498DE7E90454CA23F2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2">
    <w:name w:val="3F88000F9D864E03AF25FA7DBF0BBA162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">
    <w:name w:val="63FCD600D922415E84370BCB93F12FD1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">
    <w:name w:val="70AFF6D118034036938B4918846356AA2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0">
    <w:name w:val="5710AFE82E09418EAE730EF54385A43410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">
    <w:name w:val="822E7484AABD4C4498DE7E90454CA23F3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3">
    <w:name w:val="3F88000F9D864E03AF25FA7DBF0BBA163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">
    <w:name w:val="63FCD600D922415E84370BCB93F12FD12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3">
    <w:name w:val="70AFF6D118034036938B4918846356AA3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1">
    <w:name w:val="5710AFE82E09418EAE730EF54385A4341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">
    <w:name w:val="822E7484AABD4C4498DE7E90454CA23F4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4">
    <w:name w:val="3F88000F9D864E03AF25FA7DBF0BBA164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3">
    <w:name w:val="63FCD600D922415E84370BCB93F12FD13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4">
    <w:name w:val="70AFF6D118034036938B4918846356AA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2">
    <w:name w:val="5710AFE82E09418EAE730EF54385A43412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5">
    <w:name w:val="822E7484AABD4C4498DE7E90454CA23F5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5">
    <w:name w:val="3F88000F9D864E03AF25FA7DBF0BBA165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4">
    <w:name w:val="63FCD600D922415E84370BCB93F12FD14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5">
    <w:name w:val="70AFF6D118034036938B4918846356AA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3">
    <w:name w:val="5710AFE82E09418EAE730EF54385A43413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6">
    <w:name w:val="822E7484AABD4C4498DE7E90454CA23F6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6">
    <w:name w:val="3F88000F9D864E03AF25FA7DBF0BBA166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5">
    <w:name w:val="63FCD600D922415E84370BCB93F12FD15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6">
    <w:name w:val="70AFF6D118034036938B4918846356AA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4">
    <w:name w:val="5710AFE82E09418EAE730EF54385A4341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7">
    <w:name w:val="822E7484AABD4C4498DE7E90454CA23F7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7">
    <w:name w:val="3F88000F9D864E03AF25FA7DBF0BBA167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6">
    <w:name w:val="63FCD600D922415E84370BCB93F12FD16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7">
    <w:name w:val="70AFF6D118034036938B4918846356AA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5">
    <w:name w:val="5710AFE82E09418EAE730EF54385A4341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8">
    <w:name w:val="822E7484AABD4C4498DE7E90454CA23F8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8">
    <w:name w:val="3F88000F9D864E03AF25FA7DBF0BBA168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7">
    <w:name w:val="63FCD600D922415E84370BCB93F12FD17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8">
    <w:name w:val="70AFF6D118034036938B4918846356AA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6">
    <w:name w:val="5710AFE82E09418EAE730EF54385A4341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9">
    <w:name w:val="822E7484AABD4C4498DE7E90454CA23F9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9">
    <w:name w:val="3F88000F9D864E03AF25FA7DBF0BBA169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8">
    <w:name w:val="63FCD600D922415E84370BCB93F12FD18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9">
    <w:name w:val="70AFF6D118034036938B4918846356AA9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7">
    <w:name w:val="5710AFE82E09418EAE730EF54385A4341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0">
    <w:name w:val="822E7484AABD4C4498DE7E90454CA23F10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0">
    <w:name w:val="3F88000F9D864E03AF25FA7DBF0BBA1610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9">
    <w:name w:val="63FCD600D922415E84370BCB93F12FD19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0">
    <w:name w:val="70AFF6D118034036938B4918846356AA10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8">
    <w:name w:val="5710AFE82E09418EAE730EF54385A4341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1">
    <w:name w:val="822E7484AABD4C4498DE7E90454CA23F11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1">
    <w:name w:val="3F88000F9D864E03AF25FA7DBF0BBA1611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0">
    <w:name w:val="63FCD600D922415E84370BCB93F12FD110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1">
    <w:name w:val="70AFF6D118034036938B4918846356AA1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9">
    <w:name w:val="5710AFE82E09418EAE730EF54385A43419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2">
    <w:name w:val="822E7484AABD4C4498DE7E90454CA23F12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2">
    <w:name w:val="3F88000F9D864E03AF25FA7DBF0BBA1612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1">
    <w:name w:val="63FCD600D922415E84370BCB93F12FD111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2">
    <w:name w:val="70AFF6D118034036938B4918846356AA1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0">
    <w:name w:val="5710AFE82E09418EAE730EF54385A43420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3">
    <w:name w:val="822E7484AABD4C4498DE7E90454CA23F13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3">
    <w:name w:val="3F88000F9D864E03AF25FA7DBF0BBA1613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2">
    <w:name w:val="63FCD600D922415E84370BCB93F12FD112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3">
    <w:name w:val="70AFF6D118034036938B4918846356AA1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1">
    <w:name w:val="5710AFE82E09418EAE730EF54385A4342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4">
    <w:name w:val="822E7484AABD4C4498DE7E90454CA23F14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4">
    <w:name w:val="3F88000F9D864E03AF25FA7DBF0BBA1614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3">
    <w:name w:val="63FCD600D922415E84370BCB93F12FD113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4">
    <w:name w:val="70AFF6D118034036938B4918846356AA14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2">
    <w:name w:val="5710AFE82E09418EAE730EF54385A4342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5">
    <w:name w:val="822E7484AABD4C4498DE7E90454CA23F15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5">
    <w:name w:val="3F88000F9D864E03AF25FA7DBF0BBA1615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4">
    <w:name w:val="63FCD600D922415E84370BCB93F12FD114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5">
    <w:name w:val="70AFF6D118034036938B4918846356AA15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3">
    <w:name w:val="5710AFE82E09418EAE730EF54385A4342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6">
    <w:name w:val="822E7484AABD4C4498DE7E90454CA23F16"/>
    <w:rsid w:val="00402059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6">
    <w:name w:val="3F88000F9D864E03AF25FA7DBF0BBA1616"/>
    <w:rsid w:val="00402059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5">
    <w:name w:val="63FCD600D922415E84370BCB93F12FD115"/>
    <w:rsid w:val="00402059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6">
    <w:name w:val="70AFF6D118034036938B4918846356AA16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4">
    <w:name w:val="5710AFE82E09418EAE730EF54385A43424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7">
    <w:name w:val="822E7484AABD4C4498DE7E90454CA23F17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7">
    <w:name w:val="3F88000F9D864E03AF25FA7DBF0BBA1617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6">
    <w:name w:val="63FCD600D922415E84370BCB93F12FD116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7">
    <w:name w:val="70AFF6D118034036938B4918846356AA17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5">
    <w:name w:val="5710AFE82E09418EAE730EF54385A43425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8">
    <w:name w:val="822E7484AABD4C4498DE7E90454CA23F18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8">
    <w:name w:val="3F88000F9D864E03AF25FA7DBF0BBA1618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7">
    <w:name w:val="63FCD600D922415E84370BCB93F12FD117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8">
    <w:name w:val="70AFF6D118034036938B4918846356AA18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6">
    <w:name w:val="5710AFE82E09418EAE730EF54385A43426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9">
    <w:name w:val="822E7484AABD4C4498DE7E90454CA23F19"/>
    <w:rsid w:val="006760C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9">
    <w:name w:val="3F88000F9D864E03AF25FA7DBF0BBA1619"/>
    <w:rsid w:val="006760CB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8">
    <w:name w:val="63FCD600D922415E84370BCB93F12FD118"/>
    <w:rsid w:val="006760C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9">
    <w:name w:val="70AFF6D118034036938B4918846356AA19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7">
    <w:name w:val="5710AFE82E09418EAE730EF54385A43427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F92F752FCCF34268B8CA683373E361F6">
    <w:name w:val="F92F752FCCF34268B8CA683373E361F6"/>
    <w:rsid w:val="007B57D7"/>
  </w:style>
  <w:style w:type="paragraph" w:customStyle="1" w:styleId="C26446E284B94F74B555DC65898AB3C3">
    <w:name w:val="C26446E284B94F74B555DC65898AB3C3"/>
    <w:rsid w:val="007B57D7"/>
  </w:style>
  <w:style w:type="paragraph" w:customStyle="1" w:styleId="822E7484AABD4C4498DE7E90454CA23F20">
    <w:name w:val="822E7484AABD4C4498DE7E90454CA23F20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">
    <w:name w:val="F92F752FCCF34268B8CA683373E361F6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1">
    <w:name w:val="C26446E284B94F74B555DC65898AB3C3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0">
    <w:name w:val="3F88000F9D864E03AF25FA7DBF0BBA1620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9">
    <w:name w:val="63FCD600D922415E84370BCB93F12FD119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0">
    <w:name w:val="70AFF6D118034036938B4918846356AA2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8">
    <w:name w:val="5710AFE82E09418EAE730EF54385A43428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1">
    <w:name w:val="822E7484AABD4C4498DE7E90454CA23F21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2">
    <w:name w:val="F92F752FCCF34268B8CA683373E361F6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2">
    <w:name w:val="C26446E284B94F74B555DC65898AB3C3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1">
    <w:name w:val="3F88000F9D864E03AF25FA7DBF0BBA1621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0">
    <w:name w:val="63FCD600D922415E84370BCB93F12FD120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1">
    <w:name w:val="70AFF6D118034036938B4918846356AA21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9">
    <w:name w:val="5710AFE82E09418EAE730EF54385A43429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2">
    <w:name w:val="822E7484AABD4C4498DE7E90454CA23F22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3">
    <w:name w:val="F92F752FCCF34268B8CA683373E361F6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3">
    <w:name w:val="C26446E284B94F74B555DC65898AB3C3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2">
    <w:name w:val="3F88000F9D864E03AF25FA7DBF0BBA1622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1">
    <w:name w:val="63FCD600D922415E84370BCB93F12FD121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2">
    <w:name w:val="70AFF6D118034036938B4918846356AA22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0">
    <w:name w:val="5710AFE82E09418EAE730EF54385A4343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3">
    <w:name w:val="822E7484AABD4C4498DE7E90454CA23F23"/>
    <w:rsid w:val="00F465D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4">
    <w:name w:val="F92F752FCCF34268B8CA683373E361F6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4">
    <w:name w:val="C26446E284B94F74B555DC65898AB3C3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3">
    <w:name w:val="3F88000F9D864E03AF25FA7DBF0BBA1623"/>
    <w:rsid w:val="00F465D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2">
    <w:name w:val="63FCD600D922415E84370BCB93F12FD122"/>
    <w:rsid w:val="00F465D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3">
    <w:name w:val="70AFF6D118034036938B4918846356AA23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1">
    <w:name w:val="5710AFE82E09418EAE730EF54385A43431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4">
    <w:name w:val="822E7484AABD4C4498DE7E90454CA23F24"/>
    <w:rsid w:val="009269C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5">
    <w:name w:val="F92F752FCCF34268B8CA683373E361F6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5">
    <w:name w:val="C26446E284B94F74B555DC65898AB3C3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4">
    <w:name w:val="3F88000F9D864E03AF25FA7DBF0BBA1624"/>
    <w:rsid w:val="009269C3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3">
    <w:name w:val="63FCD600D922415E84370BCB93F12FD123"/>
    <w:rsid w:val="009269C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4">
    <w:name w:val="70AFF6D118034036938B4918846356AA24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2">
    <w:name w:val="5710AFE82E09418EAE730EF54385A43432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C9BBDBEE70FB4F9186F1EE9ED82A456D">
    <w:name w:val="C9BBDBEE70FB4F9186F1EE9ED82A456D"/>
    <w:rsid w:val="000957A4"/>
  </w:style>
  <w:style w:type="paragraph" w:customStyle="1" w:styleId="E9ECA3E587234748825B03F5DA08F671">
    <w:name w:val="E9ECA3E587234748825B03F5DA08F671"/>
    <w:rsid w:val="000957A4"/>
  </w:style>
  <w:style w:type="paragraph" w:customStyle="1" w:styleId="F9C5578A15344304B90217144AD4F5C7">
    <w:name w:val="F9C5578A15344304B90217144AD4F5C7"/>
    <w:rsid w:val="000957A4"/>
  </w:style>
  <w:style w:type="paragraph" w:customStyle="1" w:styleId="2E0466E4633A498AB2D4FC5B0C1C1090">
    <w:name w:val="2E0466E4633A498AB2D4FC5B0C1C1090"/>
    <w:rsid w:val="000957A4"/>
  </w:style>
  <w:style w:type="paragraph" w:customStyle="1" w:styleId="CFAA14EDEB554B149F7EEB8BBF6AC1E2">
    <w:name w:val="CFAA14EDEB554B149F7EEB8BBF6AC1E2"/>
    <w:rsid w:val="000957A4"/>
  </w:style>
  <w:style w:type="paragraph" w:customStyle="1" w:styleId="1A7D8FDC5C6647BE852CDC97A2EC3FE2">
    <w:name w:val="1A7D8FDC5C6647BE852CDC97A2EC3FE2"/>
    <w:rsid w:val="000957A4"/>
  </w:style>
  <w:style w:type="paragraph" w:customStyle="1" w:styleId="E46BF23C50DD4297BD2DDC91836BC385">
    <w:name w:val="E46BF23C50DD4297BD2DDC91836BC385"/>
    <w:rsid w:val="000957A4"/>
  </w:style>
  <w:style w:type="paragraph" w:customStyle="1" w:styleId="2594D012D7004A2AB5F8A3B9BA971CD4">
    <w:name w:val="2594D012D7004A2AB5F8A3B9BA971CD4"/>
    <w:rsid w:val="000957A4"/>
  </w:style>
  <w:style w:type="paragraph" w:customStyle="1" w:styleId="822E7484AABD4C4498DE7E90454CA23F25">
    <w:name w:val="822E7484AABD4C4498DE7E90454CA23F25"/>
    <w:rsid w:val="002D673F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6">
    <w:name w:val="F92F752FCCF34268B8CA683373E361F6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6">
    <w:name w:val="C26446E284B94F74B555DC65898AB3C3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5">
    <w:name w:val="3F88000F9D864E03AF25FA7DBF0BBA1625"/>
    <w:rsid w:val="002D673F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EC3A0EEF01B43A6A8D68BCD3BB422F6">
    <w:name w:val="6EC3A0EEF01B43A6A8D68BCD3BB422F6"/>
    <w:rsid w:val="002D673F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">
    <w:name w:val="E46BF23C50DD4297BD2DDC91836BC385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1">
    <w:name w:val="2594D012D7004A2AB5F8A3B9BA971CD4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6">
    <w:name w:val="822E7484AABD4C4498DE7E90454CA23F26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7">
    <w:name w:val="F92F752FCCF34268B8CA683373E361F6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7">
    <w:name w:val="C26446E284B94F74B555DC65898AB3C3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6">
    <w:name w:val="3F88000F9D864E03AF25FA7DBF0BBA1626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">
    <w:name w:val="630DE6A9D5184DD7A0E4691D0B1C8E6E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2">
    <w:name w:val="E46BF23C50DD4297BD2DDC91836BC3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2">
    <w:name w:val="2594D012D7004A2AB5F8A3B9BA971CD4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0DF9C20E72C4C958E0FBC526C14A50A">
    <w:name w:val="80DF9C20E72C4C958E0FBC526C14A50A"/>
    <w:rsid w:val="001D2890"/>
    <w:pPr>
      <w:framePr w:wrap="around" w:vAnchor="page" w:hAnchor="page" w:xAlign="center" w:y="285"/>
      <w:spacing w:after="0" w:line="240" w:lineRule="auto"/>
      <w:contextualSpacing/>
      <w:jc w:val="center"/>
    </w:pPr>
    <w:rPr>
      <w:rFonts w:asciiTheme="majorHAnsi" w:eastAsia="Calibri" w:hAnsiTheme="majorHAnsi" w:cstheme="majorHAnsi"/>
      <w:b/>
      <w:color w:val="FFFFFF" w:themeColor="background1"/>
      <w:sz w:val="28"/>
      <w:szCs w:val="28"/>
      <w:lang w:eastAsia="en-US"/>
    </w:rPr>
  </w:style>
  <w:style w:type="paragraph" w:customStyle="1" w:styleId="EC2136B01910488692C7CA4039D06985">
    <w:name w:val="EC2136B01910488692C7CA4039D06985"/>
    <w:rsid w:val="001D2890"/>
  </w:style>
  <w:style w:type="paragraph" w:customStyle="1" w:styleId="822E7484AABD4C4498DE7E90454CA23F27">
    <w:name w:val="822E7484AABD4C4498DE7E90454CA23F27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8">
    <w:name w:val="F92F752FCCF34268B8CA683373E361F6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8">
    <w:name w:val="C26446E284B94F74B555DC65898AB3C3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7">
    <w:name w:val="3F88000F9D864E03AF25FA7DBF0BBA1627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1">
    <w:name w:val="630DE6A9D5184DD7A0E4691D0B1C8E6E1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3">
    <w:name w:val="E46BF23C50DD4297BD2DDC91836BC3853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">
    <w:name w:val="EC2136B01910488692C7CA4039D069851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8">
    <w:name w:val="822E7484AABD4C4498DE7E90454CA23F28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9">
    <w:name w:val="F92F752FCCF34268B8CA683373E361F6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9">
    <w:name w:val="C26446E284B94F74B555DC65898AB3C3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">
    <w:name w:val="2CAC90D6146947638CB98B2DD9F5AC24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8">
    <w:name w:val="3F88000F9D864E03AF25FA7DBF0BBA1628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2">
    <w:name w:val="630DE6A9D5184DD7A0E4691D0B1C8E6E2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4">
    <w:name w:val="E46BF23C50DD4297BD2DDC91836BC3854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2">
    <w:name w:val="EC2136B01910488692C7CA4039D069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9">
    <w:name w:val="822E7484AABD4C4498DE7E90454CA23F29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0">
    <w:name w:val="F92F752FCCF34268B8CA683373E361F6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10">
    <w:name w:val="C26446E284B94F74B555DC65898AB3C3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">
    <w:name w:val="2CAC90D6146947638CB98B2DD9F5AC2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9">
    <w:name w:val="3F88000F9D864E03AF25FA7DBF0BBA1629"/>
    <w:rsid w:val="00A0753B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">
    <w:name w:val="21255D46F0804DFEAE6F72ABE9BB08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5">
    <w:name w:val="E46BF23C50DD4297BD2DDC91836BC3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3">
    <w:name w:val="EC2136B01910488692C7CA4039D069853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53B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951965"/>
    <w:pPr>
      <w:spacing w:before="120" w:after="120" w:line="288" w:lineRule="auto"/>
    </w:pPr>
    <w:rPr>
      <w:rFonts w:eastAsiaTheme="minorHAnsi"/>
      <w:color w:val="262626" w:themeColor="text1" w:themeTint="D9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51965"/>
    <w:rPr>
      <w:rFonts w:eastAsiaTheme="minorHAnsi"/>
      <w:color w:val="262626" w:themeColor="text1" w:themeTint="D9"/>
      <w:szCs w:val="20"/>
      <w:lang w:eastAsia="en-US"/>
    </w:rPr>
  </w:style>
  <w:style w:type="paragraph" w:customStyle="1" w:styleId="1FC1139B6FC74615882F35EC8B3A277D">
    <w:name w:val="1FC1139B6FC74615882F35EC8B3A277D"/>
    <w:rsid w:val="00A0753B"/>
  </w:style>
  <w:style w:type="paragraph" w:customStyle="1" w:styleId="6071FB26725F4F0CAEC48C508B4A1F34">
    <w:name w:val="6071FB26725F4F0CAEC48C508B4A1F34"/>
    <w:rsid w:val="00A0753B"/>
  </w:style>
  <w:style w:type="paragraph" w:customStyle="1" w:styleId="6D9B4E8937CE47D0AC270A56AA22D8EB">
    <w:name w:val="6D9B4E8937CE47D0AC270A56AA22D8EB"/>
    <w:rsid w:val="00A0753B"/>
  </w:style>
  <w:style w:type="paragraph" w:customStyle="1" w:styleId="4806E8C121684BC994F3F512051AC748">
    <w:name w:val="4806E8C121684BC994F3F512051AC748"/>
    <w:rsid w:val="00A0753B"/>
  </w:style>
  <w:style w:type="paragraph" w:customStyle="1" w:styleId="C147271FD99D4F6CB5264B6DBAA3FE84">
    <w:name w:val="C147271FD99D4F6CB5264B6DBAA3FE84"/>
    <w:rsid w:val="00A0753B"/>
  </w:style>
  <w:style w:type="paragraph" w:customStyle="1" w:styleId="E65573DE54FD4E70A0E99F571916173D">
    <w:name w:val="E65573DE54FD4E70A0E99F571916173D"/>
    <w:rsid w:val="00A0753B"/>
  </w:style>
  <w:style w:type="paragraph" w:customStyle="1" w:styleId="1DF553453C604298B6E41E429B604EF6">
    <w:name w:val="1DF553453C604298B6E41E429B604EF6"/>
    <w:rsid w:val="00A0753B"/>
  </w:style>
  <w:style w:type="paragraph" w:customStyle="1" w:styleId="0F264DAEE6FD421786ED329231FA69C7">
    <w:name w:val="0F264DAEE6FD421786ED329231FA69C7"/>
    <w:rsid w:val="00A0753B"/>
  </w:style>
  <w:style w:type="paragraph" w:customStyle="1" w:styleId="822E7484AABD4C4498DE7E90454CA23F30">
    <w:name w:val="822E7484AABD4C4498DE7E90454CA23F30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">
    <w:name w:val="C147271FD99D4F6CB5264B6DBAA3FE8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1">
    <w:name w:val="E65573DE54FD4E70A0E99F571916173D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1">
    <w:name w:val="1DF553453C604298B6E41E429B604EF6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2">
    <w:name w:val="2CAC90D6146947638CB98B2DD9F5AC2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1">
    <w:name w:val="6071FB26725F4F0CAEC48C508B4A1F3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1">
    <w:name w:val="4806E8C121684BC994F3F512051AC74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1">
    <w:name w:val="21255D46F0804DFEAE6F72ABE9BB08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6">
    <w:name w:val="E46BF23C50DD4297BD2DDC91836BC3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4">
    <w:name w:val="EC2136B01910488692C7CA4039D069854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1">
    <w:name w:val="822E7484AABD4C4498DE7E90454CA23F31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2">
    <w:name w:val="C147271FD99D4F6CB5264B6DBAA3FE8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2">
    <w:name w:val="E65573DE54FD4E70A0E99F571916173D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2">
    <w:name w:val="1DF553453C604298B6E41E429B604EF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3">
    <w:name w:val="2CAC90D6146947638CB98B2DD9F5AC2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2">
    <w:name w:val="4806E8C121684BC994F3F512051AC7482"/>
    <w:rsid w:val="00A0753B"/>
    <w:pPr>
      <w:numPr>
        <w:ilvl w:val="2"/>
        <w:numId w:val="7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1">
    <w:name w:val="0F264DAEE6FD421786ED329231FA69C7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2">
    <w:name w:val="21255D46F0804DFEAE6F72ABE9BB08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7">
    <w:name w:val="E46BF23C50DD4297BD2DDC91836BC3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5">
    <w:name w:val="EC2136B01910488692C7CA4039D069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2">
    <w:name w:val="822E7484AABD4C4498DE7E90454CA23F32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3">
    <w:name w:val="C147271FD99D4F6CB5264B6DBAA3FE8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3">
    <w:name w:val="E65573DE54FD4E70A0E99F571916173D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3">
    <w:name w:val="1DF553453C604298B6E41E429B604EF6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4">
    <w:name w:val="2CAC90D6146947638CB98B2DD9F5AC2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3">
    <w:name w:val="4806E8C121684BC994F3F512051AC748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2">
    <w:name w:val="0F264DAEE6FD421786ED329231FA69C7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3">
    <w:name w:val="21255D46F0804DFEAE6F72ABE9BB0862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8">
    <w:name w:val="E46BF23C50DD4297BD2DDC91836BC3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6">
    <w:name w:val="EC2136B01910488692C7CA4039D069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table" w:styleId="TableGrid">
    <w:name w:val="Table Grid"/>
    <w:basedOn w:val="TableNormal"/>
    <w:uiPriority w:val="39"/>
    <w:rsid w:val="00070D8A"/>
    <w:pPr>
      <w:spacing w:after="0" w:line="240" w:lineRule="auto"/>
    </w:pPr>
    <w:rPr>
      <w:rFonts w:eastAsiaTheme="minorHAnsi"/>
      <w:color w:val="404040" w:themeColor="text1" w:themeTint="BF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BodyText">
    <w:name w:val="Bio Body Text"/>
    <w:basedOn w:val="Normal"/>
    <w:uiPriority w:val="11"/>
    <w:qFormat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1AD98DB2B0614D268C17702903D5BA17">
    <w:name w:val="1AD98DB2B0614D268C17702903D5BA17"/>
    <w:rsid w:val="00A0753B"/>
  </w:style>
  <w:style w:type="paragraph" w:customStyle="1" w:styleId="0A11648A828840E78D2492FA8B5D6F3C">
    <w:name w:val="0A11648A828840E78D2492FA8B5D6F3C"/>
    <w:rsid w:val="00A0753B"/>
  </w:style>
  <w:style w:type="paragraph" w:customStyle="1" w:styleId="594B1E9000134437AE6B7F45229628F1">
    <w:name w:val="594B1E9000134437AE6B7F45229628F1"/>
    <w:rsid w:val="00A0753B"/>
  </w:style>
  <w:style w:type="paragraph" w:customStyle="1" w:styleId="AD61459FDC4642FEA975A9351C2BE727">
    <w:name w:val="AD61459FDC4642FEA975A9351C2BE727"/>
    <w:rsid w:val="00A0753B"/>
  </w:style>
  <w:style w:type="paragraph" w:customStyle="1" w:styleId="B5956BDB930942D59E54F61ECAECE2C4">
    <w:name w:val="B5956BDB930942D59E54F61ECAECE2C4"/>
    <w:rsid w:val="00A0753B"/>
  </w:style>
  <w:style w:type="paragraph" w:customStyle="1" w:styleId="5F41118CFE334B92967CE69CFFC55948">
    <w:name w:val="5F41118CFE334B92967CE69CFFC55948"/>
    <w:rsid w:val="00A0753B"/>
  </w:style>
  <w:style w:type="paragraph" w:customStyle="1" w:styleId="822E7484AABD4C4498DE7E90454CA23F33">
    <w:name w:val="822E7484AABD4C4498DE7E90454CA23F33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4">
    <w:name w:val="C147271FD99D4F6CB5264B6DBAA3FE8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4">
    <w:name w:val="E65573DE54FD4E70A0E99F571916173D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4">
    <w:name w:val="1DF553453C604298B6E41E429B604EF6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5">
    <w:name w:val="2CAC90D6146947638CB98B2DD9F5AC2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2">
    <w:name w:val="6071FB26725F4F0CAEC48C508B4A1F34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4">
    <w:name w:val="4806E8C121684BC994F3F512051AC748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1">
    <w:name w:val="594B1E9000134437AE6B7F45229628F11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1">
    <w:name w:val="5F41118CFE334B92967CE69CFFC55948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4">
    <w:name w:val="21255D46F0804DFEAE6F72ABE9BB0862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9">
    <w:name w:val="E46BF23C50DD4297BD2DDC91836BC3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7">
    <w:name w:val="EC2136B01910488692C7CA4039D069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4">
    <w:name w:val="822E7484AABD4C4498DE7E90454CA23F34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5">
    <w:name w:val="C147271FD99D4F6CB5264B6DBAA3FE8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5">
    <w:name w:val="E65573DE54FD4E70A0E99F571916173D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5">
    <w:name w:val="1DF553453C604298B6E41E429B604EF6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6">
    <w:name w:val="2CAC90D6146947638CB98B2DD9F5AC2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3">
    <w:name w:val="6071FB26725F4F0CAEC48C508B4A1F34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5">
    <w:name w:val="4806E8C121684BC994F3F512051AC748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2">
    <w:name w:val="594B1E9000134437AE6B7F45229628F1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2">
    <w:name w:val="5F41118CFE334B92967CE69CFFC55948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5">
    <w:name w:val="21255D46F0804DFEAE6F72ABE9BB0862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0">
    <w:name w:val="E46BF23C50DD4297BD2DDC91836BC3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8">
    <w:name w:val="EC2136B01910488692C7CA4039D069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61E5DA38CAF4BF7B78C1BDD466D0452">
    <w:name w:val="961E5DA38CAF4BF7B78C1BDD466D0452"/>
    <w:rsid w:val="00A0753B"/>
  </w:style>
  <w:style w:type="paragraph" w:customStyle="1" w:styleId="CFD3956CB3C2427AA8603A25100F7A62">
    <w:name w:val="CFD3956CB3C2427AA8603A25100F7A62"/>
    <w:rsid w:val="00A0753B"/>
  </w:style>
  <w:style w:type="paragraph" w:customStyle="1" w:styleId="E9C8F4292B38456DA495E3C9F31717E7">
    <w:name w:val="E9C8F4292B38456DA495E3C9F31717E7"/>
    <w:rsid w:val="00A0753B"/>
  </w:style>
  <w:style w:type="paragraph" w:customStyle="1" w:styleId="822E7484AABD4C4498DE7E90454CA23F35">
    <w:name w:val="822E7484AABD4C4498DE7E90454CA23F35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6">
    <w:name w:val="C147271FD99D4F6CB5264B6DBAA3FE8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">
    <w:name w:val="C203D497AEEC42FD9D0FD2F1E0EA55B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1">
    <w:name w:val="CFD3956CB3C2427AA8603A25100F7A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1">
    <w:name w:val="E9C8F4292B38456DA495E3C9F31717E7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7">
    <w:name w:val="2CAC90D6146947638CB98B2DD9F5AC2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4">
    <w:name w:val="6071FB26725F4F0CAEC48C508B4A1F34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6">
    <w:name w:val="4806E8C121684BC994F3F512051AC7486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1">
    <w:name w:val="961E5DA38CAF4BF7B78C1BDD466D0452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3">
    <w:name w:val="594B1E9000134437AE6B7F45229628F1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6">
    <w:name w:val="21255D46F0804DFEAE6F72ABE9BB0862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1">
    <w:name w:val="E46BF23C50DD4297BD2DDC91836BC38511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9">
    <w:name w:val="EC2136B01910488692C7CA4039D069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6">
    <w:name w:val="822E7484AABD4C4498DE7E90454CA23F36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7">
    <w:name w:val="C147271FD99D4F6CB5264B6DBAA3FE8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1">
    <w:name w:val="C203D497AEEC42FD9D0FD2F1E0EA55B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2">
    <w:name w:val="CFD3956CB3C2427AA8603A25100F7A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2">
    <w:name w:val="E9C8F4292B38456DA495E3C9F31717E7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8">
    <w:name w:val="2CAC90D6146947638CB98B2DD9F5AC24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5">
    <w:name w:val="6071FB26725F4F0CAEC48C508B4A1F34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7">
    <w:name w:val="4806E8C121684BC994F3F512051AC7487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2">
    <w:name w:val="961E5DA38CAF4BF7B78C1BDD466D0452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4">
    <w:name w:val="594B1E9000134437AE6B7F45229628F1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7">
    <w:name w:val="21255D46F0804DFEAE6F72ABE9BB0862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2">
    <w:name w:val="E46BF23C50DD4297BD2DDC91836BC38512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0">
    <w:name w:val="EC2136B01910488692C7CA4039D069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7">
    <w:name w:val="822E7484AABD4C4498DE7E90454CA23F37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8">
    <w:name w:val="C147271FD99D4F6CB5264B6DBAA3FE848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2">
    <w:name w:val="C203D497AEEC42FD9D0FD2F1E0EA55B82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3">
    <w:name w:val="CFD3956CB3C2427AA8603A25100F7A62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3">
    <w:name w:val="E9C8F4292B38456DA495E3C9F31717E7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9">
    <w:name w:val="2CAC90D6146947638CB98B2DD9F5AC2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6">
    <w:name w:val="6071FB26725F4F0CAEC48C508B4A1F346"/>
    <w:rsid w:val="00AA1311"/>
    <w:pPr>
      <w:numPr>
        <w:ilvl w:val="2"/>
        <w:numId w:val="8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8">
    <w:name w:val="4806E8C121684BC994F3F512051AC7488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3">
    <w:name w:val="961E5DA38CAF4BF7B78C1BDD466D04523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5">
    <w:name w:val="594B1E9000134437AE6B7F45229628F15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">
    <w:name w:val="28812DD996DD4D4C8C7BA21516AABEAB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3">
    <w:name w:val="E46BF23C50DD4297BD2DDC91836BC38513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1">
    <w:name w:val="EC2136B01910488692C7CA4039D0698511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8">
    <w:name w:val="822E7484AABD4C4498DE7E90454CA23F38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9">
    <w:name w:val="C147271FD99D4F6CB5264B6DBAA3FE8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3">
    <w:name w:val="C203D497AEEC42FD9D0FD2F1E0EA55B8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4">
    <w:name w:val="CFD3956CB3C2427AA8603A25100F7A62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4">
    <w:name w:val="E9C8F4292B38456DA495E3C9F31717E7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0">
    <w:name w:val="2CAC90D6146947638CB98B2DD9F5AC2410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7">
    <w:name w:val="6071FB26725F4F0CAEC48C508B4A1F347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9">
    <w:name w:val="4806E8C121684BC994F3F512051AC7489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4">
    <w:name w:val="961E5DA38CAF4BF7B78C1BDD466D04524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6">
    <w:name w:val="594B1E9000134437AE6B7F45229628F16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1">
    <w:name w:val="28812DD996DD4D4C8C7BA21516AABEAB1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4">
    <w:name w:val="E46BF23C50DD4297BD2DDC91836BC38514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2">
    <w:name w:val="EC2136B01910488692C7CA4039D0698512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9">
    <w:name w:val="822E7484AABD4C4498DE7E90454CA23F39"/>
    <w:rsid w:val="00BF590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0">
    <w:name w:val="C147271FD99D4F6CB5264B6DBAA3FE8410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4">
    <w:name w:val="C203D497AEEC42FD9D0FD2F1E0EA55B84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5">
    <w:name w:val="CFD3956CB3C2427AA8603A25100F7A62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5">
    <w:name w:val="E9C8F4292B38456DA495E3C9F31717E7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1">
    <w:name w:val="2CAC90D6146947638CB98B2DD9F5AC2411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0">
    <w:name w:val="4806E8C121684BC994F3F512051AC74810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5">
    <w:name w:val="961E5DA38CAF4BF7B78C1BDD466D04525"/>
    <w:rsid w:val="00BF5903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7">
    <w:name w:val="594B1E9000134437AE6B7F45229628F17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669853D24FA46CF8C1512427489307C">
    <w:name w:val="5669853D24FA46CF8C1512427489307C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5">
    <w:name w:val="E46BF23C50DD4297BD2DDC91836BC38515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3">
    <w:name w:val="EC2136B01910488692C7CA4039D0698513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0">
    <w:name w:val="822E7484AABD4C4498DE7E90454CA23F40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1">
    <w:name w:val="C147271FD99D4F6CB5264B6DBAA3FE841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5">
    <w:name w:val="C203D497AEEC42FD9D0FD2F1E0EA55B85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6">
    <w:name w:val="CFD3956CB3C2427AA8603A25100F7A62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6">
    <w:name w:val="E9C8F4292B38456DA495E3C9F31717E7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2">
    <w:name w:val="2CAC90D6146947638CB98B2DD9F5AC2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8">
    <w:name w:val="6071FB26725F4F0CAEC48C508B4A1F34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1">
    <w:name w:val="4806E8C121684BC994F3F512051AC74811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6">
    <w:name w:val="961E5DA38CAF4BF7B78C1BDD466D04526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8">
    <w:name w:val="594B1E9000134437AE6B7F45229628F1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">
    <w:name w:val="773917A8D32A4574AEA2C59FF22C21EA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6">
    <w:name w:val="E46BF23C50DD4297BD2DDC91836BC38516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4">
    <w:name w:val="EC2136B01910488692C7CA4039D0698514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1">
    <w:name w:val="822E7484AABD4C4498DE7E90454CA23F41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2">
    <w:name w:val="C147271FD99D4F6CB5264B6DBAA3FE8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6">
    <w:name w:val="C203D497AEEC42FD9D0FD2F1E0EA55B8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7">
    <w:name w:val="CFD3956CB3C2427AA8603A25100F7A62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7">
    <w:name w:val="E9C8F4292B38456DA495E3C9F31717E7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3">
    <w:name w:val="2CAC90D6146947638CB98B2DD9F5AC2413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9">
    <w:name w:val="6071FB26725F4F0CAEC48C508B4A1F34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2">
    <w:name w:val="4806E8C121684BC994F3F512051AC74812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7">
    <w:name w:val="961E5DA38CAF4BF7B78C1BDD466D04527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9">
    <w:name w:val="594B1E9000134437AE6B7F45229628F1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1">
    <w:name w:val="773917A8D32A4574AEA2C59FF22C21EA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7">
    <w:name w:val="E46BF23C50DD4297BD2DDC91836BC38517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5">
    <w:name w:val="EC2136B01910488692C7CA4039D0698515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E3E9F3A96044D96A7CA7C6744001E1D">
    <w:name w:val="8E3E9F3A96044D96A7CA7C6744001E1D"/>
    <w:rsid w:val="001C6AA5"/>
  </w:style>
  <w:style w:type="paragraph" w:customStyle="1" w:styleId="45FA87EEECD4462A969452C764C4B590">
    <w:name w:val="45FA87EEECD4462A969452C764C4B590"/>
    <w:rsid w:val="001C6AA5"/>
  </w:style>
  <w:style w:type="paragraph" w:customStyle="1" w:styleId="760A5DCF5F204F09903D153BAAEB2438">
    <w:name w:val="760A5DCF5F204F09903D153BAAEB2438"/>
    <w:rsid w:val="001C6AA5"/>
  </w:style>
  <w:style w:type="paragraph" w:customStyle="1" w:styleId="01F92009848C4780B25B0941713EA8C5">
    <w:name w:val="01F92009848C4780B25B0941713EA8C5"/>
    <w:rsid w:val="001C6AA5"/>
  </w:style>
  <w:style w:type="paragraph" w:customStyle="1" w:styleId="5FA32CE89F634065A128340D66BBEACA">
    <w:name w:val="5FA32CE89F634065A128340D66BBEACA"/>
    <w:rsid w:val="001C6AA5"/>
  </w:style>
  <w:style w:type="paragraph" w:customStyle="1" w:styleId="C571B463ADAB437ABAA0886414A5C4ED">
    <w:name w:val="C571B463ADAB437ABAA0886414A5C4ED"/>
    <w:rsid w:val="001C6AA5"/>
    <w:pPr>
      <w:spacing w:after="0" w:line="240" w:lineRule="auto"/>
    </w:pPr>
    <w:rPr>
      <w:lang w:val="en-US" w:eastAsia="en-US"/>
    </w:rPr>
  </w:style>
  <w:style w:type="paragraph" w:customStyle="1" w:styleId="BBA3F0FD9FE8428FA2565FC3E9E3AFEB">
    <w:name w:val="BBA3F0FD9FE8428FA2565FC3E9E3AFEB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8">
    <w:name w:val="E46BF23C50DD4297BD2DDC91836BC38518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1">
    <w:name w:val="BBA3F0FD9FE8428FA2565FC3E9E3AFEB1"/>
    <w:rsid w:val="001C6AA5"/>
    <w:pPr>
      <w:spacing w:after="0" w:line="240" w:lineRule="auto"/>
    </w:pPr>
    <w:rPr>
      <w:lang w:val="en-US" w:eastAsia="en-US"/>
    </w:rPr>
  </w:style>
  <w:style w:type="paragraph" w:customStyle="1" w:styleId="B69B8980C503463A871EF43EFE1A51A5">
    <w:name w:val="B69B8980C503463A871EF43EFE1A51A5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9">
    <w:name w:val="E46BF23C50DD4297BD2DDC91836BC38519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2">
    <w:name w:val="BBA3F0FD9FE8428FA2565FC3E9E3AFEB2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1">
    <w:name w:val="B69B8980C503463A871EF43EFE1A51A51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0">
    <w:name w:val="E46BF23C50DD4297BD2DDC91836BC38520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3">
    <w:name w:val="BBA3F0FD9FE8428FA2565FC3E9E3AFEB3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2">
    <w:name w:val="B69B8980C503463A871EF43EFE1A51A52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1">
    <w:name w:val="E46BF23C50DD4297BD2DDC91836BC38521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ProtectiveMarking">
    <w:name w:val="Protective Marking"/>
    <w:basedOn w:val="Normal"/>
    <w:uiPriority w:val="13"/>
    <w:rsid w:val="00466AAF"/>
    <w:pPr>
      <w:spacing w:after="0" w:line="240" w:lineRule="auto"/>
      <w:jc w:val="center"/>
    </w:pPr>
    <w:rPr>
      <w:rFonts w:asciiTheme="majorHAnsi" w:eastAsiaTheme="minorHAnsi" w:hAnsiTheme="majorHAnsi"/>
      <w:caps/>
      <w:noProof/>
      <w:color w:val="CD1719"/>
      <w:sz w:val="16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7E7BE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BE1"/>
    <w:rPr>
      <w:lang w:val="en-US" w:eastAsia="en-US"/>
    </w:rPr>
  </w:style>
  <w:style w:type="paragraph" w:customStyle="1" w:styleId="CoverTitle">
    <w:name w:val="Cover Title"/>
    <w:basedOn w:val="NoSpacing"/>
    <w:uiPriority w:val="11"/>
    <w:qFormat/>
    <w:rsid w:val="002057AB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val="en-AU"/>
    </w:rPr>
  </w:style>
  <w:style w:type="paragraph" w:customStyle="1" w:styleId="CoverByline">
    <w:name w:val="Cover Byline"/>
    <w:basedOn w:val="NoSpacing"/>
    <w:uiPriority w:val="11"/>
    <w:qFormat/>
    <w:rsid w:val="002057AB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val="en-AU"/>
    </w:rPr>
  </w:style>
  <w:style w:type="paragraph" w:customStyle="1" w:styleId="CoverDetails">
    <w:name w:val="Cover Details"/>
    <w:basedOn w:val="NoSpacing"/>
    <w:uiPriority w:val="11"/>
    <w:qFormat/>
    <w:rsid w:val="002057AB"/>
    <w:pPr>
      <w:spacing w:after="240" w:line="264" w:lineRule="auto"/>
      <w:contextualSpacing/>
    </w:pPr>
    <w:rPr>
      <w:rFonts w:eastAsiaTheme="minorHAnsi"/>
      <w:color w:val="FFFFFF" w:themeColor="background1"/>
      <w:sz w:val="24"/>
      <w:szCs w:val="28"/>
      <w:lang w:val="en-AU"/>
    </w:rPr>
  </w:style>
  <w:style w:type="paragraph" w:customStyle="1" w:styleId="BBA3F0FD9FE8428FA2565FC3E9E3AFEB4">
    <w:name w:val="BBA3F0FD9FE8428FA2565FC3E9E3AFEB4"/>
    <w:rsid w:val="00F75293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5">
    <w:name w:val="BBA3F0FD9FE8428FA2565FC3E9E3AFEB5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6">
    <w:name w:val="BBA3F0FD9FE8428FA2565FC3E9E3AFEB6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">
    <w:name w:val="7F4221BF0792497487983D1DBF580B3D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849A4E3B178F492D9A196081E9E354F8">
    <w:name w:val="849A4E3B178F492D9A196081E9E354F8"/>
    <w:rsid w:val="00E03984"/>
  </w:style>
  <w:style w:type="paragraph" w:customStyle="1" w:styleId="9AD4409B795E417C92B66FE72A9585FD">
    <w:name w:val="9AD4409B795E417C92B66FE72A9585FD"/>
    <w:rsid w:val="00E03984"/>
  </w:style>
  <w:style w:type="paragraph" w:customStyle="1" w:styleId="BBA3F0FD9FE8428FA2565FC3E9E3AFEB7">
    <w:name w:val="BBA3F0FD9FE8428FA2565FC3E9E3AFEB7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1">
    <w:name w:val="7F4221BF0792497487983D1DBF580B3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9AD4409B795E417C92B66FE72A9585FD1">
    <w:name w:val="9AD4409B795E417C92B66FE72A9585F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FAADF28842F4FCD91F9249C91E38775">
    <w:name w:val="3FAADF28842F4FCD91F9249C91E38775"/>
    <w:rsid w:val="00070D8A"/>
  </w:style>
  <w:style w:type="paragraph" w:customStyle="1" w:styleId="42BBA42997F0498F9DD61E58B0ACE6CF">
    <w:name w:val="42BBA42997F0498F9DD61E58B0ACE6CF"/>
    <w:rsid w:val="00070D8A"/>
  </w:style>
  <w:style w:type="paragraph" w:customStyle="1" w:styleId="0EB1EF2751C448CF8285F7E12186B3BF">
    <w:name w:val="0EB1EF2751C448CF8285F7E12186B3BF"/>
    <w:rsid w:val="00070D8A"/>
  </w:style>
  <w:style w:type="paragraph" w:customStyle="1" w:styleId="7C686C8D30464C3DA1077864F5FE51B0">
    <w:name w:val="7C686C8D30464C3DA1077864F5FE51B0"/>
    <w:rsid w:val="00070D8A"/>
  </w:style>
  <w:style w:type="paragraph" w:customStyle="1" w:styleId="AD4EE97E9735437493DC24FDCC04BA7F">
    <w:name w:val="AD4EE97E9735437493DC24FDCC04BA7F"/>
    <w:rsid w:val="00070D8A"/>
  </w:style>
  <w:style w:type="paragraph" w:customStyle="1" w:styleId="B00B1F957B834D7D90DF29C8627B4672">
    <w:name w:val="B00B1F957B834D7D90DF29C8627B4672"/>
    <w:rsid w:val="00070D8A"/>
  </w:style>
  <w:style w:type="paragraph" w:customStyle="1" w:styleId="79698F873E2F49388B37E202F523090F">
    <w:name w:val="79698F873E2F49388B37E202F523090F"/>
    <w:rsid w:val="00070D8A"/>
  </w:style>
  <w:style w:type="paragraph" w:customStyle="1" w:styleId="03DBC7037C124B088A4C8F9E38E7A44D">
    <w:name w:val="03DBC7037C124B088A4C8F9E38E7A44D"/>
    <w:rsid w:val="00070D8A"/>
  </w:style>
  <w:style w:type="paragraph" w:customStyle="1" w:styleId="CEADF1ACAC3448D789AFA5B6865213BD">
    <w:name w:val="CEADF1ACAC3448D789AFA5B6865213BD"/>
    <w:rsid w:val="00070D8A"/>
  </w:style>
  <w:style w:type="paragraph" w:customStyle="1" w:styleId="BFE541BC46F84855A3B2271E9EFF2D69">
    <w:name w:val="BFE541BC46F84855A3B2271E9EFF2D69"/>
    <w:rsid w:val="00070D8A"/>
  </w:style>
  <w:style w:type="paragraph" w:customStyle="1" w:styleId="BEA59D02143D473C9442C32D7DC6FF8F">
    <w:name w:val="BEA59D02143D473C9442C32D7DC6FF8F"/>
    <w:rsid w:val="00070D8A"/>
  </w:style>
  <w:style w:type="paragraph" w:customStyle="1" w:styleId="7DFEFEA2D9504727BE50C4EE3613E379">
    <w:name w:val="7DFEFEA2D9504727BE50C4EE3613E379"/>
    <w:rsid w:val="007E7BE1"/>
  </w:style>
  <w:style w:type="paragraph" w:customStyle="1" w:styleId="0AF7086D31FD42AF91769B7E80012B4B">
    <w:name w:val="0AF7086D31FD42AF91769B7E80012B4B"/>
    <w:rsid w:val="007E7BE1"/>
  </w:style>
  <w:style w:type="paragraph" w:customStyle="1" w:styleId="EEE2FCBAD0724D888A640A359651FEE5">
    <w:name w:val="EEE2FCBAD0724D888A640A359651FEE5"/>
    <w:rsid w:val="007E7BE1"/>
  </w:style>
  <w:style w:type="paragraph" w:customStyle="1" w:styleId="20F2D4F46F8B4794A1FAB89F3CD59C6C">
    <w:name w:val="20F2D4F46F8B4794A1FAB89F3CD59C6C"/>
    <w:rsid w:val="007E7BE1"/>
  </w:style>
  <w:style w:type="paragraph" w:customStyle="1" w:styleId="1DFA4C68A6BA4ABD956BDE2FA09BAE5E">
    <w:name w:val="1DFA4C68A6BA4ABD956BDE2FA09BAE5E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1">
    <w:name w:val="BFE541BC46F84855A3B2271E9EFF2D69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">
    <w:name w:val="BEA59D02143D473C9442C32D7DC6FF8F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">
    <w:name w:val="EEE2FCBAD0724D888A640A359651FEE5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">
    <w:name w:val="20F2D4F46F8B4794A1FAB89F3CD59C6C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66AAF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6AAF"/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2057A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57AB"/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Footerline">
    <w:name w:val="Footer line"/>
    <w:uiPriority w:val="11"/>
    <w:rsid w:val="005713E1"/>
    <w:pPr>
      <w:spacing w:before="20" w:after="240" w:line="264" w:lineRule="auto"/>
    </w:pPr>
    <w:rPr>
      <w:rFonts w:eastAsiaTheme="minorHAnsi"/>
      <w:caps/>
      <w:noProof/>
      <w:color w:val="5B9BD5" w:themeColor="accent1"/>
      <w:sz w:val="20"/>
      <w:szCs w:val="20"/>
      <w:lang w:eastAsia="en-US"/>
    </w:rPr>
  </w:style>
  <w:style w:type="paragraph" w:customStyle="1" w:styleId="1DFA4C68A6BA4ABD956BDE2FA09BAE5E1">
    <w:name w:val="1DFA4C68A6BA4ABD956BDE2FA09BAE5E1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2">
    <w:name w:val="BFE541BC46F84855A3B2271E9EFF2D69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2">
    <w:name w:val="BEA59D02143D473C9442C32D7DC6FF8F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2">
    <w:name w:val="EEE2FCBAD0724D888A640A359651FEE5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2">
    <w:name w:val="20F2D4F46F8B4794A1FAB89F3CD59C6C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691A37A8651415190E3C18BC35133D0">
    <w:name w:val="3691A37A8651415190E3C18BC35133D0"/>
    <w:rsid w:val="007E7BE1"/>
  </w:style>
  <w:style w:type="paragraph" w:customStyle="1" w:styleId="5B9CD35A227D451DAEF4B6547053B9E8">
    <w:name w:val="5B9CD35A227D451DAEF4B6547053B9E8"/>
    <w:rsid w:val="007E7BE1"/>
  </w:style>
  <w:style w:type="paragraph" w:customStyle="1" w:styleId="99ECF6537A904201AD59712D2179E170">
    <w:name w:val="99ECF6537A904201AD59712D2179E170"/>
    <w:rsid w:val="007E7BE1"/>
  </w:style>
  <w:style w:type="paragraph" w:customStyle="1" w:styleId="F01D671735C340CCBB821DC4E81BDD6E">
    <w:name w:val="F01D671735C340CCBB821DC4E81BDD6E"/>
    <w:rsid w:val="007E7BE1"/>
  </w:style>
  <w:style w:type="paragraph" w:customStyle="1" w:styleId="A7ABE774C70B405889AE8965622FDE85">
    <w:name w:val="A7ABE774C70B405889AE8965622FDE85"/>
    <w:rsid w:val="008C0DB8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  <w:lang w:val="en-US" w:eastAsia="en-US"/>
    </w:rPr>
  </w:style>
  <w:style w:type="paragraph" w:customStyle="1" w:styleId="E7357BF5BDAE4E49A552F723581925FF">
    <w:name w:val="E7357BF5BDAE4E49A552F723581925FF"/>
    <w:rsid w:val="008C0DB8"/>
    <w:pPr>
      <w:spacing w:after="360" w:line="264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3">
    <w:name w:val="BFE541BC46F84855A3B2271E9EFF2D69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3">
    <w:name w:val="BEA59D02143D473C9442C32D7DC6FF8F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3">
    <w:name w:val="EEE2FCBAD0724D888A640A359651FEE5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3">
    <w:name w:val="20F2D4F46F8B4794A1FAB89F3CD59C6C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4">
    <w:name w:val="BFE541BC46F84855A3B2271E9EFF2D69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4">
    <w:name w:val="BEA59D02143D473C9442C32D7DC6FF8F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4">
    <w:name w:val="EEE2FCBAD0724D888A640A359651FEE5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4">
    <w:name w:val="20F2D4F46F8B4794A1FAB89F3CD59C6C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5">
    <w:name w:val="BFE541BC46F84855A3B2271E9EFF2D69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5">
    <w:name w:val="BEA59D02143D473C9442C32D7DC6FF8F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5">
    <w:name w:val="EEE2FCBAD0724D888A640A359651FEE5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5">
    <w:name w:val="20F2D4F46F8B4794A1FAB89F3CD59C6C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6">
    <w:name w:val="BFE541BC46F84855A3B2271E9EFF2D69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6">
    <w:name w:val="BEA59D02143D473C9442C32D7DC6FF8F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6">
    <w:name w:val="EEE2FCBAD0724D888A640A359651FEE5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6">
    <w:name w:val="20F2D4F46F8B4794A1FAB89F3CD59C6C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7">
    <w:name w:val="BFE541BC46F84855A3B2271E9EFF2D69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7">
    <w:name w:val="BEA59D02143D473C9442C32D7DC6FF8F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7">
    <w:name w:val="EEE2FCBAD0724D888A640A359651FEE5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7">
    <w:name w:val="20F2D4F46F8B4794A1FAB89F3CD59C6C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8">
    <w:name w:val="BFE541BC46F84855A3B2271E9EFF2D69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8">
    <w:name w:val="BEA59D02143D473C9442C32D7DC6FF8F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8">
    <w:name w:val="EEE2FCBAD0724D888A640A359651FEE5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8">
    <w:name w:val="20F2D4F46F8B4794A1FAB89F3CD59C6C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9">
    <w:name w:val="BFE541BC46F84855A3B2271E9EFF2D69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9">
    <w:name w:val="BEA59D02143D473C9442C32D7DC6FF8F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9">
    <w:name w:val="EEE2FCBAD0724D888A640A359651FEE5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9">
    <w:name w:val="20F2D4F46F8B4794A1FAB89F3CD59C6C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0">
    <w:name w:val="BFE541BC46F84855A3B2271E9EFF2D69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0">
    <w:name w:val="BEA59D02143D473C9442C32D7DC6FF8F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0">
    <w:name w:val="EEE2FCBAD0724D888A640A359651FEE5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0">
    <w:name w:val="20F2D4F46F8B4794A1FAB89F3CD59C6C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1">
    <w:name w:val="BFE541BC46F84855A3B2271E9EFF2D69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1">
    <w:name w:val="BEA59D02143D473C9442C32D7DC6FF8F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1">
    <w:name w:val="EEE2FCBAD0724D888A640A359651FEE5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1">
    <w:name w:val="20F2D4F46F8B4794A1FAB89F3CD59C6C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">
    <w:name w:val="D467B3AAF6BB4F6782AD7C6E34405EF8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">
    <w:name w:val="2A81FA00A0FA4249842D998019268F8B"/>
    <w:rsid w:val="00747210"/>
  </w:style>
  <w:style w:type="paragraph" w:customStyle="1" w:styleId="3CB8F57DBAF641D2A3F20D1483A09E74">
    <w:name w:val="3CB8F57DBAF641D2A3F20D1483A09E74"/>
    <w:rsid w:val="00747210"/>
  </w:style>
  <w:style w:type="table" w:customStyle="1" w:styleId="DeptPMC">
    <w:name w:val="Dept PMC"/>
    <w:basedOn w:val="TableNormal"/>
    <w:uiPriority w:val="99"/>
    <w:rsid w:val="00443A41"/>
    <w:pPr>
      <w:spacing w:before="40" w:after="4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20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Body">
    <w:name w:val="Table Body"/>
    <w:basedOn w:val="Normal"/>
    <w:link w:val="TableBodyChar"/>
    <w:uiPriority w:val="11"/>
    <w:qFormat/>
    <w:rsid w:val="00C5571C"/>
    <w:pPr>
      <w:spacing w:before="60" w:after="6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TableNumbering0">
    <w:name w:val="Table Numbering"/>
    <w:uiPriority w:val="11"/>
    <w:qFormat/>
    <w:rsid w:val="00C5571C"/>
    <w:pPr>
      <w:spacing w:before="60" w:after="60" w:line="264" w:lineRule="auto"/>
      <w:ind w:left="284" w:hanging="284"/>
    </w:pPr>
    <w:rPr>
      <w:rFonts w:ascii="Calibri" w:eastAsiaTheme="minorHAnsi" w:hAnsi="Calibri"/>
      <w:color w:val="262626" w:themeColor="text1" w:themeTint="D9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C2395"/>
    <w:pPr>
      <w:keepNext/>
      <w:shd w:val="clear" w:color="auto" w:fill="FFFFFF" w:themeFill="background1"/>
      <w:tabs>
        <w:tab w:val="left" w:pos="851"/>
        <w:tab w:val="left" w:pos="1017"/>
      </w:tabs>
      <w:spacing w:before="120" w:after="0" w:line="264" w:lineRule="auto"/>
      <w:ind w:left="851" w:hanging="851"/>
    </w:pPr>
    <w:rPr>
      <w:rFonts w:eastAsiaTheme="minorHAnsi"/>
      <w:b/>
      <w:iCs/>
      <w:color w:val="1C2B39"/>
      <w:sz w:val="20"/>
      <w:szCs w:val="18"/>
      <w:lang w:eastAsia="en-US"/>
    </w:rPr>
  </w:style>
  <w:style w:type="table" w:customStyle="1" w:styleId="DeptPMC1">
    <w:name w:val="Dept PMC1"/>
    <w:basedOn w:val="TableNormal"/>
    <w:uiPriority w:val="99"/>
    <w:rsid w:val="00443A41"/>
    <w:pPr>
      <w:spacing w:before="60" w:after="60" w:line="240" w:lineRule="auto"/>
    </w:pPr>
    <w:rPr>
      <w:rFonts w:eastAsiaTheme="minorHAnsi"/>
      <w:color w:val="44546A" w:themeColor="text2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2" w:space="0" w:color="5B9BD5" w:themeColor="accent1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tcBorders>
          <w:top w:val="single" w:sz="4" w:space="0" w:color="EEF4FA" w:themeColor="accent1" w:themeTint="1A"/>
          <w:left w:val="single" w:sz="4" w:space="0" w:color="EEF4FA" w:themeColor="accent1" w:themeTint="1A"/>
          <w:bottom w:val="single" w:sz="4" w:space="0" w:color="EEF4FA" w:themeColor="accent1" w:themeTint="1A"/>
          <w:right w:val="single" w:sz="4" w:space="0" w:color="EEF4FA" w:themeColor="accent1" w:themeTint="1A"/>
          <w:insideH w:val="single" w:sz="4" w:space="0" w:color="EEF4FA" w:themeColor="accent1" w:themeTint="1A"/>
          <w:insideV w:val="single" w:sz="4" w:space="0" w:color="EEF4FA" w:themeColor="accent1" w:themeTint="1A"/>
        </w:tcBorders>
        <w:shd w:val="clear" w:color="auto" w:fill="5B9BD5" w:themeFill="accent1"/>
      </w:tcPr>
    </w:tblStylePr>
    <w:tblStylePr w:type="lastRow">
      <w:tblPr/>
      <w:tcPr>
        <w:shd w:val="clear" w:color="auto" w:fill="E6E6E6"/>
      </w:tcPr>
    </w:tblStylePr>
    <w:tblStylePr w:type="band2Horz">
      <w:rPr>
        <w:rFonts w:asciiTheme="majorHAnsi" w:hAnsiTheme="majorHAnsi"/>
        <w:b w:val="0"/>
        <w:color w:val="44546A" w:themeColor="text2"/>
      </w:rPr>
      <w:tblPr/>
      <w:tcPr>
        <w:shd w:val="clear" w:color="auto" w:fill="FFFFFF" w:themeFill="background1"/>
      </w:tcPr>
    </w:tblStylePr>
  </w:style>
  <w:style w:type="paragraph" w:customStyle="1" w:styleId="681BABA9CFE54524B62EA8CD84926FE7">
    <w:name w:val="681BABA9CFE54524B62EA8CD84926FE7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">
    <w:name w:val="0C0AE79DD4654F30B0EA35D25B47B3D8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2">
    <w:name w:val="BFE541BC46F84855A3B2271E9EFF2D69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1">
    <w:name w:val="D467B3AAF6BB4F6782AD7C6E34405EF8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">
    <w:name w:val="2A81FA00A0FA4249842D998019268F8B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1">
    <w:name w:val="3CB8F57DBAF641D2A3F20D1483A09E74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1">
    <w:name w:val="681BABA9CFE54524B62EA8CD84926FE71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1">
    <w:name w:val="0C0AE79DD4654F30B0EA35D25B47B3D8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3">
    <w:name w:val="BFE541BC46F84855A3B2271E9EFF2D69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2">
    <w:name w:val="D467B3AAF6BB4F6782AD7C6E34405EF8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2">
    <w:name w:val="2A81FA00A0FA4249842D998019268F8B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2">
    <w:name w:val="3CB8F57DBAF641D2A3F20D1483A09E74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2">
    <w:name w:val="681BABA9CFE54524B62EA8CD84926FE72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2">
    <w:name w:val="0C0AE79DD4654F30B0EA35D25B47B3D8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4">
    <w:name w:val="BFE541BC46F84855A3B2271E9EFF2D69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3">
    <w:name w:val="D467B3AAF6BB4F6782AD7C6E34405EF8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3">
    <w:name w:val="2A81FA00A0FA4249842D998019268F8B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3">
    <w:name w:val="3CB8F57DBAF641D2A3F20D1483A09E74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3">
    <w:name w:val="681BABA9CFE54524B62EA8CD84926FE73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3">
    <w:name w:val="0C0AE79DD4654F30B0EA35D25B47B3D8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5">
    <w:name w:val="BFE541BC46F84855A3B2271E9EFF2D69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4">
    <w:name w:val="D467B3AAF6BB4F6782AD7C6E34405EF8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4">
    <w:name w:val="2A81FA00A0FA4249842D998019268F8B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4">
    <w:name w:val="3CB8F57DBAF641D2A3F20D1483A09E74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">
    <w:name w:val="40D41E5F6D5646109E30E46C3017032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6">
    <w:name w:val="BFE541BC46F84855A3B2271E9EFF2D69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2">
    <w:name w:val="BEA59D02143D473C9442C32D7DC6FF8F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2">
    <w:name w:val="EEE2FCBAD0724D888A640A359651FEE5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2">
    <w:name w:val="20F2D4F46F8B4794A1FAB89F3CD59C6C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5">
    <w:name w:val="D467B3AAF6BB4F6782AD7C6E34405EF8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5">
    <w:name w:val="2A81FA00A0FA4249842D998019268F8B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5">
    <w:name w:val="3CB8F57DBAF641D2A3F20D1483A09E74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1">
    <w:name w:val="40D41E5F6D5646109E30E46C30170323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7">
    <w:name w:val="BFE541BC46F84855A3B2271E9EFF2D691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3">
    <w:name w:val="BEA59D02143D473C9442C32D7DC6FF8F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3">
    <w:name w:val="EEE2FCBAD0724D888A640A359651FEE5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3">
    <w:name w:val="20F2D4F46F8B4794A1FAB89F3CD59C6C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6">
    <w:name w:val="D467B3AAF6BB4F6782AD7C6E34405EF8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6">
    <w:name w:val="2A81FA00A0FA4249842D998019268F8B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6">
    <w:name w:val="3CB8F57DBAF641D2A3F20D1483A09E74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2">
    <w:name w:val="40D41E5F6D5646109E30E46C30170323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8">
    <w:name w:val="BFE541BC46F84855A3B2271E9EFF2D691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4">
    <w:name w:val="BEA59D02143D473C9442C32D7DC6FF8F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4">
    <w:name w:val="EEE2FCBAD0724D888A640A359651FEE5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4">
    <w:name w:val="20F2D4F46F8B4794A1FAB89F3CD59C6C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7">
    <w:name w:val="D467B3AAF6BB4F6782AD7C6E34405EF8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7">
    <w:name w:val="2A81FA00A0FA4249842D998019268F8B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7">
    <w:name w:val="3CB8F57DBAF641D2A3F20D1483A09E74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3">
    <w:name w:val="40D41E5F6D5646109E30E46C30170323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9">
    <w:name w:val="BFE541BC46F84855A3B2271E9EFF2D691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5">
    <w:name w:val="BEA59D02143D473C9442C32D7DC6FF8F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5">
    <w:name w:val="EEE2FCBAD0724D888A640A359651FEE5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5">
    <w:name w:val="20F2D4F46F8B4794A1FAB89F3CD59C6C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8">
    <w:name w:val="D467B3AAF6BB4F6782AD7C6E34405EF8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8">
    <w:name w:val="2A81FA00A0FA4249842D998019268F8B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8">
    <w:name w:val="3CB8F57DBAF641D2A3F20D1483A09E74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4">
    <w:name w:val="40D41E5F6D5646109E30E46C301703234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20">
    <w:name w:val="BFE541BC46F84855A3B2271E9EFF2D6920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6">
    <w:name w:val="BEA59D02143D473C9442C32D7DC6FF8F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6">
    <w:name w:val="EEE2FCBAD0724D888A640A359651FEE5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6">
    <w:name w:val="20F2D4F46F8B4794A1FAB89F3CD59C6C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9">
    <w:name w:val="D467B3AAF6BB4F6782AD7C6E34405EF8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9">
    <w:name w:val="2A81FA00A0FA4249842D998019268F8B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9">
    <w:name w:val="3CB8F57DBAF641D2A3F20D1483A09E74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table" w:customStyle="1" w:styleId="PMCDefaultTableStyle">
    <w:name w:val="PMC Default Table Style"/>
    <w:basedOn w:val="TableNormal"/>
    <w:uiPriority w:val="99"/>
    <w:rsid w:val="007B3AE6"/>
    <w:pPr>
      <w:spacing w:before="60" w:after="6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18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BodyText"/>
    <w:uiPriority w:val="11"/>
    <w:qFormat/>
    <w:rsid w:val="00C5571C"/>
    <w:pPr>
      <w:spacing w:beforeLines="40" w:before="96" w:afterLines="40" w:after="96"/>
    </w:pPr>
    <w:rPr>
      <w:rFonts w:ascii="Calibri" w:hAnsi="Calibri"/>
      <w:b/>
      <w:color w:val="FFFFFF" w:themeColor="background1"/>
    </w:rPr>
  </w:style>
  <w:style w:type="table" w:customStyle="1" w:styleId="PMCTableStyle2">
    <w:name w:val="PMC Table Style 2"/>
    <w:basedOn w:val="TableNormal"/>
    <w:uiPriority w:val="99"/>
    <w:rsid w:val="00C41C73"/>
    <w:pPr>
      <w:spacing w:before="60" w:after="6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8" w:space="0" w:color="D0CECE" w:themeColor="background2" w:themeShade="E6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D0CECE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customStyle="1" w:styleId="D524682C26EB4384AE76CE562220D37B">
    <w:name w:val="D524682C26EB4384AE76CE562220D37B"/>
    <w:rsid w:val="00510499"/>
  </w:style>
  <w:style w:type="table" w:customStyle="1" w:styleId="Clear">
    <w:name w:val="Clear"/>
    <w:basedOn w:val="TableNormal"/>
    <w:uiPriority w:val="99"/>
    <w:rsid w:val="009A2E71"/>
    <w:pPr>
      <w:spacing w:after="0" w:line="240" w:lineRule="auto"/>
    </w:pPr>
    <w:rPr>
      <w:rFonts w:eastAsiaTheme="minorHAnsi"/>
      <w:color w:val="44546A" w:themeColor="text2"/>
      <w:sz w:val="20"/>
      <w:szCs w:val="18"/>
      <w:lang w:eastAsia="en-US"/>
    </w:rPr>
    <w:tblPr>
      <w:tblCellMar>
        <w:left w:w="0" w:type="dxa"/>
        <w:right w:w="0" w:type="dxa"/>
      </w:tblCellMar>
    </w:tblPr>
  </w:style>
  <w:style w:type="paragraph" w:customStyle="1" w:styleId="7C55D7C270B74082BC5B798FF23B1783">
    <w:name w:val="7C55D7C270B74082BC5B798FF23B1783"/>
    <w:rsid w:val="005713E1"/>
    <w:pPr>
      <w:spacing w:after="120" w:line="264" w:lineRule="auto"/>
    </w:pPr>
    <w:rPr>
      <w:rFonts w:eastAsiaTheme="minorHAnsi"/>
      <w:color w:val="191919" w:themeColor="text1" w:themeTint="E6"/>
      <w:sz w:val="20"/>
      <w:szCs w:val="20"/>
      <w:lang w:eastAsia="en-US"/>
    </w:rPr>
  </w:style>
  <w:style w:type="paragraph" w:customStyle="1" w:styleId="PMCdarkfollow-onpages1">
    <w:name w:val="PMC dark (follow-on pages)1"/>
    <w:rsid w:val="005713E1"/>
  </w:style>
  <w:style w:type="paragraph" w:customStyle="1" w:styleId="PMCdarkfollow-onpages">
    <w:name w:val="PMC dark (follow-on pages)"/>
    <w:rsid w:val="005713E1"/>
  </w:style>
  <w:style w:type="paragraph" w:customStyle="1" w:styleId="BFE541BC46F84855A3B2271E9EFF2D6921">
    <w:name w:val="BFE541BC46F84855A3B2271E9EFF2D6921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0">
    <w:name w:val="2A81FA00A0FA4249842D998019268F8B10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1AA26C259D054C1B9263F02D8FA02EA5">
    <w:name w:val="1AA26C259D054C1B9263F02D8FA02EA5"/>
    <w:rsid w:val="00510499"/>
  </w:style>
  <w:style w:type="paragraph" w:customStyle="1" w:styleId="SectionName">
    <w:name w:val="Section Name"/>
    <w:basedOn w:val="SectionNameRev"/>
    <w:uiPriority w:val="11"/>
    <w:qFormat/>
    <w:rsid w:val="007B3AE6"/>
    <w:rPr>
      <w:color w:val="262626" w:themeColor="text1" w:themeTint="D9"/>
    </w:rPr>
  </w:style>
  <w:style w:type="paragraph" w:customStyle="1" w:styleId="77E30896BD164459BD5F31ECA2ACD4A2">
    <w:name w:val="77E30896BD164459BD5F31ECA2ACD4A2"/>
    <w:rsid w:val="00E2298D"/>
  </w:style>
  <w:style w:type="paragraph" w:customStyle="1" w:styleId="CA229AABF31047E5BBE74FF8F5A43D31">
    <w:name w:val="CA229AABF31047E5BBE74FF8F5A43D31"/>
    <w:rsid w:val="00E2298D"/>
  </w:style>
  <w:style w:type="paragraph" w:customStyle="1" w:styleId="SectionNameRev">
    <w:name w:val="Section Name Rev"/>
    <w:basedOn w:val="Normal"/>
    <w:uiPriority w:val="11"/>
    <w:qFormat/>
    <w:rsid w:val="00512619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NIAADarkBlue">
    <w:name w:val="NIAA Dark Blue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BFE541BC46F84855A3B2271E9EFF2D6922">
    <w:name w:val="BFE541BC46F84855A3B2271E9EFF2D6922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CA229AABF31047E5BBE74FF8F5A43D311">
    <w:name w:val="CA229AABF31047E5BBE74FF8F5A43D31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A81FA00A0FA4249842D998019268F8B11">
    <w:name w:val="2A81FA00A0FA4249842D998019268F8B11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893C76D6A6D747E280F447DF822F5E6E">
    <w:name w:val="893C76D6A6D747E280F447DF822F5E6E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1">
    <w:name w:val="893C76D6A6D747E280F447DF822F5E6E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2">
    <w:name w:val="893C76D6A6D747E280F447DF822F5E6E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CA229AABF31047E5BBE74FF8F5A43D312">
    <w:name w:val="CA229AABF31047E5BBE74FF8F5A43D31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EAF1AD5E1C1474EB666277498A641A8">
    <w:name w:val="2EAF1AD5E1C1474EB666277498A641A8"/>
    <w:rsid w:val="00482AA4"/>
  </w:style>
  <w:style w:type="paragraph" w:customStyle="1" w:styleId="8674EC68777143688B8931C1065DC135">
    <w:name w:val="8674EC68777143688B8931C1065DC135"/>
    <w:rsid w:val="00742E68"/>
  </w:style>
  <w:style w:type="paragraph" w:customStyle="1" w:styleId="1B3B656B7A3E46DD9F272E9C6285F393">
    <w:name w:val="1B3B656B7A3E46DD9F272E9C6285F393"/>
    <w:rsid w:val="007054B5"/>
    <w:rPr>
      <w:lang w:val="en-US" w:eastAsia="en-US"/>
    </w:rPr>
  </w:style>
  <w:style w:type="paragraph" w:customStyle="1" w:styleId="1B3B656B7A3E46DD9F272E9C6285F3931">
    <w:name w:val="1B3B656B7A3E46DD9F272E9C6285F3931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2">
    <w:name w:val="1B3B656B7A3E46DD9F272E9C6285F3932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3">
    <w:name w:val="1B3B656B7A3E46DD9F272E9C6285F3933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BFE541BC46F84855A3B2271E9EFF2D6923">
    <w:name w:val="BFE541BC46F84855A3B2271E9EFF2D6923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2">
    <w:name w:val="2A81FA00A0FA4249842D998019268F8B12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table" w:customStyle="1" w:styleId="NIAATable-simple">
    <w:name w:val="NIAA Table - simple"/>
    <w:basedOn w:val="TableNormal"/>
    <w:uiPriority w:val="99"/>
    <w:rsid w:val="003C2395"/>
    <w:pPr>
      <w:spacing w:before="60" w:after="6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  <w:tblPr>
      <w:tblStyleRowBandSize w:val="1"/>
      <w:tblBorders>
        <w:bottom w:val="single" w:sz="18" w:space="0" w:color="E7E6E6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</w:pPr>
      <w:rPr>
        <w:rFonts w:ascii="Calibri" w:hAnsi="Calibr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NIAATable-bandedrows">
    <w:name w:val="NIAA Table - banded rows"/>
    <w:basedOn w:val="TableNormal"/>
    <w:uiPriority w:val="99"/>
    <w:rsid w:val="003C2395"/>
    <w:pPr>
      <w:spacing w:before="60" w:after="60" w:line="264" w:lineRule="auto"/>
    </w:pPr>
    <w:rPr>
      <w:rFonts w:ascii="Calibri" w:eastAsiaTheme="minorHAnsi" w:hAnsi="Calibri"/>
      <w:color w:val="262626" w:themeColor="text1" w:themeTint="D9"/>
      <w:sz w:val="20"/>
      <w:szCs w:val="20"/>
      <w:lang w:eastAsia="en-US"/>
    </w:rPr>
    <w:tblPr>
      <w:tblStyleRowBandSize w:val="1"/>
      <w:tblBorders>
        <w:bottom w:val="single" w:sz="18" w:space="0" w:color="E7E6E6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  <w:contextualSpacing w:val="0"/>
      </w:pPr>
      <w:rPr>
        <w:rFonts w:ascii="Calibri" w:hAnsi="Calibri"/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lastRow">
      <w:rPr>
        <w:rFonts w:ascii="Calibri" w:hAnsi="Calibri"/>
        <w:b/>
        <w:sz w:val="20"/>
      </w:rPr>
      <w:tblPr/>
      <w:tcPr>
        <w:tcBorders>
          <w:top w:val="single" w:sz="18" w:space="0" w:color="E7E6E6" w:themeColor="background2"/>
          <w:left w:val="nil"/>
          <w:bottom w:val="single" w:sz="18" w:space="0" w:color="E7E6E6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TableBodyChar">
    <w:name w:val="Table Body Char"/>
    <w:basedOn w:val="DefaultParagraphFont"/>
    <w:link w:val="TableBody"/>
    <w:uiPriority w:val="11"/>
    <w:rsid w:val="00C5571C"/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1B3B656B7A3E46DD9F272E9C6285F3934">
    <w:name w:val="1B3B656B7A3E46DD9F272E9C6285F3934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BFE541BC46F84855A3B2271E9EFF2D6924">
    <w:name w:val="BFE541BC46F84855A3B2271E9EFF2D6924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3">
    <w:name w:val="2A81FA00A0FA4249842D998019268F8B13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1B3B656B7A3E46DD9F272E9C6285F3935">
    <w:name w:val="1B3B656B7A3E46DD9F272E9C6285F3935"/>
    <w:rsid w:val="008369D0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BFE541BC46F84855A3B2271E9EFF2D6925">
    <w:name w:val="BFE541BC46F84855A3B2271E9EFF2D6925"/>
    <w:rsid w:val="008369D0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4">
    <w:name w:val="2A81FA00A0FA4249842D998019268F8B14"/>
    <w:rsid w:val="008369D0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1B3B656B7A3E46DD9F272E9C6285F3936">
    <w:name w:val="1B3B656B7A3E46DD9F272E9C6285F3936"/>
    <w:rsid w:val="008369D0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BFE541BC46F84855A3B2271E9EFF2D6926">
    <w:name w:val="BFE541BC46F84855A3B2271E9EFF2D6926"/>
    <w:rsid w:val="008369D0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5">
    <w:name w:val="2A81FA00A0FA4249842D998019268F8B15"/>
    <w:rsid w:val="008369D0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NIAAPhoto-HalfWidthLHS">
    <w:name w:val="NIAA  Photo - Half Width LHS"/>
    <w:rsid w:val="002B6920"/>
    <w:pPr>
      <w:spacing w:before="120" w:after="120" w:line="288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NIAAPhoto-HalfwidthRHS">
    <w:name w:val="NIAA Photo - Half width RHS"/>
    <w:rsid w:val="002B6920"/>
    <w:pPr>
      <w:spacing w:before="120" w:after="120" w:line="288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Tablebullet">
    <w:name w:val="Table bullet"/>
    <w:basedOn w:val="ListParagraph"/>
    <w:uiPriority w:val="11"/>
    <w:qFormat/>
    <w:rsid w:val="003C2395"/>
    <w:pPr>
      <w:numPr>
        <w:numId w:val="1"/>
      </w:numPr>
      <w:spacing w:before="60" w:after="60" w:line="264" w:lineRule="auto"/>
      <w:contextualSpacing w:val="0"/>
    </w:pPr>
    <w:rPr>
      <w:rFonts w:ascii="Calibri" w:eastAsiaTheme="minorHAnsi" w:hAnsi="Calibri"/>
      <w:color w:val="262626" w:themeColor="text1" w:themeTint="D9"/>
      <w:sz w:val="20"/>
      <w:szCs w:val="20"/>
      <w:lang w:eastAsia="en-US"/>
    </w:rPr>
  </w:style>
  <w:style w:type="paragraph" w:customStyle="1" w:styleId="Tablebody0">
    <w:name w:val="Table body"/>
    <w:basedOn w:val="Normal"/>
    <w:link w:val="TablebodyChar0"/>
    <w:uiPriority w:val="11"/>
    <w:qFormat/>
    <w:rsid w:val="003C2395"/>
    <w:pPr>
      <w:spacing w:before="60" w:after="6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Tableheading0">
    <w:name w:val="Table heading"/>
    <w:basedOn w:val="BodyText"/>
    <w:uiPriority w:val="11"/>
    <w:qFormat/>
    <w:rsid w:val="003C2395"/>
    <w:pPr>
      <w:spacing w:beforeLines="40" w:before="96" w:afterLines="40" w:after="96" w:line="264" w:lineRule="auto"/>
    </w:pPr>
    <w:rPr>
      <w:rFonts w:ascii="Calibri" w:hAnsi="Calibri"/>
      <w:b/>
      <w:color w:val="FFFFFF" w:themeColor="background1"/>
    </w:rPr>
  </w:style>
  <w:style w:type="paragraph" w:customStyle="1" w:styleId="Tablenumbering">
    <w:name w:val="Table numbering"/>
    <w:uiPriority w:val="11"/>
    <w:qFormat/>
    <w:rsid w:val="003C2395"/>
    <w:pPr>
      <w:numPr>
        <w:numId w:val="13"/>
      </w:numPr>
      <w:spacing w:before="60" w:after="60" w:line="264" w:lineRule="auto"/>
    </w:pPr>
    <w:rPr>
      <w:rFonts w:ascii="Calibri" w:eastAsiaTheme="minorHAnsi" w:hAnsi="Calibri"/>
      <w:color w:val="262626" w:themeColor="text1" w:themeTint="D9"/>
      <w:sz w:val="20"/>
      <w:szCs w:val="20"/>
      <w:lang w:eastAsia="en-US"/>
    </w:rPr>
  </w:style>
  <w:style w:type="character" w:customStyle="1" w:styleId="TablebodyChar0">
    <w:name w:val="Table body Char"/>
    <w:basedOn w:val="DefaultParagraphFont"/>
    <w:link w:val="Tablebody0"/>
    <w:uiPriority w:val="11"/>
    <w:rsid w:val="003C2395"/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2254DFFF45AC4092BDDB9E5D1AE2A74A">
    <w:name w:val="2254DFFF45AC4092BDDB9E5D1AE2A74A"/>
    <w:rsid w:val="00AC3A3B"/>
  </w:style>
  <w:style w:type="paragraph" w:customStyle="1" w:styleId="DBA173651CE742F28A64D899421FA85E">
    <w:name w:val="DBA173651CE742F28A64D899421FA85E"/>
    <w:rsid w:val="00AC3A3B"/>
  </w:style>
  <w:style w:type="paragraph" w:customStyle="1" w:styleId="F8C38D9067864350968E55384AB211D1">
    <w:name w:val="F8C38D9067864350968E55384AB211D1"/>
    <w:rsid w:val="00AC3A3B"/>
  </w:style>
  <w:style w:type="paragraph" w:customStyle="1" w:styleId="B88CE002358E496781295F89E4F3ACE6">
    <w:name w:val="B88CE002358E496781295F89E4F3ACE6"/>
    <w:rsid w:val="00AC3A3B"/>
  </w:style>
  <w:style w:type="paragraph" w:customStyle="1" w:styleId="F5FDCE7180D145DF86B1EDFAB20FE919">
    <w:name w:val="F5FDCE7180D145DF86B1EDFAB20FE919"/>
    <w:rsid w:val="00AC3A3B"/>
  </w:style>
  <w:style w:type="paragraph" w:customStyle="1" w:styleId="6038B34547324B9BB5E1D3E250EABE66">
    <w:name w:val="6038B34547324B9BB5E1D3E250EABE66"/>
    <w:rsid w:val="00AC3A3B"/>
  </w:style>
  <w:style w:type="paragraph" w:styleId="Subtitle">
    <w:name w:val="Subtitle"/>
    <w:basedOn w:val="Normal"/>
    <w:next w:val="BodyText"/>
    <w:link w:val="SubtitleChar"/>
    <w:uiPriority w:val="1"/>
    <w:qFormat/>
    <w:rsid w:val="00951965"/>
    <w:pPr>
      <w:numPr>
        <w:ilvl w:val="1"/>
      </w:numPr>
      <w:spacing w:before="120" w:after="360" w:line="264" w:lineRule="auto"/>
    </w:pPr>
    <w:rPr>
      <w:rFonts w:asciiTheme="majorHAnsi" w:hAnsiTheme="majorHAnsi"/>
      <w:color w:val="5B9BD5" w:themeColor="accent1"/>
      <w:spacing w:val="15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951965"/>
    <w:rPr>
      <w:rFonts w:asciiTheme="majorHAnsi" w:hAnsiTheme="majorHAnsi"/>
      <w:color w:val="5B9BD5" w:themeColor="accent1"/>
      <w:spacing w:val="15"/>
      <w:sz w:val="28"/>
      <w:lang w:eastAsia="en-US"/>
    </w:rPr>
  </w:style>
  <w:style w:type="paragraph" w:customStyle="1" w:styleId="6038B34547324B9BB5E1D3E250EABE661">
    <w:name w:val="6038B34547324B9BB5E1D3E250EABE661"/>
    <w:rsid w:val="00AC3A3B"/>
    <w:pPr>
      <w:spacing w:before="120" w:after="360" w:line="288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A43D11335B574AC1AD1CD3360AEF81C6">
    <w:name w:val="A43D11335B574AC1AD1CD3360AEF81C6"/>
    <w:rsid w:val="00AC3A3B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BFE541BC46F84855A3B2271E9EFF2D6927">
    <w:name w:val="BFE541BC46F84855A3B2271E9EFF2D6927"/>
    <w:rsid w:val="00AC3A3B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6">
    <w:name w:val="2A81FA00A0FA4249842D998019268F8B16"/>
    <w:rsid w:val="00AC3A3B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F5FDCE7180D145DF86B1EDFAB20FE9191">
    <w:name w:val="F5FDCE7180D145DF86B1EDFAB20FE9191"/>
    <w:rsid w:val="00AC3A3B"/>
    <w:pPr>
      <w:spacing w:before="1560" w:after="560" w:line="216" w:lineRule="auto"/>
      <w:contextualSpacing/>
    </w:pPr>
    <w:rPr>
      <w:rFonts w:ascii="Century Gothic" w:eastAsiaTheme="minorHAnsi" w:hAnsi="Century Gothic"/>
      <w:b/>
      <w:color w:val="5B9BD5" w:themeColor="accent1"/>
      <w:sz w:val="100"/>
      <w:szCs w:val="72"/>
      <w:lang w:eastAsia="en-US"/>
    </w:rPr>
  </w:style>
  <w:style w:type="paragraph" w:customStyle="1" w:styleId="6038B34547324B9BB5E1D3E250EABE662">
    <w:name w:val="6038B34547324B9BB5E1D3E250EABE662"/>
    <w:rsid w:val="00AC3A3B"/>
    <w:pPr>
      <w:spacing w:before="120" w:after="360" w:line="288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A43D11335B574AC1AD1CD3360AEF81C61">
    <w:name w:val="A43D11335B574AC1AD1CD3360AEF81C61"/>
    <w:rsid w:val="00AC3A3B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BFE541BC46F84855A3B2271E9EFF2D6928">
    <w:name w:val="BFE541BC46F84855A3B2271E9EFF2D6928"/>
    <w:rsid w:val="00AC3A3B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7">
    <w:name w:val="2A81FA00A0FA4249842D998019268F8B17"/>
    <w:rsid w:val="00AC3A3B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F5FDCE7180D145DF86B1EDFAB20FE9192">
    <w:name w:val="F5FDCE7180D145DF86B1EDFAB20FE9192"/>
    <w:rsid w:val="00F74FFE"/>
    <w:pPr>
      <w:spacing w:before="1560" w:after="560" w:line="216" w:lineRule="auto"/>
      <w:contextualSpacing/>
    </w:pPr>
    <w:rPr>
      <w:rFonts w:ascii="Century Gothic" w:eastAsiaTheme="minorHAnsi" w:hAnsi="Century Gothic"/>
      <w:b/>
      <w:color w:val="5B9BD5" w:themeColor="accent1"/>
      <w:sz w:val="100"/>
      <w:szCs w:val="72"/>
      <w:lang w:eastAsia="en-US"/>
    </w:rPr>
  </w:style>
  <w:style w:type="paragraph" w:customStyle="1" w:styleId="6038B34547324B9BB5E1D3E250EABE663">
    <w:name w:val="6038B34547324B9BB5E1D3E250EABE663"/>
    <w:rsid w:val="00F74FFE"/>
    <w:pPr>
      <w:spacing w:before="120" w:after="360" w:line="288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A43D11335B574AC1AD1CD3360AEF81C62">
    <w:name w:val="A43D11335B574AC1AD1CD3360AEF81C62"/>
    <w:rsid w:val="00F74FFE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BFE541BC46F84855A3B2271E9EFF2D6929">
    <w:name w:val="BFE541BC46F84855A3B2271E9EFF2D6929"/>
    <w:rsid w:val="00F74FF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8">
    <w:name w:val="2A81FA00A0FA4249842D998019268F8B18"/>
    <w:rsid w:val="00F74FF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F5FDCE7180D145DF86B1EDFAB20FE9193">
    <w:name w:val="F5FDCE7180D145DF86B1EDFAB20FE9193"/>
    <w:rsid w:val="00F74FFE"/>
    <w:pPr>
      <w:spacing w:before="1560" w:after="560" w:line="216" w:lineRule="auto"/>
      <w:contextualSpacing/>
    </w:pPr>
    <w:rPr>
      <w:rFonts w:ascii="Century Gothic" w:eastAsiaTheme="minorHAnsi" w:hAnsi="Century Gothic"/>
      <w:b/>
      <w:color w:val="5B9BD5" w:themeColor="accent1"/>
      <w:sz w:val="100"/>
      <w:szCs w:val="72"/>
      <w:lang w:eastAsia="en-US"/>
    </w:rPr>
  </w:style>
  <w:style w:type="paragraph" w:customStyle="1" w:styleId="6038B34547324B9BB5E1D3E250EABE664">
    <w:name w:val="6038B34547324B9BB5E1D3E250EABE664"/>
    <w:rsid w:val="00F74FFE"/>
    <w:pPr>
      <w:spacing w:before="120" w:after="360" w:line="288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A43D11335B574AC1AD1CD3360AEF81C63">
    <w:name w:val="A43D11335B574AC1AD1CD3360AEF81C63"/>
    <w:rsid w:val="00F74FFE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BFE541BC46F84855A3B2271E9EFF2D6930">
    <w:name w:val="BFE541BC46F84855A3B2271E9EFF2D6930"/>
    <w:rsid w:val="00F74FF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9">
    <w:name w:val="2A81FA00A0FA4249842D998019268F8B19"/>
    <w:rsid w:val="00F74FF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F5FDCE7180D145DF86B1EDFAB20FE9194">
    <w:name w:val="F5FDCE7180D145DF86B1EDFAB20FE9194"/>
    <w:rsid w:val="002556BF"/>
    <w:pPr>
      <w:spacing w:before="1560" w:after="560" w:line="216" w:lineRule="auto"/>
      <w:contextualSpacing/>
    </w:pPr>
    <w:rPr>
      <w:rFonts w:ascii="Century Gothic" w:eastAsiaTheme="minorHAnsi" w:hAnsi="Century Gothic"/>
      <w:b/>
      <w:color w:val="5B9BD5" w:themeColor="accent1"/>
      <w:sz w:val="100"/>
      <w:szCs w:val="72"/>
      <w:lang w:eastAsia="en-US"/>
    </w:rPr>
  </w:style>
  <w:style w:type="paragraph" w:customStyle="1" w:styleId="6038B34547324B9BB5E1D3E250EABE665">
    <w:name w:val="6038B34547324B9BB5E1D3E250EABE665"/>
    <w:rsid w:val="002556BF"/>
    <w:pPr>
      <w:spacing w:before="120" w:after="360" w:line="288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A43D11335B574AC1AD1CD3360AEF81C64">
    <w:name w:val="A43D11335B574AC1AD1CD3360AEF81C64"/>
    <w:rsid w:val="002556BF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BFE541BC46F84855A3B2271E9EFF2D6931">
    <w:name w:val="BFE541BC46F84855A3B2271E9EFF2D6931"/>
    <w:rsid w:val="002556BF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20">
    <w:name w:val="2A81FA00A0FA4249842D998019268F8B20"/>
    <w:rsid w:val="002556BF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3C667C19E0804D8A919B93BBE8D44CE1">
    <w:name w:val="3C667C19E0804D8A919B93BBE8D44CE1"/>
    <w:rsid w:val="00E30187"/>
  </w:style>
  <w:style w:type="paragraph" w:customStyle="1" w:styleId="E4434D7E197147D581D55AB77B143E2B">
    <w:name w:val="E4434D7E197147D581D55AB77B143E2B"/>
    <w:rsid w:val="00E30187"/>
  </w:style>
  <w:style w:type="paragraph" w:customStyle="1" w:styleId="F2614BCD70FD4675AF729B2C1C66017A">
    <w:name w:val="F2614BCD70FD4675AF729B2C1C66017A"/>
    <w:rsid w:val="00E30187"/>
  </w:style>
  <w:style w:type="paragraph" w:customStyle="1" w:styleId="E3E41D6007AA4706886E41025F0CBC12">
    <w:name w:val="E3E41D6007AA4706886E41025F0CBC12"/>
    <w:rsid w:val="00E30187"/>
  </w:style>
  <w:style w:type="paragraph" w:customStyle="1" w:styleId="NIAAdecorativefooter">
    <w:name w:val="NIAA decorative footer"/>
    <w:rsid w:val="00E17199"/>
    <w:pPr>
      <w:spacing w:before="20" w:after="240" w:line="264" w:lineRule="auto"/>
    </w:pPr>
    <w:rPr>
      <w:rFonts w:eastAsiaTheme="minorHAnsi"/>
      <w:caps/>
      <w:noProof/>
      <w:color w:val="5B9BD5" w:themeColor="accent1"/>
      <w:sz w:val="20"/>
      <w:szCs w:val="20"/>
      <w:lang w:eastAsia="en-US"/>
    </w:rPr>
  </w:style>
  <w:style w:type="paragraph" w:customStyle="1" w:styleId="F5FDCE7180D145DF86B1EDFAB20FE9195">
    <w:name w:val="F5FDCE7180D145DF86B1EDFAB20FE9195"/>
    <w:rsid w:val="006F71BC"/>
    <w:pPr>
      <w:spacing w:before="1560" w:after="560" w:line="216" w:lineRule="auto"/>
      <w:contextualSpacing/>
    </w:pPr>
    <w:rPr>
      <w:rFonts w:ascii="Century Gothic" w:eastAsiaTheme="minorHAnsi" w:hAnsi="Century Gothic"/>
      <w:b/>
      <w:color w:val="5B9BD5" w:themeColor="accent1"/>
      <w:sz w:val="100"/>
      <w:szCs w:val="72"/>
      <w:lang w:eastAsia="en-US"/>
    </w:rPr>
  </w:style>
  <w:style w:type="paragraph" w:customStyle="1" w:styleId="6038B34547324B9BB5E1D3E250EABE666">
    <w:name w:val="6038B34547324B9BB5E1D3E250EABE666"/>
    <w:rsid w:val="006F71BC"/>
    <w:pPr>
      <w:spacing w:before="120" w:after="360" w:line="288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A43D11335B574AC1AD1CD3360AEF81C65">
    <w:name w:val="A43D11335B574AC1AD1CD3360AEF81C65"/>
    <w:rsid w:val="006F71BC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E3E41D6007AA4706886E41025F0CBC121">
    <w:name w:val="E3E41D6007AA4706886E41025F0CBC121"/>
    <w:rsid w:val="006F71BC"/>
    <w:pPr>
      <w:spacing w:before="120" w:after="120" w:line="288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NIAACover-standard">
    <w:name w:val="NIAA Cover - standard"/>
    <w:rsid w:val="00284269"/>
    <w:pPr>
      <w:spacing w:before="20" w:after="240" w:line="264" w:lineRule="auto"/>
    </w:pPr>
    <w:rPr>
      <w:rFonts w:eastAsiaTheme="minorHAnsi"/>
      <w:caps/>
      <w:noProof/>
      <w:color w:val="5B9BD5" w:themeColor="accent1"/>
      <w:sz w:val="20"/>
      <w:szCs w:val="20"/>
      <w:lang w:eastAsia="en-US"/>
    </w:rPr>
  </w:style>
  <w:style w:type="paragraph" w:customStyle="1" w:styleId="NIAAFooter-standard">
    <w:name w:val="NIAA Footer - standard"/>
    <w:rsid w:val="00284269"/>
    <w:pPr>
      <w:spacing w:before="20" w:after="240" w:line="264" w:lineRule="auto"/>
    </w:pPr>
    <w:rPr>
      <w:rFonts w:eastAsiaTheme="minorHAnsi"/>
      <w:caps/>
      <w:noProof/>
      <w:color w:val="5B9BD5" w:themeColor="accent1"/>
      <w:sz w:val="20"/>
      <w:szCs w:val="20"/>
      <w:lang w:eastAsia="en-US"/>
    </w:rPr>
  </w:style>
  <w:style w:type="paragraph" w:customStyle="1" w:styleId="F5FDCE7180D145DF86B1EDFAB20FE9196">
    <w:name w:val="F5FDCE7180D145DF86B1EDFAB20FE9196"/>
    <w:rsid w:val="001E790E"/>
    <w:pPr>
      <w:spacing w:before="1560" w:after="560" w:line="216" w:lineRule="auto"/>
      <w:contextualSpacing/>
    </w:pPr>
    <w:rPr>
      <w:rFonts w:ascii="Century Gothic" w:eastAsiaTheme="minorHAnsi" w:hAnsi="Century Gothic"/>
      <w:b/>
      <w:color w:val="5B9BD5" w:themeColor="accent1"/>
      <w:sz w:val="100"/>
      <w:szCs w:val="72"/>
      <w:lang w:eastAsia="en-US"/>
    </w:rPr>
  </w:style>
  <w:style w:type="paragraph" w:customStyle="1" w:styleId="6038B34547324B9BB5E1D3E250EABE667">
    <w:name w:val="6038B34547324B9BB5E1D3E250EABE667"/>
    <w:rsid w:val="001E790E"/>
    <w:pPr>
      <w:numPr>
        <w:ilvl w:val="1"/>
      </w:numPr>
      <w:spacing w:before="120" w:after="360" w:line="264" w:lineRule="auto"/>
    </w:pPr>
    <w:rPr>
      <w:rFonts w:asciiTheme="majorHAnsi" w:hAnsiTheme="majorHAnsi"/>
      <w:color w:val="5B9BD5" w:themeColor="accent1"/>
      <w:spacing w:val="15"/>
      <w:sz w:val="28"/>
      <w:lang w:eastAsia="en-US"/>
    </w:rPr>
  </w:style>
  <w:style w:type="paragraph" w:customStyle="1" w:styleId="A43D11335B574AC1AD1CD3360AEF81C66">
    <w:name w:val="A43D11335B574AC1AD1CD3360AEF81C66"/>
    <w:rsid w:val="001E790E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E3E41D6007AA4706886E41025F0CBC122">
    <w:name w:val="E3E41D6007AA4706886E41025F0CBC122"/>
    <w:rsid w:val="001E790E"/>
    <w:pPr>
      <w:spacing w:before="120" w:after="120" w:line="288" w:lineRule="auto"/>
    </w:pPr>
    <w:rPr>
      <w:rFonts w:eastAsiaTheme="minorHAnsi"/>
      <w:color w:val="262626" w:themeColor="text1" w:themeTint="D9"/>
      <w:szCs w:val="20"/>
      <w:lang w:eastAsia="en-US"/>
    </w:rPr>
  </w:style>
  <w:style w:type="paragraph" w:customStyle="1" w:styleId="F5FDCE7180D145DF86B1EDFAB20FE9197">
    <w:name w:val="F5FDCE7180D145DF86B1EDFAB20FE9197"/>
    <w:rsid w:val="001E790E"/>
    <w:pPr>
      <w:spacing w:before="1560" w:after="560" w:line="216" w:lineRule="auto"/>
      <w:contextualSpacing/>
    </w:pPr>
    <w:rPr>
      <w:rFonts w:ascii="Century Gothic" w:eastAsiaTheme="minorHAnsi" w:hAnsi="Century Gothic"/>
      <w:b/>
      <w:color w:val="5B9BD5" w:themeColor="accent1"/>
      <w:sz w:val="100"/>
      <w:szCs w:val="72"/>
      <w:lang w:eastAsia="en-US"/>
    </w:rPr>
  </w:style>
  <w:style w:type="paragraph" w:customStyle="1" w:styleId="6038B34547324B9BB5E1D3E250EABE668">
    <w:name w:val="6038B34547324B9BB5E1D3E250EABE668"/>
    <w:rsid w:val="001E790E"/>
    <w:pPr>
      <w:numPr>
        <w:ilvl w:val="1"/>
      </w:numPr>
      <w:spacing w:before="120" w:after="360" w:line="264" w:lineRule="auto"/>
    </w:pPr>
    <w:rPr>
      <w:rFonts w:asciiTheme="majorHAnsi" w:hAnsiTheme="majorHAnsi"/>
      <w:color w:val="5B9BD5" w:themeColor="accent1"/>
      <w:spacing w:val="15"/>
      <w:sz w:val="28"/>
      <w:lang w:eastAsia="en-US"/>
    </w:rPr>
  </w:style>
  <w:style w:type="paragraph" w:customStyle="1" w:styleId="A43D11335B574AC1AD1CD3360AEF81C67">
    <w:name w:val="A43D11335B574AC1AD1CD3360AEF81C67"/>
    <w:rsid w:val="001E790E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E3E41D6007AA4706886E41025F0CBC123">
    <w:name w:val="E3E41D6007AA4706886E41025F0CBC123"/>
    <w:rsid w:val="001E790E"/>
    <w:pPr>
      <w:spacing w:before="120" w:after="120" w:line="288" w:lineRule="auto"/>
    </w:pPr>
    <w:rPr>
      <w:rFonts w:eastAsiaTheme="minorHAnsi"/>
      <w:color w:val="262626" w:themeColor="text1" w:themeTint="D9"/>
      <w:szCs w:val="20"/>
      <w:lang w:eastAsia="en-US"/>
    </w:rPr>
  </w:style>
  <w:style w:type="paragraph" w:customStyle="1" w:styleId="F5FDCE7180D145DF86B1EDFAB20FE9198">
    <w:name w:val="F5FDCE7180D145DF86B1EDFAB20FE9198"/>
    <w:rsid w:val="00951965"/>
    <w:pPr>
      <w:spacing w:before="1560" w:after="560" w:line="216" w:lineRule="auto"/>
      <w:contextualSpacing/>
    </w:pPr>
    <w:rPr>
      <w:rFonts w:ascii="Century Gothic" w:eastAsiaTheme="minorHAnsi" w:hAnsi="Century Gothic"/>
      <w:b/>
      <w:color w:val="5B9BD5" w:themeColor="accent1"/>
      <w:sz w:val="100"/>
      <w:szCs w:val="72"/>
      <w:lang w:eastAsia="en-US"/>
    </w:rPr>
  </w:style>
  <w:style w:type="paragraph" w:customStyle="1" w:styleId="6038B34547324B9BB5E1D3E250EABE669">
    <w:name w:val="6038B34547324B9BB5E1D3E250EABE669"/>
    <w:rsid w:val="00951965"/>
    <w:pPr>
      <w:numPr>
        <w:ilvl w:val="1"/>
      </w:numPr>
      <w:spacing w:before="120" w:after="360" w:line="264" w:lineRule="auto"/>
    </w:pPr>
    <w:rPr>
      <w:rFonts w:asciiTheme="majorHAnsi" w:hAnsiTheme="majorHAnsi"/>
      <w:color w:val="5B9BD5" w:themeColor="accent1"/>
      <w:spacing w:val="15"/>
      <w:sz w:val="28"/>
      <w:lang w:eastAsia="en-US"/>
    </w:rPr>
  </w:style>
  <w:style w:type="paragraph" w:customStyle="1" w:styleId="A43D11335B574AC1AD1CD3360AEF81C68">
    <w:name w:val="A43D11335B574AC1AD1CD3360AEF81C68"/>
    <w:rsid w:val="00951965"/>
    <w:pPr>
      <w:spacing w:before="120" w:after="240" w:line="288" w:lineRule="auto"/>
      <w:contextualSpacing/>
    </w:pPr>
    <w:rPr>
      <w:rFonts w:eastAsiaTheme="minorHAnsi"/>
      <w:color w:val="FFFFFF" w:themeColor="background1"/>
      <w:sz w:val="24"/>
      <w:szCs w:val="28"/>
      <w:lang w:eastAsia="en-US"/>
    </w:rPr>
  </w:style>
  <w:style w:type="paragraph" w:customStyle="1" w:styleId="E3E41D6007AA4706886E41025F0CBC124">
    <w:name w:val="E3E41D6007AA4706886E41025F0CBC124"/>
    <w:rsid w:val="00951965"/>
    <w:pPr>
      <w:spacing w:before="120" w:after="120" w:line="288" w:lineRule="auto"/>
    </w:pPr>
    <w:rPr>
      <w:rFonts w:eastAsiaTheme="minorHAnsi"/>
      <w:color w:val="262626" w:themeColor="text1" w:themeTint="D9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A4055"/>
      </a:accent1>
      <a:accent2>
        <a:srgbClr val="00948D"/>
      </a:accent2>
      <a:accent3>
        <a:srgbClr val="DD761C"/>
      </a:accent3>
      <a:accent4>
        <a:srgbClr val="B8A284"/>
      </a:accent4>
      <a:accent5>
        <a:srgbClr val="1C2B39"/>
      </a:accent5>
      <a:accent6>
        <a:srgbClr val="D1D1D1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EmailFrom xmlns="710a584d-b494-4e90-bb0e-8d2ba517c0e5" xsi:nil="true"/>
    <ShareHubEmailToDisplay xmlns="3d2ca149-6300-466a-a47d-49720a311bba" xsi:nil="true"/>
    <ShareHubEmailDate xmlns="710a584d-b494-4e90-bb0e-8d2ba517c0e5" xsi:nil="true"/>
    <mc5611b894cf49d8aeeb8ebf39dc09bc xmlns="710a584d-b494-4e90-bb0e-8d2ba517c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EmailCc xmlns="710a584d-b494-4e90-bb0e-8d2ba517c0e5" xsi:nil="true"/>
    <PMCNotes xmlns="710a584d-b494-4e90-bb0e-8d2ba517c0e5" xsi:nil="true"/>
    <NonRecordJustification xmlns="685f9fda-bd71-4433-b331-92feb9553089">None</NonRecordJustification>
    <ShareHubID xmlns="710a584d-b494-4e90-bb0e-8d2ba517c0e5">PDOC24-42388</ShareHubID>
    <TaxCatchAll xmlns="710a584d-b494-4e90-bb0e-8d2ba517c0e5">
      <Value>1</Value>
    </TaxCatchAll>
    <ShareHubEmailTo xmlns="334960d0-34b3-4a2f-99c1-c7c418806403" xsi:nil="true"/>
    <jd1c641577414dfdab1686c9d5d0dbd0 xmlns="710a584d-b494-4e90-bb0e-8d2ba517c0e5">
      <Terms xmlns="http://schemas.microsoft.com/office/infopath/2007/PartnerControls"/>
    </jd1c641577414dfdab1686c9d5d0dbd0>
  </documentManagement>
</p:properties>
</file>

<file path=customXml/item3.xml><?xml version="1.0" encoding="utf-8"?>
<root>
  <Name/>
  <Classification/>
  <DLM/>
  <SectionName/>
  <DH>INDEXED FILE LIST FOR THE AGENCY
</DH>
  <Byline>1 July to 31 December 2023</Bylin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areHub Email" ma:contentTypeID="0x010100C6FDFA855DF44DDFAFEDE39A05AE3EFB009F435AFA2C88664181D4B60F46CD72F5" ma:contentTypeVersion="3" ma:contentTypeDescription="ShareHub Email" ma:contentTypeScope="" ma:versionID="53694296af1f35be15a20ef4da698502">
  <xsd:schema xmlns:xsd="http://www.w3.org/2001/XMLSchema" xmlns:xs="http://www.w3.org/2001/XMLSchema" xmlns:p="http://schemas.microsoft.com/office/2006/metadata/properties" xmlns:ns1="710a584d-b494-4e90-bb0e-8d2ba517c0e5" xmlns:ns3="334960d0-34b3-4a2f-99c1-c7c418806403" xmlns:ns4="3d2ca149-6300-466a-a47d-49720a311bba" xmlns:ns5="685f9fda-bd71-4433-b331-92feb9553089" targetNamespace="http://schemas.microsoft.com/office/2006/metadata/properties" ma:root="true" ma:fieldsID="f415bb08eade9a176c5ff6407a4b72f8" ns1:_="" ns3:_="" ns4:_="" ns5:_="">
    <xsd:import namespace="710a584d-b494-4e90-bb0e-8d2ba517c0e5"/>
    <xsd:import namespace="334960d0-34b3-4a2f-99c1-c7c418806403"/>
    <xsd:import namespace="3d2ca149-6300-466a-a47d-49720a311bba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1:ShareHubEmailDate" minOccurs="0"/>
                <xsd:element ref="ns1:ShareHubEmailFrom" minOccurs="0"/>
                <xsd:element ref="ns3:ShareHubEmailTo" minOccurs="0"/>
                <xsd:element ref="ns4:ShareHubEmailToDisplay" minOccurs="0"/>
                <xsd:element ref="ns1:ShareHubEmailCc" minOccurs="0"/>
                <xsd:element ref="ns5:NonRecordJustification" minOccurs="0"/>
                <xsd:element ref="ns1:PMCNotes" minOccurs="0"/>
                <xsd:element ref="ns1:jd1c641577414dfdab1686c9d5d0dbd0" minOccurs="0"/>
                <xsd:element ref="ns1:TaxCatchAllLabel" minOccurs="0"/>
                <xsd:element ref="ns1:mc5611b894cf49d8aeeb8ebf39dc09bc" minOccurs="0"/>
                <xsd:element ref="ns1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84d-b494-4e90-bb0e-8d2ba517c0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ShareHubEmailDate" ma:index="5" nillable="true" ma:displayName="Date Sent" ma:format="DateTime" ma:internalName="ShareHubEmailDate">
      <xsd:simpleType>
        <xsd:restriction base="dms:DateTime"/>
      </xsd:simpleType>
    </xsd:element>
    <xsd:element name="ShareHubEmailFrom" ma:index="6" nillable="true" ma:displayName="From" ma:indexed="true" ma:internalName="ShareHubEmailFrom">
      <xsd:simpleType>
        <xsd:restriction base="dms:Text">
          <xsd:maxLength value="255"/>
        </xsd:restriction>
      </xsd:simpleType>
    </xsd:element>
    <xsd:element name="ShareHubEmailCc" ma:index="9" nillable="true" ma:displayName="Cc" ma:internalName="ShareHubEmailCc">
      <xsd:simpleType>
        <xsd:restriction base="dms:Note"/>
      </xsd:simpleType>
    </xsd:element>
    <xsd:element name="PMCNotes" ma:index="11" nillable="true" ma:displayName="Notes" ma:internalName="PMCNotes">
      <xsd:simpleType>
        <xsd:restriction base="dms:Note">
          <xsd:maxLength value="255"/>
        </xsd:restriction>
      </xsd:simple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bcb32c4f-bcd3-4183-a5b3-c231faa50d41}" ma:internalName="TaxCatchAllLabel" ma:readOnly="true" ma:showField="CatchAllDataLabel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5611b894cf49d8aeeb8ebf39dc09bc" ma:index="19" ma:taxonomy="true" ma:internalName="mc5611b894cf49d8aeeb8ebf39dc09bc" ma:taxonomyFieldName="HPRMSecurityLevel" ma:displayName="Security Classification" ma:readOnly="false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bcb32c4f-bcd3-4183-a5b3-c231faa50d41}" ma:internalName="TaxCatchAll" ma:showField="CatchAllData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960d0-34b3-4a2f-99c1-c7c418806403" elementFormDefault="qualified">
    <xsd:import namespace="http://schemas.microsoft.com/office/2006/documentManagement/types"/>
    <xsd:import namespace="http://schemas.microsoft.com/office/infopath/2007/PartnerControls"/>
    <xsd:element name="ShareHubEmailTo" ma:index="7" nillable="true" ma:displayName="Recipients" ma:internalName="ShareHub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ca149-6300-466a-a47d-49720a311bba" elementFormDefault="qualified">
    <xsd:import namespace="http://schemas.microsoft.com/office/2006/documentManagement/types"/>
    <xsd:import namespace="http://schemas.microsoft.com/office/infopath/2007/PartnerControls"/>
    <xsd:element name="ShareHubEmailToDisplay" ma:index="8" nillable="true" ma:displayName="To" ma:internalName="ShareHubEmailToDispla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10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38E5695-B509-4171-B239-7D25E1C30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12A9F-56A8-492A-BCC8-D064696F9514}">
  <ds:schemaRefs>
    <ds:schemaRef ds:uri="710a584d-b494-4e90-bb0e-8d2ba517c0e5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85f9fda-bd71-4433-b331-92feb9553089"/>
    <ds:schemaRef ds:uri="3d2ca149-6300-466a-a47d-49720a311bba"/>
    <ds:schemaRef ds:uri="http://purl.org/dc/elements/1.1/"/>
    <ds:schemaRef ds:uri="334960d0-34b3-4a2f-99c1-c7c41880640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33AE62-A212-4B26-92DA-A3B336E8AE06}">
  <ds:schemaRefs/>
</ds:datastoreItem>
</file>

<file path=customXml/itemProps4.xml><?xml version="1.0" encoding="utf-8"?>
<ds:datastoreItem xmlns:ds="http://schemas.openxmlformats.org/officeDocument/2006/customXml" ds:itemID="{84A77E2C-171B-4B8A-A699-DB6756E8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584d-b494-4e90-bb0e-8d2ba517c0e5"/>
    <ds:schemaRef ds:uri="334960d0-34b3-4a2f-99c1-c7c418806403"/>
    <ds:schemaRef ds:uri="3d2ca149-6300-466a-a47d-49720a311bba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EFBE06-3E35-48E1-8F0E-9A318BF7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files-created-jul-to-december-2023</Template>
  <TotalTime>0</TotalTime>
  <Pages>16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Microcosm</dc:creator>
  <cp:keywords/>
  <dc:description/>
  <cp:lastModifiedBy>Milanja, Jelena</cp:lastModifiedBy>
  <cp:revision>2</cp:revision>
  <dcterms:created xsi:type="dcterms:W3CDTF">2024-03-12T01:36:00Z</dcterms:created>
  <dcterms:modified xsi:type="dcterms:W3CDTF">2024-03-12T01:36:00Z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0x010100C6FDFA855DF44DDFAFEDE39A05AE3EFB009F435AFA2C88664181D4B60F46CD72F5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ESearchTags">
    <vt:lpwstr>17;#NAIDOC|8141008d-5b0a-4607-ace1-42775a645abc</vt:lpwstr>
  </property>
  <property fmtid="{D5CDD505-2E9C-101B-9397-08002B2CF9AE}" pid="5" name="PMC.ESearch.TagGeneratedTime">
    <vt:lpwstr>2023-08-24T14:24:18</vt:lpwstr>
  </property>
  <property fmtid="{D5CDD505-2E9C-101B-9397-08002B2CF9AE}" pid="6" name="HPRMSecurityCaveat">
    <vt:lpwstr/>
  </property>
  <property fmtid="{D5CDD505-2E9C-101B-9397-08002B2CF9AE}" pid="7" name="Order">
    <vt:r8>2500</vt:r8>
  </property>
  <property fmtid="{D5CDD505-2E9C-101B-9397-08002B2CF9AE}" pid="8" name="vti_imgdate">
    <vt:lpwstr/>
  </property>
  <property fmtid="{D5CDD505-2E9C-101B-9397-08002B2CF9AE}" pid="9" name="TaxKeyword">
    <vt:lpwstr/>
  </property>
  <property fmtid="{D5CDD505-2E9C-101B-9397-08002B2CF9AE}" pid="10" name="TaxCatchAll">
    <vt:lpwstr/>
  </property>
  <property fmtid="{D5CDD505-2E9C-101B-9397-08002B2CF9AE}" pid="11" name="TaxKeywordTaxHTField">
    <vt:lpwstr/>
  </property>
  <property fmtid="{D5CDD505-2E9C-101B-9397-08002B2CF9AE}" pid="12" name="FunctionalArea_Note">
    <vt:lpwstr/>
  </property>
  <property fmtid="{D5CDD505-2E9C-101B-9397-08002B2CF9AE}" pid="13" name="FunctionalArea">
    <vt:lpwstr/>
  </property>
  <property fmtid="{D5CDD505-2E9C-101B-9397-08002B2CF9AE}" pid="14" name="PublishingContactEmai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TemplateUrl">
    <vt:lpwstr/>
  </property>
</Properties>
</file>